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8640"/>
      </w:tblGrid>
      <w:tr w:rsidR="00E81E88" w:rsidRPr="00E81E88" w14:paraId="0F192E15" w14:textId="77777777" w:rsidTr="00E81E88">
        <w:trPr>
          <w:cantSplit/>
          <w:trHeight w:val="3420"/>
        </w:trPr>
        <w:tc>
          <w:tcPr>
            <w:tcW w:w="9931" w:type="dxa"/>
            <w:tcBorders>
              <w:top w:val="nil"/>
              <w:left w:val="nil"/>
              <w:bottom w:val="nil"/>
              <w:right w:val="nil"/>
            </w:tcBorders>
          </w:tcPr>
          <w:p w14:paraId="367DB1C2" w14:textId="7FBCA6A3" w:rsidR="00E81E88" w:rsidRPr="000D6233" w:rsidRDefault="004F67A7" w:rsidP="00E81E88">
            <w:pPr>
              <w:rPr>
                <w:lang w:eastAsia="zh-CN"/>
              </w:rPr>
            </w:pPr>
            <w:r>
              <w:rPr>
                <w:noProof/>
                <w:lang w:val="en-CA" w:eastAsia="en-CA"/>
              </w:rPr>
              <w:drawing>
                <wp:inline distT="0" distB="0" distL="0" distR="0" wp14:anchorId="7DA95FDE" wp14:editId="6CFB4590">
                  <wp:extent cx="17430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095 Logo -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3206" cy="1743206"/>
                          </a:xfrm>
                          <a:prstGeom prst="rect">
                            <a:avLst/>
                          </a:prstGeom>
                        </pic:spPr>
                      </pic:pic>
                    </a:graphicData>
                  </a:graphic>
                </wp:inline>
              </w:drawing>
            </w:r>
          </w:p>
        </w:tc>
      </w:tr>
      <w:tr w:rsidR="005666FC" w:rsidRPr="005666FC" w14:paraId="0E92C72C" w14:textId="77777777" w:rsidTr="00E81E88">
        <w:trPr>
          <w:cantSplit/>
          <w:trHeight w:val="8910"/>
        </w:trPr>
        <w:tc>
          <w:tcPr>
            <w:tcW w:w="9931" w:type="dxa"/>
            <w:tcBorders>
              <w:top w:val="nil"/>
              <w:left w:val="nil"/>
              <w:bottom w:val="nil"/>
              <w:right w:val="nil"/>
            </w:tcBorders>
          </w:tcPr>
          <w:p w14:paraId="54099480" w14:textId="2EE5011C" w:rsidR="00383697" w:rsidRPr="00383697" w:rsidRDefault="007B3A91" w:rsidP="00383697">
            <w:pPr>
              <w:pStyle w:val="Heading1"/>
              <w:rPr>
                <w:lang w:eastAsia="zh-CN"/>
              </w:rPr>
            </w:pPr>
            <w:r>
              <w:rPr>
                <w:lang w:eastAsia="zh-CN"/>
              </w:rPr>
              <w:t xml:space="preserve">Local </w:t>
            </w:r>
            <w:r w:rsidR="00E60430">
              <w:rPr>
                <w:lang w:eastAsia="zh-CN"/>
              </w:rPr>
              <w:t>095</w:t>
            </w:r>
            <w:r w:rsidR="00383697">
              <w:rPr>
                <w:lang w:eastAsia="zh-CN"/>
              </w:rPr>
              <w:br/>
              <w:t>Policies and Procedures</w:t>
            </w:r>
            <w:r w:rsidR="00383697">
              <w:rPr>
                <w:lang w:eastAsia="zh-CN"/>
              </w:rPr>
              <w:br/>
              <w:t>Manual</w:t>
            </w:r>
          </w:p>
        </w:tc>
      </w:tr>
    </w:tbl>
    <w:p w14:paraId="2FEFA034" w14:textId="77777777" w:rsidR="000614AB" w:rsidRDefault="000614AB">
      <w:r>
        <w:br w:type="page"/>
      </w:r>
    </w:p>
    <w:p w14:paraId="16E1ADBB" w14:textId="5893A045" w:rsidR="005666FC" w:rsidRPr="005F0227" w:rsidRDefault="000614AB" w:rsidP="000614AB">
      <w:pPr>
        <w:jc w:val="center"/>
        <w:rPr>
          <w:sz w:val="28"/>
          <w:szCs w:val="28"/>
        </w:rPr>
      </w:pPr>
      <w:r w:rsidRPr="005F0227">
        <w:rPr>
          <w:sz w:val="28"/>
          <w:szCs w:val="28"/>
        </w:rPr>
        <w:t xml:space="preserve">Local </w:t>
      </w:r>
      <w:r w:rsidR="00E60430" w:rsidRPr="005F0227">
        <w:rPr>
          <w:sz w:val="28"/>
          <w:szCs w:val="28"/>
        </w:rPr>
        <w:t>095</w:t>
      </w:r>
      <w:r w:rsidRPr="005F0227">
        <w:rPr>
          <w:sz w:val="28"/>
          <w:szCs w:val="28"/>
        </w:rPr>
        <w:t xml:space="preserve"> Policies and Procedures Manual</w:t>
      </w:r>
    </w:p>
    <w:p w14:paraId="6AD2934E" w14:textId="77777777" w:rsidR="000614AB" w:rsidRDefault="000614AB" w:rsidP="000614AB">
      <w:pPr>
        <w:jc w:val="center"/>
      </w:pPr>
      <w:r w:rsidRPr="005F0227">
        <w:rPr>
          <w:sz w:val="28"/>
          <w:szCs w:val="28"/>
        </w:rPr>
        <w:t>Table of Contents</w:t>
      </w:r>
    </w:p>
    <w:p w14:paraId="1FE4FD28" w14:textId="77777777" w:rsidR="00DF1BCA" w:rsidRPr="005F0227" w:rsidRDefault="00DF1BCA" w:rsidP="00E0267E">
      <w:pPr>
        <w:pStyle w:val="Level1"/>
        <w:rPr>
          <w:webHidden/>
          <w:sz w:val="26"/>
          <w:szCs w:val="26"/>
        </w:rPr>
      </w:pPr>
      <w:r w:rsidRPr="005F0227">
        <w:rPr>
          <w:webHidden/>
          <w:sz w:val="26"/>
          <w:szCs w:val="26"/>
        </w:rPr>
        <w:t>P</w:t>
      </w:r>
      <w:r w:rsidRPr="005F0227">
        <w:rPr>
          <w:caps w:val="0"/>
          <w:smallCaps/>
          <w:webHidden/>
          <w:sz w:val="26"/>
          <w:szCs w:val="26"/>
        </w:rPr>
        <w:t>reamble</w:t>
      </w:r>
      <w:r w:rsidRPr="005F0227">
        <w:rPr>
          <w:webHidden/>
          <w:sz w:val="26"/>
          <w:szCs w:val="26"/>
        </w:rPr>
        <w:tab/>
        <w:t>5</w:t>
      </w:r>
    </w:p>
    <w:p w14:paraId="2ED0A1D4" w14:textId="77777777" w:rsidR="00E0267E" w:rsidRPr="005F0227" w:rsidRDefault="00E0267E" w:rsidP="00E0267E">
      <w:pPr>
        <w:pStyle w:val="Level1"/>
        <w:rPr>
          <w:sz w:val="26"/>
          <w:szCs w:val="26"/>
        </w:rPr>
      </w:pPr>
      <w:r w:rsidRPr="005F0227">
        <w:rPr>
          <w:webHidden/>
          <w:sz w:val="26"/>
          <w:szCs w:val="26"/>
        </w:rPr>
        <w:t>1</w:t>
      </w:r>
      <w:r w:rsidR="002956BA" w:rsidRPr="005F0227">
        <w:rPr>
          <w:webHidden/>
          <w:sz w:val="26"/>
          <w:szCs w:val="26"/>
        </w:rPr>
        <w:t>.</w:t>
      </w:r>
      <w:r w:rsidRPr="005F0227">
        <w:rPr>
          <w:webHidden/>
          <w:sz w:val="26"/>
          <w:szCs w:val="26"/>
        </w:rPr>
        <w:t xml:space="preserve"> </w:t>
      </w:r>
      <w:r w:rsidR="00261168" w:rsidRPr="005F0227">
        <w:rPr>
          <w:webHidden/>
          <w:sz w:val="26"/>
          <w:szCs w:val="26"/>
        </w:rPr>
        <w:t>s</w:t>
      </w:r>
      <w:r w:rsidR="00261168" w:rsidRPr="005F0227">
        <w:rPr>
          <w:caps w:val="0"/>
          <w:smallCaps/>
          <w:webHidden/>
          <w:sz w:val="26"/>
          <w:szCs w:val="26"/>
        </w:rPr>
        <w:t xml:space="preserve">tatement of </w:t>
      </w:r>
      <w:r w:rsidR="00261168" w:rsidRPr="005F0227">
        <w:rPr>
          <w:webHidden/>
          <w:sz w:val="26"/>
          <w:szCs w:val="26"/>
        </w:rPr>
        <w:t>e</w:t>
      </w:r>
      <w:r w:rsidR="00261168" w:rsidRPr="005F0227">
        <w:rPr>
          <w:caps w:val="0"/>
          <w:smallCaps/>
          <w:webHidden/>
          <w:sz w:val="26"/>
          <w:szCs w:val="26"/>
        </w:rPr>
        <w:t>quality</w:t>
      </w:r>
      <w:r w:rsidR="00261168" w:rsidRPr="005F0227">
        <w:rPr>
          <w:webHidden/>
          <w:sz w:val="26"/>
          <w:szCs w:val="26"/>
        </w:rPr>
        <w:t xml:space="preserve"> &amp; t</w:t>
      </w:r>
      <w:r w:rsidR="00261168" w:rsidRPr="005F0227">
        <w:rPr>
          <w:caps w:val="0"/>
          <w:smallCaps/>
          <w:webHidden/>
          <w:sz w:val="26"/>
          <w:szCs w:val="26"/>
        </w:rPr>
        <w:t>reaty</w:t>
      </w:r>
      <w:r w:rsidR="00261168" w:rsidRPr="005F0227">
        <w:rPr>
          <w:webHidden/>
          <w:sz w:val="26"/>
          <w:szCs w:val="26"/>
        </w:rPr>
        <w:t xml:space="preserve"> r</w:t>
      </w:r>
      <w:r w:rsidR="00261168" w:rsidRPr="005F0227">
        <w:rPr>
          <w:caps w:val="0"/>
          <w:smallCaps/>
          <w:webHidden/>
          <w:sz w:val="26"/>
          <w:szCs w:val="26"/>
        </w:rPr>
        <w:t>ecognition</w:t>
      </w:r>
      <w:r w:rsidRPr="005F0227">
        <w:rPr>
          <w:webHidden/>
          <w:sz w:val="26"/>
          <w:szCs w:val="26"/>
        </w:rPr>
        <w:tab/>
      </w:r>
      <w:r w:rsidR="00DF1BCA" w:rsidRPr="005F0227">
        <w:rPr>
          <w:webHidden/>
          <w:sz w:val="26"/>
          <w:szCs w:val="26"/>
        </w:rPr>
        <w:t>6</w:t>
      </w:r>
    </w:p>
    <w:p w14:paraId="14DD01A2" w14:textId="77777777" w:rsidR="00E0267E" w:rsidRPr="005F0227" w:rsidRDefault="00E0267E" w:rsidP="00E0267E">
      <w:pPr>
        <w:pStyle w:val="Level1"/>
        <w:rPr>
          <w:sz w:val="26"/>
          <w:szCs w:val="26"/>
        </w:rPr>
      </w:pPr>
      <w:r w:rsidRPr="005F0227">
        <w:rPr>
          <w:webHidden/>
          <w:sz w:val="26"/>
          <w:szCs w:val="26"/>
        </w:rPr>
        <w:t>2</w:t>
      </w:r>
      <w:r w:rsidR="002956BA" w:rsidRPr="005F0227">
        <w:rPr>
          <w:webHidden/>
          <w:sz w:val="26"/>
          <w:szCs w:val="26"/>
        </w:rPr>
        <w:t>.</w:t>
      </w:r>
      <w:r w:rsidRPr="005F0227">
        <w:rPr>
          <w:webHidden/>
          <w:sz w:val="26"/>
          <w:szCs w:val="26"/>
        </w:rPr>
        <w:t xml:space="preserve"> </w:t>
      </w:r>
      <w:r w:rsidR="00253982" w:rsidRPr="005F0227">
        <w:rPr>
          <w:webHidden/>
          <w:sz w:val="26"/>
          <w:szCs w:val="26"/>
        </w:rPr>
        <w:t>D</w:t>
      </w:r>
      <w:r w:rsidR="00253982" w:rsidRPr="005F0227">
        <w:rPr>
          <w:caps w:val="0"/>
          <w:smallCaps/>
          <w:webHidden/>
          <w:sz w:val="26"/>
          <w:szCs w:val="26"/>
        </w:rPr>
        <w:t>efinitions</w:t>
      </w:r>
      <w:r w:rsidRPr="005F0227">
        <w:rPr>
          <w:webHidden/>
          <w:sz w:val="26"/>
          <w:szCs w:val="26"/>
        </w:rPr>
        <w:tab/>
      </w:r>
      <w:r w:rsidR="00DF1BCA" w:rsidRPr="005F0227">
        <w:rPr>
          <w:webHidden/>
          <w:sz w:val="26"/>
          <w:szCs w:val="26"/>
        </w:rPr>
        <w:t>6</w:t>
      </w:r>
    </w:p>
    <w:p w14:paraId="7D945F7E" w14:textId="77777777" w:rsidR="00E0267E" w:rsidRPr="005F0227" w:rsidRDefault="00E0267E" w:rsidP="00E0267E">
      <w:pPr>
        <w:pStyle w:val="Level1"/>
        <w:rPr>
          <w:sz w:val="26"/>
          <w:szCs w:val="26"/>
        </w:rPr>
      </w:pPr>
      <w:r w:rsidRPr="005F0227">
        <w:rPr>
          <w:webHidden/>
          <w:sz w:val="26"/>
          <w:szCs w:val="26"/>
        </w:rPr>
        <w:t>3</w:t>
      </w:r>
      <w:r w:rsidR="002956BA" w:rsidRPr="005F0227">
        <w:rPr>
          <w:webHidden/>
          <w:sz w:val="26"/>
          <w:szCs w:val="26"/>
        </w:rPr>
        <w:t>.</w:t>
      </w:r>
      <w:r w:rsidRPr="005F0227">
        <w:rPr>
          <w:webHidden/>
          <w:sz w:val="26"/>
          <w:szCs w:val="26"/>
        </w:rPr>
        <w:t xml:space="preserve"> </w:t>
      </w:r>
      <w:r w:rsidR="000806DA" w:rsidRPr="005F0227">
        <w:rPr>
          <w:webHidden/>
          <w:sz w:val="26"/>
          <w:szCs w:val="26"/>
        </w:rPr>
        <w:t>P</w:t>
      </w:r>
      <w:r w:rsidR="000806DA" w:rsidRPr="005F0227">
        <w:rPr>
          <w:caps w:val="0"/>
          <w:smallCaps/>
          <w:webHidden/>
          <w:sz w:val="26"/>
          <w:szCs w:val="26"/>
        </w:rPr>
        <w:t>urpose</w:t>
      </w:r>
      <w:r w:rsidRPr="005F0227">
        <w:rPr>
          <w:webHidden/>
          <w:sz w:val="26"/>
          <w:szCs w:val="26"/>
        </w:rPr>
        <w:tab/>
      </w:r>
      <w:r w:rsidR="00DF1BCA" w:rsidRPr="005F0227">
        <w:rPr>
          <w:webHidden/>
          <w:sz w:val="26"/>
          <w:szCs w:val="26"/>
        </w:rPr>
        <w:t>7</w:t>
      </w:r>
    </w:p>
    <w:p w14:paraId="40205517" w14:textId="2DAB5A0F" w:rsidR="00E0267E" w:rsidRPr="005F0227" w:rsidRDefault="00E0267E" w:rsidP="00E0267E">
      <w:pPr>
        <w:pStyle w:val="Level1"/>
        <w:rPr>
          <w:sz w:val="26"/>
          <w:szCs w:val="26"/>
        </w:rPr>
      </w:pPr>
      <w:r w:rsidRPr="005F0227">
        <w:rPr>
          <w:webHidden/>
          <w:sz w:val="26"/>
          <w:szCs w:val="26"/>
        </w:rPr>
        <w:t>4</w:t>
      </w:r>
      <w:r w:rsidR="002956BA" w:rsidRPr="005F0227">
        <w:rPr>
          <w:webHidden/>
          <w:sz w:val="26"/>
          <w:szCs w:val="26"/>
        </w:rPr>
        <w:t>.</w:t>
      </w:r>
      <w:r w:rsidRPr="005F0227">
        <w:rPr>
          <w:webHidden/>
          <w:sz w:val="26"/>
          <w:szCs w:val="26"/>
        </w:rPr>
        <w:t xml:space="preserve"> </w:t>
      </w:r>
      <w:r w:rsidR="00255E5F" w:rsidRPr="005F0227">
        <w:rPr>
          <w:webHidden/>
          <w:sz w:val="26"/>
          <w:szCs w:val="26"/>
        </w:rPr>
        <w:t>G</w:t>
      </w:r>
      <w:r w:rsidR="00255E5F" w:rsidRPr="005F0227">
        <w:rPr>
          <w:caps w:val="0"/>
          <w:smallCaps/>
          <w:webHidden/>
          <w:sz w:val="26"/>
          <w:szCs w:val="26"/>
        </w:rPr>
        <w:t xml:space="preserve">overnance and </w:t>
      </w:r>
      <w:r w:rsidR="00255E5F" w:rsidRPr="005F0227">
        <w:rPr>
          <w:webHidden/>
          <w:sz w:val="26"/>
          <w:szCs w:val="26"/>
        </w:rPr>
        <w:t>A</w:t>
      </w:r>
      <w:r w:rsidR="00255E5F" w:rsidRPr="005F0227">
        <w:rPr>
          <w:caps w:val="0"/>
          <w:smallCaps/>
          <w:webHidden/>
          <w:sz w:val="26"/>
          <w:szCs w:val="26"/>
        </w:rPr>
        <w:t>dministration</w:t>
      </w:r>
      <w:r w:rsidR="00255E5F" w:rsidRPr="005F0227">
        <w:rPr>
          <w:webHidden/>
          <w:sz w:val="26"/>
          <w:szCs w:val="26"/>
        </w:rPr>
        <w:t xml:space="preserve"> </w:t>
      </w:r>
      <w:r w:rsidR="00255E5F" w:rsidRPr="005F0227">
        <w:rPr>
          <w:caps w:val="0"/>
          <w:smallCaps/>
          <w:webHidden/>
          <w:sz w:val="26"/>
          <w:szCs w:val="26"/>
        </w:rPr>
        <w:t>of the</w:t>
      </w:r>
      <w:r w:rsidR="00255E5F" w:rsidRPr="005F0227">
        <w:rPr>
          <w:webHidden/>
          <w:sz w:val="26"/>
          <w:szCs w:val="26"/>
        </w:rPr>
        <w:t xml:space="preserve"> l</w:t>
      </w:r>
      <w:r w:rsidR="00255E5F" w:rsidRPr="005F0227">
        <w:rPr>
          <w:caps w:val="0"/>
          <w:smallCaps/>
          <w:webHidden/>
          <w:sz w:val="26"/>
          <w:szCs w:val="26"/>
        </w:rPr>
        <w:t>ocal</w:t>
      </w:r>
      <w:r w:rsidRPr="005F0227">
        <w:rPr>
          <w:webHidden/>
          <w:sz w:val="26"/>
          <w:szCs w:val="26"/>
        </w:rPr>
        <w:tab/>
      </w:r>
      <w:r w:rsidR="00323705">
        <w:rPr>
          <w:webHidden/>
          <w:sz w:val="26"/>
          <w:szCs w:val="26"/>
        </w:rPr>
        <w:t>9</w:t>
      </w:r>
    </w:p>
    <w:p w14:paraId="336D37FC" w14:textId="565EFE84" w:rsidR="00E0267E" w:rsidRPr="005F0227" w:rsidRDefault="00E0267E" w:rsidP="00E0267E">
      <w:pPr>
        <w:pStyle w:val="Level1"/>
        <w:rPr>
          <w:sz w:val="26"/>
          <w:szCs w:val="26"/>
        </w:rPr>
      </w:pPr>
      <w:r w:rsidRPr="005F0227">
        <w:rPr>
          <w:webHidden/>
          <w:sz w:val="26"/>
          <w:szCs w:val="26"/>
        </w:rPr>
        <w:t>5</w:t>
      </w:r>
      <w:r w:rsidR="002956BA" w:rsidRPr="005F0227">
        <w:rPr>
          <w:webHidden/>
          <w:sz w:val="26"/>
          <w:szCs w:val="26"/>
        </w:rPr>
        <w:t>.</w:t>
      </w:r>
      <w:r w:rsidRPr="005F0227">
        <w:rPr>
          <w:webHidden/>
          <w:sz w:val="26"/>
          <w:szCs w:val="26"/>
        </w:rPr>
        <w:t xml:space="preserve"> </w:t>
      </w:r>
      <w:r w:rsidR="00255E5F" w:rsidRPr="005F0227">
        <w:rPr>
          <w:webHidden/>
          <w:sz w:val="26"/>
          <w:szCs w:val="26"/>
        </w:rPr>
        <w:t>O</w:t>
      </w:r>
      <w:r w:rsidR="00255E5F" w:rsidRPr="005F0227">
        <w:rPr>
          <w:caps w:val="0"/>
          <w:smallCaps/>
          <w:webHidden/>
          <w:sz w:val="26"/>
          <w:szCs w:val="26"/>
        </w:rPr>
        <w:t>bservers</w:t>
      </w:r>
      <w:r w:rsidRPr="005F0227">
        <w:rPr>
          <w:webHidden/>
          <w:sz w:val="26"/>
          <w:szCs w:val="26"/>
        </w:rPr>
        <w:tab/>
      </w:r>
      <w:r w:rsidR="009763AA">
        <w:rPr>
          <w:webHidden/>
          <w:sz w:val="26"/>
          <w:szCs w:val="26"/>
        </w:rPr>
        <w:t>10</w:t>
      </w:r>
    </w:p>
    <w:p w14:paraId="00099638" w14:textId="3F57A1BF" w:rsidR="00E0267E" w:rsidRPr="005F0227" w:rsidRDefault="00E0267E" w:rsidP="00E0267E">
      <w:pPr>
        <w:pStyle w:val="Level1"/>
        <w:rPr>
          <w:sz w:val="26"/>
          <w:szCs w:val="26"/>
        </w:rPr>
      </w:pPr>
      <w:r w:rsidRPr="005F0227">
        <w:rPr>
          <w:webHidden/>
          <w:sz w:val="26"/>
          <w:szCs w:val="26"/>
        </w:rPr>
        <w:t>6</w:t>
      </w:r>
      <w:r w:rsidR="002956BA" w:rsidRPr="005F0227">
        <w:rPr>
          <w:webHidden/>
          <w:sz w:val="26"/>
          <w:szCs w:val="26"/>
        </w:rPr>
        <w:t>.</w:t>
      </w:r>
      <w:r w:rsidRPr="005F0227">
        <w:rPr>
          <w:webHidden/>
          <w:sz w:val="26"/>
          <w:szCs w:val="26"/>
        </w:rPr>
        <w:t xml:space="preserve"> </w:t>
      </w:r>
      <w:r w:rsidR="00B07C37" w:rsidRPr="005F0227">
        <w:rPr>
          <w:webHidden/>
          <w:sz w:val="26"/>
          <w:szCs w:val="26"/>
        </w:rPr>
        <w:t>R</w:t>
      </w:r>
      <w:r w:rsidR="00B07C37" w:rsidRPr="005F0227">
        <w:rPr>
          <w:caps w:val="0"/>
          <w:smallCaps/>
          <w:webHidden/>
          <w:sz w:val="26"/>
          <w:szCs w:val="26"/>
        </w:rPr>
        <w:t>ules</w:t>
      </w:r>
      <w:r w:rsidRPr="005F0227">
        <w:rPr>
          <w:webHidden/>
          <w:sz w:val="26"/>
          <w:szCs w:val="26"/>
        </w:rPr>
        <w:tab/>
      </w:r>
      <w:r w:rsidR="00785CCB">
        <w:rPr>
          <w:webHidden/>
          <w:sz w:val="26"/>
          <w:szCs w:val="26"/>
        </w:rPr>
        <w:t>11</w:t>
      </w:r>
    </w:p>
    <w:p w14:paraId="0AD48364" w14:textId="77ADCD25" w:rsidR="00E0267E" w:rsidRPr="005F0227" w:rsidRDefault="00E0267E" w:rsidP="00E0267E">
      <w:pPr>
        <w:pStyle w:val="Level1"/>
        <w:rPr>
          <w:sz w:val="26"/>
          <w:szCs w:val="26"/>
        </w:rPr>
      </w:pPr>
      <w:r w:rsidRPr="005F0227">
        <w:rPr>
          <w:webHidden/>
          <w:sz w:val="26"/>
          <w:szCs w:val="26"/>
        </w:rPr>
        <w:t>7</w:t>
      </w:r>
      <w:r w:rsidR="002956BA" w:rsidRPr="005F0227">
        <w:rPr>
          <w:webHidden/>
          <w:sz w:val="26"/>
          <w:szCs w:val="26"/>
        </w:rPr>
        <w:t>.</w:t>
      </w:r>
      <w:r w:rsidRPr="005F0227">
        <w:rPr>
          <w:webHidden/>
          <w:sz w:val="26"/>
          <w:szCs w:val="26"/>
        </w:rPr>
        <w:t xml:space="preserve"> </w:t>
      </w:r>
      <w:r w:rsidR="00B07C37" w:rsidRPr="005F0227">
        <w:rPr>
          <w:webHidden/>
          <w:sz w:val="26"/>
          <w:szCs w:val="26"/>
        </w:rPr>
        <w:t>T</w:t>
      </w:r>
      <w:r w:rsidR="00B07C37" w:rsidRPr="005F0227">
        <w:rPr>
          <w:caps w:val="0"/>
          <w:smallCaps/>
          <w:webHidden/>
          <w:sz w:val="26"/>
          <w:szCs w:val="26"/>
        </w:rPr>
        <w:t>ime</w:t>
      </w:r>
      <w:r w:rsidR="00B07C37" w:rsidRPr="005F0227">
        <w:rPr>
          <w:webHidden/>
          <w:sz w:val="26"/>
          <w:szCs w:val="26"/>
        </w:rPr>
        <w:t xml:space="preserve"> O</w:t>
      </w:r>
      <w:r w:rsidR="00B07C37" w:rsidRPr="005F0227">
        <w:rPr>
          <w:caps w:val="0"/>
          <w:smallCaps/>
          <w:webHidden/>
          <w:sz w:val="26"/>
          <w:szCs w:val="26"/>
        </w:rPr>
        <w:t>ff</w:t>
      </w:r>
      <w:r w:rsidR="00B07C37" w:rsidRPr="005F0227">
        <w:rPr>
          <w:webHidden/>
          <w:sz w:val="26"/>
          <w:szCs w:val="26"/>
        </w:rPr>
        <w:t xml:space="preserve"> r</w:t>
      </w:r>
      <w:r w:rsidR="00B07C37" w:rsidRPr="005F0227">
        <w:rPr>
          <w:caps w:val="0"/>
          <w:smallCaps/>
          <w:webHidden/>
          <w:sz w:val="26"/>
          <w:szCs w:val="26"/>
        </w:rPr>
        <w:t>equests</w:t>
      </w:r>
      <w:r w:rsidRPr="005F0227">
        <w:rPr>
          <w:webHidden/>
          <w:sz w:val="26"/>
          <w:szCs w:val="26"/>
        </w:rPr>
        <w:tab/>
      </w:r>
      <w:r w:rsidR="00DF1BCA" w:rsidRPr="005F0227">
        <w:rPr>
          <w:webHidden/>
          <w:sz w:val="26"/>
          <w:szCs w:val="26"/>
        </w:rPr>
        <w:t>1</w:t>
      </w:r>
      <w:r w:rsidR="009763AA">
        <w:rPr>
          <w:webHidden/>
          <w:sz w:val="26"/>
          <w:szCs w:val="26"/>
        </w:rPr>
        <w:t>3</w:t>
      </w:r>
    </w:p>
    <w:p w14:paraId="15C14AC8" w14:textId="691462A4" w:rsidR="004E172A" w:rsidRPr="005F0227" w:rsidRDefault="004E172A" w:rsidP="004E172A">
      <w:pPr>
        <w:pStyle w:val="Level1"/>
        <w:rPr>
          <w:sz w:val="26"/>
          <w:szCs w:val="26"/>
        </w:rPr>
      </w:pPr>
      <w:r w:rsidRPr="005F0227">
        <w:rPr>
          <w:webHidden/>
          <w:sz w:val="26"/>
          <w:szCs w:val="26"/>
        </w:rPr>
        <w:t xml:space="preserve">8. </w:t>
      </w:r>
      <w:r w:rsidR="00B07C37" w:rsidRPr="005F0227">
        <w:rPr>
          <w:webHidden/>
          <w:sz w:val="26"/>
          <w:szCs w:val="26"/>
        </w:rPr>
        <w:t>C</w:t>
      </w:r>
      <w:r w:rsidR="00B07C37" w:rsidRPr="005F0227">
        <w:rPr>
          <w:caps w:val="0"/>
          <w:smallCaps/>
          <w:webHidden/>
          <w:sz w:val="26"/>
          <w:szCs w:val="26"/>
        </w:rPr>
        <w:t>omponent</w:t>
      </w:r>
      <w:r w:rsidR="00B07C37" w:rsidRPr="005F0227">
        <w:rPr>
          <w:webHidden/>
          <w:sz w:val="26"/>
          <w:szCs w:val="26"/>
        </w:rPr>
        <w:t xml:space="preserve"> O</w:t>
      </w:r>
      <w:r w:rsidR="00B07C37" w:rsidRPr="005F0227">
        <w:rPr>
          <w:caps w:val="0"/>
          <w:smallCaps/>
          <w:webHidden/>
          <w:sz w:val="26"/>
          <w:szCs w:val="26"/>
        </w:rPr>
        <w:t>fficers</w:t>
      </w:r>
      <w:r w:rsidR="00B07C37" w:rsidRPr="005F0227">
        <w:rPr>
          <w:webHidden/>
          <w:sz w:val="26"/>
          <w:szCs w:val="26"/>
        </w:rPr>
        <w:t xml:space="preserve"> R</w:t>
      </w:r>
      <w:r w:rsidR="00B07C37" w:rsidRPr="005F0227">
        <w:rPr>
          <w:caps w:val="0"/>
          <w:smallCaps/>
          <w:webHidden/>
          <w:sz w:val="26"/>
          <w:szCs w:val="26"/>
        </w:rPr>
        <w:t>oles and</w:t>
      </w:r>
      <w:r w:rsidR="00B07C37" w:rsidRPr="005F0227">
        <w:rPr>
          <w:webHidden/>
          <w:sz w:val="26"/>
          <w:szCs w:val="26"/>
        </w:rPr>
        <w:t xml:space="preserve"> R</w:t>
      </w:r>
      <w:r w:rsidR="00B07C37" w:rsidRPr="005F0227">
        <w:rPr>
          <w:caps w:val="0"/>
          <w:smallCaps/>
          <w:webHidden/>
          <w:sz w:val="26"/>
          <w:szCs w:val="26"/>
        </w:rPr>
        <w:t>esponsibilities</w:t>
      </w:r>
      <w:r w:rsidRPr="005F0227">
        <w:rPr>
          <w:webHidden/>
          <w:sz w:val="26"/>
          <w:szCs w:val="26"/>
        </w:rPr>
        <w:tab/>
      </w:r>
      <w:r w:rsidR="009763AA">
        <w:rPr>
          <w:webHidden/>
          <w:sz w:val="26"/>
          <w:szCs w:val="26"/>
        </w:rPr>
        <w:t>13</w:t>
      </w:r>
    </w:p>
    <w:p w14:paraId="335E854F" w14:textId="6AF2374B" w:rsidR="004E172A" w:rsidRPr="005F0227" w:rsidRDefault="006F27F5" w:rsidP="004E172A">
      <w:pPr>
        <w:pStyle w:val="Level2"/>
        <w:rPr>
          <w:sz w:val="26"/>
          <w:szCs w:val="26"/>
        </w:rPr>
      </w:pPr>
      <w:r w:rsidRPr="005F0227">
        <w:rPr>
          <w:webHidden/>
          <w:sz w:val="26"/>
          <w:szCs w:val="26"/>
        </w:rPr>
        <w:t xml:space="preserve">8.1 </w:t>
      </w:r>
      <w:r w:rsidR="00B07C37" w:rsidRPr="005F0227">
        <w:rPr>
          <w:webHidden/>
          <w:sz w:val="26"/>
          <w:szCs w:val="26"/>
        </w:rPr>
        <w:t>Chair</w:t>
      </w:r>
      <w:r w:rsidR="004E172A" w:rsidRPr="005F0227">
        <w:rPr>
          <w:webHidden/>
          <w:sz w:val="26"/>
          <w:szCs w:val="26"/>
        </w:rPr>
        <w:tab/>
      </w:r>
      <w:r w:rsidR="009763AA">
        <w:rPr>
          <w:webHidden/>
          <w:sz w:val="26"/>
          <w:szCs w:val="26"/>
        </w:rPr>
        <w:t>13</w:t>
      </w:r>
    </w:p>
    <w:p w14:paraId="4C2D0740" w14:textId="3C11DAE3" w:rsidR="004E172A" w:rsidRPr="005F0227" w:rsidRDefault="006F27F5" w:rsidP="004E172A">
      <w:pPr>
        <w:pStyle w:val="Level2"/>
        <w:rPr>
          <w:sz w:val="26"/>
          <w:szCs w:val="26"/>
        </w:rPr>
      </w:pPr>
      <w:r w:rsidRPr="005F0227">
        <w:rPr>
          <w:webHidden/>
          <w:sz w:val="26"/>
          <w:szCs w:val="26"/>
        </w:rPr>
        <w:t xml:space="preserve">8.2 </w:t>
      </w:r>
      <w:r w:rsidR="00B07C37" w:rsidRPr="005F0227">
        <w:rPr>
          <w:webHidden/>
          <w:sz w:val="26"/>
          <w:szCs w:val="26"/>
        </w:rPr>
        <w:t>Vice Chair</w:t>
      </w:r>
      <w:r w:rsidR="004E172A" w:rsidRPr="005F0227">
        <w:rPr>
          <w:webHidden/>
          <w:sz w:val="26"/>
          <w:szCs w:val="26"/>
        </w:rPr>
        <w:tab/>
      </w:r>
      <w:r w:rsidR="009763AA">
        <w:rPr>
          <w:webHidden/>
          <w:sz w:val="26"/>
          <w:szCs w:val="26"/>
        </w:rPr>
        <w:t>14</w:t>
      </w:r>
    </w:p>
    <w:p w14:paraId="767C0AEC" w14:textId="39924351" w:rsidR="004E172A" w:rsidRPr="005F0227" w:rsidRDefault="006F27F5" w:rsidP="00E0267E">
      <w:pPr>
        <w:pStyle w:val="Level2"/>
        <w:rPr>
          <w:webHidden/>
          <w:sz w:val="26"/>
          <w:szCs w:val="26"/>
        </w:rPr>
      </w:pPr>
      <w:r w:rsidRPr="005F0227">
        <w:rPr>
          <w:webHidden/>
          <w:sz w:val="26"/>
          <w:szCs w:val="26"/>
        </w:rPr>
        <w:t>8.3</w:t>
      </w:r>
      <w:r w:rsidR="00B53DD7" w:rsidRPr="005F0227">
        <w:rPr>
          <w:webHidden/>
          <w:sz w:val="26"/>
          <w:szCs w:val="26"/>
        </w:rPr>
        <w:t xml:space="preserve"> </w:t>
      </w:r>
      <w:r w:rsidR="00FD5928" w:rsidRPr="005F0227">
        <w:rPr>
          <w:webHidden/>
          <w:sz w:val="26"/>
          <w:szCs w:val="26"/>
        </w:rPr>
        <w:t>Secretary</w:t>
      </w:r>
      <w:r w:rsidR="004E172A" w:rsidRPr="005F0227">
        <w:rPr>
          <w:webHidden/>
          <w:sz w:val="26"/>
          <w:szCs w:val="26"/>
        </w:rPr>
        <w:tab/>
      </w:r>
      <w:r w:rsidR="009763AA">
        <w:rPr>
          <w:webHidden/>
          <w:sz w:val="26"/>
          <w:szCs w:val="26"/>
        </w:rPr>
        <w:t>1</w:t>
      </w:r>
      <w:r w:rsidR="00A836EC">
        <w:rPr>
          <w:webHidden/>
          <w:sz w:val="26"/>
          <w:szCs w:val="26"/>
        </w:rPr>
        <w:t>5</w:t>
      </w:r>
    </w:p>
    <w:p w14:paraId="0FBBF66D" w14:textId="56B9162F" w:rsidR="003C7C99" w:rsidRPr="005F0227" w:rsidRDefault="003C7C99" w:rsidP="003C7C99">
      <w:pPr>
        <w:pStyle w:val="Level2"/>
        <w:rPr>
          <w:sz w:val="26"/>
          <w:szCs w:val="26"/>
        </w:rPr>
      </w:pPr>
      <w:r w:rsidRPr="005F0227">
        <w:rPr>
          <w:webHidden/>
          <w:sz w:val="26"/>
          <w:szCs w:val="26"/>
        </w:rPr>
        <w:t>8.4</w:t>
      </w:r>
      <w:r w:rsidR="00B53DD7" w:rsidRPr="005F0227">
        <w:rPr>
          <w:webHidden/>
          <w:sz w:val="26"/>
          <w:szCs w:val="26"/>
        </w:rPr>
        <w:t xml:space="preserve"> </w:t>
      </w:r>
      <w:r w:rsidR="00FD5928" w:rsidRPr="005F0227">
        <w:rPr>
          <w:webHidden/>
          <w:sz w:val="26"/>
          <w:szCs w:val="26"/>
        </w:rPr>
        <w:t>Treasurer</w:t>
      </w:r>
      <w:r w:rsidRPr="005F0227">
        <w:rPr>
          <w:webHidden/>
          <w:sz w:val="26"/>
          <w:szCs w:val="26"/>
        </w:rPr>
        <w:tab/>
      </w:r>
      <w:r w:rsidR="009763AA">
        <w:rPr>
          <w:webHidden/>
          <w:sz w:val="26"/>
          <w:szCs w:val="26"/>
        </w:rPr>
        <w:t>15</w:t>
      </w:r>
    </w:p>
    <w:p w14:paraId="38E95C49" w14:textId="6C9C856C" w:rsidR="003C7C99" w:rsidRPr="005F0227" w:rsidRDefault="003C7C99" w:rsidP="003C7C99">
      <w:pPr>
        <w:pStyle w:val="Level2"/>
        <w:rPr>
          <w:sz w:val="26"/>
          <w:szCs w:val="26"/>
        </w:rPr>
      </w:pPr>
      <w:r w:rsidRPr="005F0227">
        <w:rPr>
          <w:webHidden/>
          <w:sz w:val="26"/>
          <w:szCs w:val="26"/>
        </w:rPr>
        <w:t>8.5</w:t>
      </w:r>
      <w:r w:rsidR="00B53DD7" w:rsidRPr="005F0227">
        <w:rPr>
          <w:webHidden/>
          <w:sz w:val="26"/>
          <w:szCs w:val="26"/>
        </w:rPr>
        <w:t xml:space="preserve"> </w:t>
      </w:r>
      <w:r w:rsidR="00FD5928" w:rsidRPr="005F0227">
        <w:rPr>
          <w:webHidden/>
          <w:sz w:val="26"/>
          <w:szCs w:val="26"/>
        </w:rPr>
        <w:t>Union Steward</w:t>
      </w:r>
      <w:r w:rsidRPr="005F0227">
        <w:rPr>
          <w:webHidden/>
          <w:sz w:val="26"/>
          <w:szCs w:val="26"/>
        </w:rPr>
        <w:tab/>
      </w:r>
      <w:r w:rsidR="009763AA">
        <w:rPr>
          <w:webHidden/>
          <w:sz w:val="26"/>
          <w:szCs w:val="26"/>
        </w:rPr>
        <w:t>16</w:t>
      </w:r>
    </w:p>
    <w:p w14:paraId="6B862832" w14:textId="583A6C48" w:rsidR="003C7C99" w:rsidRPr="005F0227" w:rsidRDefault="003C7C99" w:rsidP="00E0267E">
      <w:pPr>
        <w:pStyle w:val="Level2"/>
        <w:rPr>
          <w:webHidden/>
          <w:sz w:val="26"/>
          <w:szCs w:val="26"/>
        </w:rPr>
      </w:pPr>
      <w:r w:rsidRPr="005F0227">
        <w:rPr>
          <w:webHidden/>
          <w:sz w:val="26"/>
          <w:szCs w:val="26"/>
        </w:rPr>
        <w:t>8.6</w:t>
      </w:r>
      <w:r w:rsidR="00B53DD7" w:rsidRPr="005F0227">
        <w:rPr>
          <w:webHidden/>
          <w:sz w:val="26"/>
          <w:szCs w:val="26"/>
        </w:rPr>
        <w:t xml:space="preserve"> </w:t>
      </w:r>
      <w:r w:rsidR="00FD5928" w:rsidRPr="005F0227">
        <w:rPr>
          <w:webHidden/>
          <w:sz w:val="26"/>
          <w:szCs w:val="26"/>
        </w:rPr>
        <w:t>Worksite Contact</w:t>
      </w:r>
      <w:r w:rsidRPr="005F0227">
        <w:rPr>
          <w:webHidden/>
          <w:sz w:val="26"/>
          <w:szCs w:val="26"/>
        </w:rPr>
        <w:tab/>
      </w:r>
      <w:r w:rsidR="00780F33" w:rsidRPr="005F0227">
        <w:rPr>
          <w:webHidden/>
          <w:sz w:val="26"/>
          <w:szCs w:val="26"/>
        </w:rPr>
        <w:t>1</w:t>
      </w:r>
      <w:r w:rsidR="009763AA">
        <w:rPr>
          <w:webHidden/>
          <w:sz w:val="26"/>
          <w:szCs w:val="26"/>
        </w:rPr>
        <w:t>6</w:t>
      </w:r>
    </w:p>
    <w:p w14:paraId="14C0F18A" w14:textId="708D6BB2" w:rsidR="00FD5928" w:rsidRDefault="00FD5928" w:rsidP="00E0267E">
      <w:pPr>
        <w:pStyle w:val="Level2"/>
        <w:rPr>
          <w:webHidden/>
          <w:sz w:val="26"/>
          <w:szCs w:val="26"/>
        </w:rPr>
      </w:pPr>
      <w:r w:rsidRPr="005F0227">
        <w:rPr>
          <w:webHidden/>
          <w:sz w:val="26"/>
          <w:szCs w:val="26"/>
        </w:rPr>
        <w:t>8.7 Council Representative</w:t>
      </w:r>
      <w:r w:rsidRPr="005F0227">
        <w:rPr>
          <w:webHidden/>
          <w:sz w:val="26"/>
          <w:szCs w:val="26"/>
        </w:rPr>
        <w:tab/>
      </w:r>
      <w:r w:rsidR="00780F33" w:rsidRPr="005F0227">
        <w:rPr>
          <w:webHidden/>
          <w:sz w:val="26"/>
          <w:szCs w:val="26"/>
        </w:rPr>
        <w:t>1</w:t>
      </w:r>
      <w:r w:rsidR="009763AA">
        <w:rPr>
          <w:webHidden/>
          <w:sz w:val="26"/>
          <w:szCs w:val="26"/>
        </w:rPr>
        <w:t>6</w:t>
      </w:r>
    </w:p>
    <w:p w14:paraId="1FE4E1FF" w14:textId="49C1E8CC" w:rsidR="00785CCB" w:rsidRPr="005F0227" w:rsidRDefault="00785CCB" w:rsidP="00E0267E">
      <w:pPr>
        <w:pStyle w:val="Level2"/>
        <w:rPr>
          <w:webHidden/>
          <w:sz w:val="26"/>
          <w:szCs w:val="26"/>
        </w:rPr>
      </w:pPr>
      <w:r>
        <w:rPr>
          <w:webHidden/>
          <w:sz w:val="26"/>
          <w:szCs w:val="26"/>
        </w:rPr>
        <w:t>8.8 Alternate Council Representative</w:t>
      </w:r>
      <w:r>
        <w:rPr>
          <w:webHidden/>
          <w:sz w:val="26"/>
          <w:szCs w:val="26"/>
        </w:rPr>
        <w:tab/>
      </w:r>
      <w:r w:rsidR="006141D5">
        <w:rPr>
          <w:webHidden/>
          <w:sz w:val="26"/>
          <w:szCs w:val="26"/>
        </w:rPr>
        <w:t>17</w:t>
      </w:r>
    </w:p>
    <w:p w14:paraId="48FEF9D9" w14:textId="046EC7DC" w:rsidR="00FD5928" w:rsidRPr="005F0227" w:rsidRDefault="00FD5928" w:rsidP="00E0267E">
      <w:pPr>
        <w:pStyle w:val="Level2"/>
        <w:rPr>
          <w:webHidden/>
          <w:sz w:val="26"/>
          <w:szCs w:val="26"/>
        </w:rPr>
      </w:pPr>
      <w:r w:rsidRPr="005F0227">
        <w:rPr>
          <w:webHidden/>
          <w:sz w:val="26"/>
          <w:szCs w:val="26"/>
        </w:rPr>
        <w:t>8.</w:t>
      </w:r>
      <w:r w:rsidR="00785CCB">
        <w:rPr>
          <w:webHidden/>
          <w:sz w:val="26"/>
          <w:szCs w:val="26"/>
        </w:rPr>
        <w:t>9</w:t>
      </w:r>
      <w:r w:rsidRPr="005F0227">
        <w:rPr>
          <w:webHidden/>
          <w:sz w:val="26"/>
          <w:szCs w:val="26"/>
        </w:rPr>
        <w:t xml:space="preserve"> PE Member</w:t>
      </w:r>
      <w:r w:rsidRPr="005F0227">
        <w:rPr>
          <w:webHidden/>
          <w:sz w:val="26"/>
          <w:szCs w:val="26"/>
        </w:rPr>
        <w:tab/>
      </w:r>
      <w:r w:rsidR="00785CCB">
        <w:rPr>
          <w:webHidden/>
          <w:sz w:val="26"/>
          <w:szCs w:val="26"/>
        </w:rPr>
        <w:t>17</w:t>
      </w:r>
    </w:p>
    <w:p w14:paraId="78C3D4F1" w14:textId="4A8F2715" w:rsidR="00FD5928" w:rsidRPr="00231342" w:rsidRDefault="00FD5928" w:rsidP="00E0267E">
      <w:pPr>
        <w:pStyle w:val="Level2"/>
        <w:rPr>
          <w:webHidden/>
          <w:sz w:val="26"/>
          <w:szCs w:val="26"/>
          <w:lang w:val="fr-FR"/>
        </w:rPr>
      </w:pPr>
      <w:r w:rsidRPr="00231342">
        <w:rPr>
          <w:webHidden/>
          <w:sz w:val="26"/>
          <w:szCs w:val="26"/>
          <w:lang w:val="fr-FR"/>
        </w:rPr>
        <w:t>8.</w:t>
      </w:r>
      <w:r w:rsidR="00785CCB" w:rsidRPr="00231342">
        <w:rPr>
          <w:webHidden/>
          <w:sz w:val="26"/>
          <w:szCs w:val="26"/>
          <w:lang w:val="fr-FR"/>
        </w:rPr>
        <w:t>10</w:t>
      </w:r>
      <w:r w:rsidRPr="00231342">
        <w:rPr>
          <w:webHidden/>
          <w:sz w:val="26"/>
          <w:szCs w:val="26"/>
          <w:lang w:val="fr-FR"/>
        </w:rPr>
        <w:t xml:space="preserve"> Alternate PE Member</w:t>
      </w:r>
      <w:r w:rsidRPr="00231342">
        <w:rPr>
          <w:webHidden/>
          <w:sz w:val="26"/>
          <w:szCs w:val="26"/>
          <w:lang w:val="fr-FR"/>
        </w:rPr>
        <w:tab/>
      </w:r>
      <w:r w:rsidR="00785CCB" w:rsidRPr="00231342">
        <w:rPr>
          <w:webHidden/>
          <w:sz w:val="26"/>
          <w:szCs w:val="26"/>
          <w:lang w:val="fr-FR"/>
        </w:rPr>
        <w:t>17</w:t>
      </w:r>
    </w:p>
    <w:p w14:paraId="0BCD1CF6" w14:textId="7B44EE7C" w:rsidR="00FD5928" w:rsidRPr="00231342" w:rsidRDefault="00FD5928" w:rsidP="00E0267E">
      <w:pPr>
        <w:pStyle w:val="Level2"/>
        <w:rPr>
          <w:webHidden/>
          <w:sz w:val="26"/>
          <w:szCs w:val="26"/>
          <w:lang w:val="fr-FR"/>
        </w:rPr>
      </w:pPr>
      <w:r w:rsidRPr="00231342">
        <w:rPr>
          <w:webHidden/>
          <w:sz w:val="26"/>
          <w:szCs w:val="26"/>
          <w:lang w:val="fr-FR"/>
        </w:rPr>
        <w:t>8.1</w:t>
      </w:r>
      <w:r w:rsidR="00785CCB" w:rsidRPr="00231342">
        <w:rPr>
          <w:webHidden/>
          <w:sz w:val="26"/>
          <w:szCs w:val="26"/>
          <w:lang w:val="fr-FR"/>
        </w:rPr>
        <w:t>1</w:t>
      </w:r>
      <w:r w:rsidRPr="00231342">
        <w:rPr>
          <w:webHidden/>
          <w:sz w:val="26"/>
          <w:szCs w:val="26"/>
          <w:lang w:val="fr-FR"/>
        </w:rPr>
        <w:t xml:space="preserve"> Communication</w:t>
      </w:r>
      <w:r w:rsidR="00014C65" w:rsidRPr="00231342">
        <w:rPr>
          <w:webHidden/>
          <w:sz w:val="26"/>
          <w:szCs w:val="26"/>
          <w:lang w:val="fr-FR"/>
        </w:rPr>
        <w:t xml:space="preserve"> Liaison</w:t>
      </w:r>
      <w:r w:rsidRPr="00231342">
        <w:rPr>
          <w:webHidden/>
          <w:sz w:val="26"/>
          <w:szCs w:val="26"/>
          <w:lang w:val="fr-FR"/>
        </w:rPr>
        <w:tab/>
      </w:r>
      <w:r w:rsidR="006141D5" w:rsidRPr="00231342">
        <w:rPr>
          <w:webHidden/>
          <w:sz w:val="26"/>
          <w:szCs w:val="26"/>
          <w:lang w:val="fr-FR"/>
        </w:rPr>
        <w:t>18</w:t>
      </w:r>
    </w:p>
    <w:p w14:paraId="56DCC323" w14:textId="1E7E0256" w:rsidR="00FD5928" w:rsidRDefault="00FD5928" w:rsidP="00E0267E">
      <w:pPr>
        <w:pStyle w:val="Level2"/>
        <w:rPr>
          <w:webHidden/>
          <w:sz w:val="26"/>
          <w:szCs w:val="26"/>
        </w:rPr>
      </w:pPr>
      <w:r w:rsidRPr="005F0227">
        <w:rPr>
          <w:webHidden/>
          <w:sz w:val="26"/>
          <w:szCs w:val="26"/>
        </w:rPr>
        <w:t>8.1</w:t>
      </w:r>
      <w:r w:rsidR="00785CCB">
        <w:rPr>
          <w:webHidden/>
          <w:sz w:val="26"/>
          <w:szCs w:val="26"/>
        </w:rPr>
        <w:t>2</w:t>
      </w:r>
      <w:r w:rsidRPr="005F0227">
        <w:rPr>
          <w:webHidden/>
          <w:sz w:val="26"/>
          <w:szCs w:val="26"/>
        </w:rPr>
        <w:t xml:space="preserve"> Occupational Health and Safety</w:t>
      </w:r>
      <w:r w:rsidR="00E52916" w:rsidRPr="005F0227">
        <w:rPr>
          <w:webHidden/>
          <w:sz w:val="26"/>
          <w:szCs w:val="26"/>
        </w:rPr>
        <w:t xml:space="preserve"> (OH&amp;S)</w:t>
      </w:r>
      <w:r w:rsidRPr="005F0227">
        <w:rPr>
          <w:webHidden/>
          <w:sz w:val="26"/>
          <w:szCs w:val="26"/>
        </w:rPr>
        <w:t xml:space="preserve"> Liaison</w:t>
      </w:r>
      <w:r w:rsidRPr="005F0227">
        <w:rPr>
          <w:webHidden/>
          <w:sz w:val="26"/>
          <w:szCs w:val="26"/>
        </w:rPr>
        <w:tab/>
      </w:r>
      <w:r w:rsidR="00785CCB">
        <w:rPr>
          <w:webHidden/>
          <w:sz w:val="26"/>
          <w:szCs w:val="26"/>
        </w:rPr>
        <w:t>18</w:t>
      </w:r>
    </w:p>
    <w:p w14:paraId="6E36F146" w14:textId="20E417B9" w:rsidR="00FD5928" w:rsidRPr="005F0227" w:rsidRDefault="00FD5928" w:rsidP="00E0267E">
      <w:pPr>
        <w:pStyle w:val="Level2"/>
        <w:rPr>
          <w:webHidden/>
          <w:sz w:val="26"/>
          <w:szCs w:val="26"/>
        </w:rPr>
      </w:pPr>
      <w:r w:rsidRPr="005F0227">
        <w:rPr>
          <w:webHidden/>
          <w:sz w:val="26"/>
          <w:szCs w:val="26"/>
        </w:rPr>
        <w:t>8.1</w:t>
      </w:r>
      <w:r w:rsidR="00F10FC9">
        <w:rPr>
          <w:webHidden/>
          <w:sz w:val="26"/>
          <w:szCs w:val="26"/>
        </w:rPr>
        <w:t>3</w:t>
      </w:r>
      <w:r w:rsidRPr="005F0227">
        <w:rPr>
          <w:webHidden/>
          <w:sz w:val="26"/>
          <w:szCs w:val="26"/>
        </w:rPr>
        <w:t xml:space="preserve"> All Members of the Local Exec &amp; Ex-Officio Members Will</w:t>
      </w:r>
      <w:r w:rsidRPr="005F0227">
        <w:rPr>
          <w:webHidden/>
          <w:sz w:val="26"/>
          <w:szCs w:val="26"/>
        </w:rPr>
        <w:tab/>
      </w:r>
      <w:r w:rsidR="00785CCB">
        <w:rPr>
          <w:webHidden/>
          <w:sz w:val="26"/>
          <w:szCs w:val="26"/>
        </w:rPr>
        <w:t>18</w:t>
      </w:r>
    </w:p>
    <w:p w14:paraId="4CD30948" w14:textId="7374DD46" w:rsidR="004E172A" w:rsidRPr="005F0227" w:rsidRDefault="004E172A" w:rsidP="004E172A">
      <w:pPr>
        <w:pStyle w:val="Level1"/>
        <w:rPr>
          <w:sz w:val="26"/>
          <w:szCs w:val="26"/>
        </w:rPr>
      </w:pPr>
      <w:r w:rsidRPr="005F0227">
        <w:rPr>
          <w:webHidden/>
          <w:sz w:val="26"/>
          <w:szCs w:val="26"/>
        </w:rPr>
        <w:t xml:space="preserve">9. </w:t>
      </w:r>
      <w:r w:rsidR="00FD5928" w:rsidRPr="005F0227">
        <w:rPr>
          <w:webHidden/>
          <w:sz w:val="26"/>
          <w:szCs w:val="26"/>
        </w:rPr>
        <w:t>R</w:t>
      </w:r>
      <w:r w:rsidR="00FD5928" w:rsidRPr="005F0227">
        <w:rPr>
          <w:caps w:val="0"/>
          <w:smallCaps/>
          <w:webHidden/>
          <w:sz w:val="26"/>
          <w:szCs w:val="26"/>
        </w:rPr>
        <w:t xml:space="preserve">eimbursement of </w:t>
      </w:r>
      <w:r w:rsidR="00FD5928" w:rsidRPr="005F0227">
        <w:rPr>
          <w:webHidden/>
          <w:sz w:val="26"/>
          <w:szCs w:val="26"/>
        </w:rPr>
        <w:t>E</w:t>
      </w:r>
      <w:r w:rsidR="00FD5928" w:rsidRPr="005F0227">
        <w:rPr>
          <w:caps w:val="0"/>
          <w:smallCaps/>
          <w:webHidden/>
          <w:sz w:val="26"/>
          <w:szCs w:val="26"/>
        </w:rPr>
        <w:t>xpenses</w:t>
      </w:r>
      <w:r w:rsidRPr="005F0227">
        <w:rPr>
          <w:webHidden/>
          <w:sz w:val="26"/>
          <w:szCs w:val="26"/>
        </w:rPr>
        <w:tab/>
      </w:r>
      <w:r w:rsidR="009763AA">
        <w:rPr>
          <w:webHidden/>
          <w:sz w:val="26"/>
          <w:szCs w:val="26"/>
        </w:rPr>
        <w:t>1</w:t>
      </w:r>
      <w:r w:rsidR="00243A9F">
        <w:rPr>
          <w:webHidden/>
          <w:sz w:val="26"/>
          <w:szCs w:val="26"/>
        </w:rPr>
        <w:t>9</w:t>
      </w:r>
    </w:p>
    <w:p w14:paraId="5717FCED" w14:textId="3E6E3A76" w:rsidR="004E172A" w:rsidRPr="005F0227" w:rsidRDefault="00A7716B" w:rsidP="004E172A">
      <w:pPr>
        <w:pStyle w:val="Level2"/>
        <w:rPr>
          <w:sz w:val="26"/>
          <w:szCs w:val="26"/>
        </w:rPr>
      </w:pPr>
      <w:r w:rsidRPr="005F0227">
        <w:rPr>
          <w:webHidden/>
          <w:sz w:val="26"/>
          <w:szCs w:val="26"/>
        </w:rPr>
        <w:t xml:space="preserve">9.1 </w:t>
      </w:r>
      <w:r w:rsidR="00FD5928" w:rsidRPr="005F0227">
        <w:rPr>
          <w:webHidden/>
          <w:sz w:val="26"/>
          <w:szCs w:val="26"/>
        </w:rPr>
        <w:t>Expense Claims</w:t>
      </w:r>
      <w:r w:rsidR="004E172A" w:rsidRPr="005F0227">
        <w:rPr>
          <w:webHidden/>
          <w:sz w:val="26"/>
          <w:szCs w:val="26"/>
        </w:rPr>
        <w:tab/>
      </w:r>
      <w:r w:rsidR="00780F33" w:rsidRPr="005F0227">
        <w:rPr>
          <w:webHidden/>
          <w:sz w:val="26"/>
          <w:szCs w:val="26"/>
        </w:rPr>
        <w:t>1</w:t>
      </w:r>
      <w:r w:rsidR="00243A9F">
        <w:rPr>
          <w:webHidden/>
          <w:sz w:val="26"/>
          <w:szCs w:val="26"/>
        </w:rPr>
        <w:t>9</w:t>
      </w:r>
    </w:p>
    <w:p w14:paraId="4E4EEDE8" w14:textId="613FC090" w:rsidR="004E172A" w:rsidRPr="005F0227" w:rsidRDefault="00A7716B" w:rsidP="004E172A">
      <w:pPr>
        <w:pStyle w:val="Level2"/>
        <w:rPr>
          <w:sz w:val="26"/>
          <w:szCs w:val="26"/>
        </w:rPr>
      </w:pPr>
      <w:r w:rsidRPr="005F0227">
        <w:rPr>
          <w:webHidden/>
          <w:sz w:val="26"/>
          <w:szCs w:val="26"/>
        </w:rPr>
        <w:t xml:space="preserve">9.2 </w:t>
      </w:r>
      <w:r w:rsidR="00FD5928" w:rsidRPr="005F0227">
        <w:rPr>
          <w:webHidden/>
          <w:sz w:val="26"/>
          <w:szCs w:val="26"/>
        </w:rPr>
        <w:t>Transportation</w:t>
      </w:r>
      <w:r w:rsidR="004E172A" w:rsidRPr="005F0227">
        <w:rPr>
          <w:webHidden/>
          <w:sz w:val="26"/>
          <w:szCs w:val="26"/>
        </w:rPr>
        <w:tab/>
      </w:r>
      <w:r w:rsidR="009763AA">
        <w:rPr>
          <w:webHidden/>
          <w:sz w:val="26"/>
          <w:szCs w:val="26"/>
        </w:rPr>
        <w:t>1</w:t>
      </w:r>
      <w:r w:rsidR="00785CCB">
        <w:rPr>
          <w:webHidden/>
          <w:sz w:val="26"/>
          <w:szCs w:val="26"/>
        </w:rPr>
        <w:t>9</w:t>
      </w:r>
    </w:p>
    <w:p w14:paraId="4509C701" w14:textId="4FB718A2" w:rsidR="004E172A" w:rsidRPr="005F0227" w:rsidRDefault="00A7716B" w:rsidP="00E0267E">
      <w:pPr>
        <w:pStyle w:val="Level2"/>
        <w:rPr>
          <w:webHidden/>
          <w:sz w:val="26"/>
          <w:szCs w:val="26"/>
        </w:rPr>
      </w:pPr>
      <w:r w:rsidRPr="005F0227">
        <w:rPr>
          <w:webHidden/>
          <w:sz w:val="26"/>
          <w:szCs w:val="26"/>
        </w:rPr>
        <w:t xml:space="preserve">9.3 </w:t>
      </w:r>
      <w:r w:rsidR="00FD5928" w:rsidRPr="005F0227">
        <w:rPr>
          <w:webHidden/>
          <w:sz w:val="26"/>
          <w:szCs w:val="26"/>
        </w:rPr>
        <w:t>Accommodation and Subsistence Rates</w:t>
      </w:r>
      <w:r w:rsidR="004E172A" w:rsidRPr="005F0227">
        <w:rPr>
          <w:webHidden/>
          <w:sz w:val="26"/>
          <w:szCs w:val="26"/>
        </w:rPr>
        <w:tab/>
      </w:r>
      <w:r w:rsidR="00243A9F">
        <w:rPr>
          <w:webHidden/>
          <w:sz w:val="26"/>
          <w:szCs w:val="26"/>
        </w:rPr>
        <w:t>20</w:t>
      </w:r>
    </w:p>
    <w:p w14:paraId="4417E809" w14:textId="3B0336BC" w:rsidR="00FD5928" w:rsidRPr="005F0227" w:rsidRDefault="00FD5928" w:rsidP="00E0267E">
      <w:pPr>
        <w:pStyle w:val="Level2"/>
        <w:rPr>
          <w:webHidden/>
          <w:sz w:val="26"/>
          <w:szCs w:val="26"/>
        </w:rPr>
      </w:pPr>
      <w:r w:rsidRPr="005F0227">
        <w:rPr>
          <w:webHidden/>
          <w:sz w:val="26"/>
          <w:szCs w:val="26"/>
        </w:rPr>
        <w:t>9.</w:t>
      </w:r>
      <w:r w:rsidR="00780F33" w:rsidRPr="005F0227">
        <w:rPr>
          <w:webHidden/>
          <w:sz w:val="26"/>
          <w:szCs w:val="26"/>
        </w:rPr>
        <w:t>4</w:t>
      </w:r>
      <w:r w:rsidRPr="005F0227">
        <w:rPr>
          <w:webHidden/>
          <w:sz w:val="26"/>
          <w:szCs w:val="26"/>
        </w:rPr>
        <w:t xml:space="preserve"> AUPE Convention Per Diem</w:t>
      </w:r>
      <w:r w:rsidRPr="005F0227">
        <w:rPr>
          <w:webHidden/>
          <w:sz w:val="26"/>
          <w:szCs w:val="26"/>
        </w:rPr>
        <w:tab/>
      </w:r>
      <w:r w:rsidR="009763AA">
        <w:rPr>
          <w:webHidden/>
          <w:sz w:val="26"/>
          <w:szCs w:val="26"/>
        </w:rPr>
        <w:t>21</w:t>
      </w:r>
    </w:p>
    <w:p w14:paraId="642D7231" w14:textId="30E0CF1E" w:rsidR="00FD5928" w:rsidRPr="005F0227" w:rsidRDefault="00FD5928" w:rsidP="00E0267E">
      <w:pPr>
        <w:pStyle w:val="Level2"/>
        <w:rPr>
          <w:webHidden/>
          <w:sz w:val="26"/>
          <w:szCs w:val="26"/>
        </w:rPr>
      </w:pPr>
      <w:r w:rsidRPr="005F0227">
        <w:rPr>
          <w:webHidden/>
          <w:sz w:val="26"/>
          <w:szCs w:val="26"/>
        </w:rPr>
        <w:t>9.</w:t>
      </w:r>
      <w:r w:rsidR="00780F33" w:rsidRPr="005F0227">
        <w:rPr>
          <w:webHidden/>
          <w:sz w:val="26"/>
          <w:szCs w:val="26"/>
        </w:rPr>
        <w:t>5</w:t>
      </w:r>
      <w:r w:rsidRPr="005F0227">
        <w:rPr>
          <w:webHidden/>
          <w:sz w:val="26"/>
          <w:szCs w:val="26"/>
        </w:rPr>
        <w:t xml:space="preserve"> Honorariums</w:t>
      </w:r>
      <w:r w:rsidRPr="005F0227">
        <w:rPr>
          <w:webHidden/>
          <w:sz w:val="26"/>
          <w:szCs w:val="26"/>
        </w:rPr>
        <w:tab/>
      </w:r>
      <w:r w:rsidR="006141D5">
        <w:rPr>
          <w:webHidden/>
          <w:sz w:val="26"/>
          <w:szCs w:val="26"/>
        </w:rPr>
        <w:t>22</w:t>
      </w:r>
    </w:p>
    <w:p w14:paraId="3E82A23C" w14:textId="2967473D" w:rsidR="00FD5928" w:rsidRPr="005F0227" w:rsidRDefault="00FD5928" w:rsidP="00E0267E">
      <w:pPr>
        <w:pStyle w:val="Level2"/>
        <w:rPr>
          <w:webHidden/>
          <w:sz w:val="26"/>
          <w:szCs w:val="26"/>
        </w:rPr>
      </w:pPr>
      <w:r w:rsidRPr="005F0227">
        <w:rPr>
          <w:webHidden/>
          <w:sz w:val="26"/>
          <w:szCs w:val="26"/>
        </w:rPr>
        <w:t>9.</w:t>
      </w:r>
      <w:r w:rsidR="00780F33" w:rsidRPr="005F0227">
        <w:rPr>
          <w:webHidden/>
          <w:sz w:val="26"/>
          <w:szCs w:val="26"/>
        </w:rPr>
        <w:t>6</w:t>
      </w:r>
      <w:r w:rsidRPr="005F0227">
        <w:rPr>
          <w:webHidden/>
          <w:sz w:val="26"/>
          <w:szCs w:val="26"/>
        </w:rPr>
        <w:t xml:space="preserve"> Cell Phones for Local Executive</w:t>
      </w:r>
      <w:r w:rsidRPr="005F0227">
        <w:rPr>
          <w:webHidden/>
          <w:sz w:val="26"/>
          <w:szCs w:val="26"/>
        </w:rPr>
        <w:tab/>
      </w:r>
      <w:r w:rsidR="009763AA">
        <w:rPr>
          <w:webHidden/>
          <w:sz w:val="26"/>
          <w:szCs w:val="26"/>
        </w:rPr>
        <w:t>2</w:t>
      </w:r>
      <w:r w:rsidR="00243A9F">
        <w:rPr>
          <w:webHidden/>
          <w:sz w:val="26"/>
          <w:szCs w:val="26"/>
        </w:rPr>
        <w:t>3</w:t>
      </w:r>
    </w:p>
    <w:p w14:paraId="32B9F7A6" w14:textId="68EBC65A" w:rsidR="00FD5928" w:rsidRDefault="00FD5928" w:rsidP="00E0267E">
      <w:pPr>
        <w:pStyle w:val="Level2"/>
        <w:rPr>
          <w:webHidden/>
          <w:sz w:val="26"/>
          <w:szCs w:val="26"/>
        </w:rPr>
      </w:pPr>
      <w:r w:rsidRPr="00DA4205">
        <w:rPr>
          <w:webHidden/>
          <w:sz w:val="26"/>
          <w:szCs w:val="26"/>
        </w:rPr>
        <w:t>9.</w:t>
      </w:r>
      <w:r w:rsidR="00780F33" w:rsidRPr="00DA4205">
        <w:rPr>
          <w:webHidden/>
          <w:sz w:val="26"/>
          <w:szCs w:val="26"/>
        </w:rPr>
        <w:t>7</w:t>
      </w:r>
      <w:r w:rsidRPr="00DA4205">
        <w:rPr>
          <w:webHidden/>
          <w:sz w:val="26"/>
          <w:szCs w:val="26"/>
        </w:rPr>
        <w:t xml:space="preserve"> Above and Beyond Award</w:t>
      </w:r>
      <w:r w:rsidRPr="00DA4205">
        <w:rPr>
          <w:webHidden/>
          <w:sz w:val="26"/>
          <w:szCs w:val="26"/>
        </w:rPr>
        <w:tab/>
      </w:r>
      <w:r w:rsidR="006141D5" w:rsidRPr="00DA4205">
        <w:rPr>
          <w:webHidden/>
          <w:sz w:val="26"/>
          <w:szCs w:val="26"/>
        </w:rPr>
        <w:t>23</w:t>
      </w:r>
    </w:p>
    <w:p w14:paraId="3AF88493" w14:textId="302AC8CD" w:rsidR="00FD33CB" w:rsidRPr="005F0227" w:rsidRDefault="00FD33CB" w:rsidP="00E0267E">
      <w:pPr>
        <w:pStyle w:val="Level2"/>
        <w:rPr>
          <w:webHidden/>
          <w:sz w:val="26"/>
          <w:szCs w:val="26"/>
        </w:rPr>
      </w:pPr>
      <w:r>
        <w:rPr>
          <w:webHidden/>
          <w:sz w:val="26"/>
          <w:szCs w:val="26"/>
        </w:rPr>
        <w:t>9.8 Chapter Time Off and Mileage</w:t>
      </w:r>
      <w:r>
        <w:rPr>
          <w:webHidden/>
          <w:sz w:val="26"/>
          <w:szCs w:val="26"/>
        </w:rPr>
        <w:tab/>
      </w:r>
      <w:r w:rsidR="00785CCB">
        <w:rPr>
          <w:webHidden/>
          <w:sz w:val="26"/>
          <w:szCs w:val="26"/>
        </w:rPr>
        <w:t>23</w:t>
      </w:r>
    </w:p>
    <w:p w14:paraId="235E6410" w14:textId="0BBBBE47" w:rsidR="004E172A" w:rsidRPr="005F0227" w:rsidRDefault="004E172A" w:rsidP="004E172A">
      <w:pPr>
        <w:pStyle w:val="Level1"/>
        <w:rPr>
          <w:sz w:val="26"/>
          <w:szCs w:val="26"/>
        </w:rPr>
      </w:pPr>
      <w:r w:rsidRPr="005F0227">
        <w:rPr>
          <w:webHidden/>
          <w:sz w:val="26"/>
          <w:szCs w:val="26"/>
        </w:rPr>
        <w:t xml:space="preserve">10. </w:t>
      </w:r>
      <w:r w:rsidR="00FD5928" w:rsidRPr="005F0227">
        <w:rPr>
          <w:webHidden/>
          <w:sz w:val="26"/>
          <w:szCs w:val="26"/>
        </w:rPr>
        <w:t>F</w:t>
      </w:r>
      <w:r w:rsidR="00FD5928" w:rsidRPr="005F0227">
        <w:rPr>
          <w:caps w:val="0"/>
          <w:smallCaps/>
          <w:webHidden/>
          <w:sz w:val="26"/>
          <w:szCs w:val="26"/>
        </w:rPr>
        <w:t>inancial</w:t>
      </w:r>
      <w:r w:rsidR="00FD5928" w:rsidRPr="005F0227">
        <w:rPr>
          <w:webHidden/>
          <w:sz w:val="26"/>
          <w:szCs w:val="26"/>
        </w:rPr>
        <w:t xml:space="preserve"> M</w:t>
      </w:r>
      <w:r w:rsidR="00FD5928" w:rsidRPr="005F0227">
        <w:rPr>
          <w:caps w:val="0"/>
          <w:smallCaps/>
          <w:webHidden/>
          <w:sz w:val="26"/>
          <w:szCs w:val="26"/>
        </w:rPr>
        <w:t>anagement</w:t>
      </w:r>
      <w:r w:rsidRPr="005F0227">
        <w:rPr>
          <w:webHidden/>
          <w:sz w:val="26"/>
          <w:szCs w:val="26"/>
        </w:rPr>
        <w:tab/>
      </w:r>
      <w:r w:rsidR="00785CCB">
        <w:rPr>
          <w:webHidden/>
          <w:sz w:val="26"/>
          <w:szCs w:val="26"/>
        </w:rPr>
        <w:t>23</w:t>
      </w:r>
    </w:p>
    <w:p w14:paraId="77317B99" w14:textId="0A3245DA" w:rsidR="004E172A" w:rsidRDefault="00A04A35" w:rsidP="004E172A">
      <w:pPr>
        <w:pStyle w:val="Level2"/>
        <w:rPr>
          <w:webHidden/>
          <w:sz w:val="26"/>
          <w:szCs w:val="26"/>
        </w:rPr>
      </w:pPr>
      <w:r w:rsidRPr="005F0227">
        <w:rPr>
          <w:webHidden/>
          <w:sz w:val="26"/>
          <w:szCs w:val="26"/>
        </w:rPr>
        <w:t xml:space="preserve">10.1 </w:t>
      </w:r>
      <w:r w:rsidR="00FD5928" w:rsidRPr="005F0227">
        <w:rPr>
          <w:webHidden/>
          <w:sz w:val="26"/>
          <w:szCs w:val="26"/>
        </w:rPr>
        <w:t>Fiscal Year</w:t>
      </w:r>
      <w:r w:rsidR="004E172A" w:rsidRPr="005F0227">
        <w:rPr>
          <w:webHidden/>
          <w:sz w:val="26"/>
          <w:szCs w:val="26"/>
        </w:rPr>
        <w:tab/>
      </w:r>
      <w:r w:rsidR="00785CCB">
        <w:rPr>
          <w:webHidden/>
          <w:sz w:val="26"/>
          <w:szCs w:val="26"/>
        </w:rPr>
        <w:t>23</w:t>
      </w:r>
    </w:p>
    <w:p w14:paraId="36791BAA" w14:textId="6E0ED9DA" w:rsidR="009763AA" w:rsidRPr="005F0227" w:rsidRDefault="009763AA" w:rsidP="004E172A">
      <w:pPr>
        <w:pStyle w:val="Level2"/>
        <w:rPr>
          <w:sz w:val="26"/>
          <w:szCs w:val="26"/>
        </w:rPr>
      </w:pPr>
      <w:r>
        <w:rPr>
          <w:webHidden/>
          <w:sz w:val="26"/>
          <w:szCs w:val="26"/>
        </w:rPr>
        <w:t>10.2 Local Bank Account</w:t>
      </w:r>
      <w:r>
        <w:rPr>
          <w:webHidden/>
          <w:sz w:val="26"/>
          <w:szCs w:val="26"/>
        </w:rPr>
        <w:tab/>
      </w:r>
      <w:r w:rsidR="00785CCB">
        <w:rPr>
          <w:webHidden/>
          <w:sz w:val="26"/>
          <w:szCs w:val="26"/>
        </w:rPr>
        <w:t>23</w:t>
      </w:r>
    </w:p>
    <w:p w14:paraId="2C11FF2B" w14:textId="6C229689" w:rsidR="00FD5928" w:rsidRPr="005F0227" w:rsidRDefault="00FD5928" w:rsidP="004E172A">
      <w:pPr>
        <w:pStyle w:val="Level2"/>
        <w:rPr>
          <w:webHidden/>
          <w:sz w:val="26"/>
          <w:szCs w:val="26"/>
        </w:rPr>
      </w:pPr>
      <w:r w:rsidRPr="005F0227">
        <w:rPr>
          <w:webHidden/>
          <w:sz w:val="26"/>
          <w:szCs w:val="26"/>
        </w:rPr>
        <w:t>10.3 Local Budget</w:t>
      </w:r>
      <w:r w:rsidRPr="005F0227">
        <w:rPr>
          <w:webHidden/>
          <w:sz w:val="26"/>
          <w:szCs w:val="26"/>
        </w:rPr>
        <w:tab/>
      </w:r>
      <w:r w:rsidR="009763AA">
        <w:rPr>
          <w:webHidden/>
          <w:sz w:val="26"/>
          <w:szCs w:val="26"/>
        </w:rPr>
        <w:t>23</w:t>
      </w:r>
    </w:p>
    <w:p w14:paraId="4976E4A5" w14:textId="07578D39" w:rsidR="00FD5928" w:rsidRPr="005F0227" w:rsidRDefault="00FD5928" w:rsidP="004E172A">
      <w:pPr>
        <w:pStyle w:val="Level2"/>
        <w:rPr>
          <w:webHidden/>
          <w:sz w:val="26"/>
          <w:szCs w:val="26"/>
        </w:rPr>
      </w:pPr>
      <w:r w:rsidRPr="005F0227">
        <w:rPr>
          <w:webHidden/>
          <w:sz w:val="26"/>
          <w:szCs w:val="26"/>
        </w:rPr>
        <w:t>10.4 Retirement Gift</w:t>
      </w:r>
      <w:r w:rsidRPr="005F0227">
        <w:rPr>
          <w:webHidden/>
          <w:sz w:val="26"/>
          <w:szCs w:val="26"/>
        </w:rPr>
        <w:tab/>
      </w:r>
      <w:r w:rsidR="009763AA">
        <w:rPr>
          <w:webHidden/>
          <w:sz w:val="26"/>
          <w:szCs w:val="26"/>
        </w:rPr>
        <w:t>2</w:t>
      </w:r>
      <w:r w:rsidR="00785CCB">
        <w:rPr>
          <w:webHidden/>
          <w:sz w:val="26"/>
          <w:szCs w:val="26"/>
        </w:rPr>
        <w:t>4</w:t>
      </w:r>
    </w:p>
    <w:p w14:paraId="762D362B" w14:textId="214B3DF9" w:rsidR="00DF731E" w:rsidRPr="005F0227" w:rsidRDefault="00DF731E" w:rsidP="004E172A">
      <w:pPr>
        <w:pStyle w:val="Level2"/>
        <w:rPr>
          <w:webHidden/>
          <w:sz w:val="26"/>
          <w:szCs w:val="26"/>
        </w:rPr>
      </w:pPr>
      <w:r w:rsidRPr="005F0227">
        <w:rPr>
          <w:webHidden/>
          <w:sz w:val="26"/>
          <w:szCs w:val="26"/>
        </w:rPr>
        <w:t>10.5 Bursary</w:t>
      </w:r>
      <w:r w:rsidR="00CB13A6" w:rsidRPr="005F0227">
        <w:rPr>
          <w:webHidden/>
          <w:sz w:val="26"/>
          <w:szCs w:val="26"/>
        </w:rPr>
        <w:tab/>
      </w:r>
      <w:r w:rsidR="009763AA">
        <w:rPr>
          <w:webHidden/>
          <w:sz w:val="26"/>
          <w:szCs w:val="26"/>
        </w:rPr>
        <w:t>24</w:t>
      </w:r>
    </w:p>
    <w:p w14:paraId="1F7DA852" w14:textId="6B5D6EED" w:rsidR="00CB13A6" w:rsidRPr="005F0227" w:rsidRDefault="00CB13A6" w:rsidP="004E172A">
      <w:pPr>
        <w:pStyle w:val="Level2"/>
        <w:rPr>
          <w:webHidden/>
          <w:sz w:val="26"/>
          <w:szCs w:val="26"/>
        </w:rPr>
      </w:pPr>
      <w:r w:rsidRPr="005F0227">
        <w:rPr>
          <w:webHidden/>
          <w:sz w:val="26"/>
          <w:szCs w:val="26"/>
        </w:rPr>
        <w:t>10.6 Bereavement</w:t>
      </w:r>
      <w:r w:rsidRPr="005F0227">
        <w:rPr>
          <w:webHidden/>
          <w:sz w:val="26"/>
          <w:szCs w:val="26"/>
        </w:rPr>
        <w:tab/>
      </w:r>
      <w:r w:rsidR="009763AA">
        <w:rPr>
          <w:webHidden/>
          <w:sz w:val="26"/>
          <w:szCs w:val="26"/>
        </w:rPr>
        <w:t>2</w:t>
      </w:r>
      <w:r w:rsidR="00243A9F">
        <w:rPr>
          <w:webHidden/>
          <w:sz w:val="26"/>
          <w:szCs w:val="26"/>
        </w:rPr>
        <w:t>5</w:t>
      </w:r>
    </w:p>
    <w:p w14:paraId="712E677A" w14:textId="0643C059" w:rsidR="00FD5928" w:rsidRPr="005F0227" w:rsidRDefault="00FD5928" w:rsidP="004E172A">
      <w:pPr>
        <w:pStyle w:val="Level2"/>
        <w:rPr>
          <w:webHidden/>
          <w:sz w:val="26"/>
          <w:szCs w:val="26"/>
        </w:rPr>
      </w:pPr>
      <w:r w:rsidRPr="005F0227">
        <w:rPr>
          <w:webHidden/>
          <w:sz w:val="26"/>
          <w:szCs w:val="26"/>
        </w:rPr>
        <w:t>10.</w:t>
      </w:r>
      <w:r w:rsidR="00CB13A6" w:rsidRPr="005F0227">
        <w:rPr>
          <w:webHidden/>
          <w:sz w:val="26"/>
          <w:szCs w:val="26"/>
        </w:rPr>
        <w:t>7</w:t>
      </w:r>
      <w:r w:rsidRPr="005F0227">
        <w:rPr>
          <w:webHidden/>
          <w:sz w:val="26"/>
          <w:szCs w:val="26"/>
        </w:rPr>
        <w:t xml:space="preserve"> Application</w:t>
      </w:r>
      <w:r w:rsidR="009763AA">
        <w:rPr>
          <w:webHidden/>
          <w:sz w:val="26"/>
          <w:szCs w:val="26"/>
        </w:rPr>
        <w:t>s</w:t>
      </w:r>
      <w:r w:rsidRPr="005F0227">
        <w:rPr>
          <w:webHidden/>
          <w:sz w:val="26"/>
          <w:szCs w:val="26"/>
        </w:rPr>
        <w:t xml:space="preserve"> for Funding</w:t>
      </w:r>
      <w:r w:rsidRPr="005F0227">
        <w:rPr>
          <w:webHidden/>
          <w:sz w:val="26"/>
          <w:szCs w:val="26"/>
        </w:rPr>
        <w:tab/>
      </w:r>
      <w:r w:rsidR="009763AA">
        <w:rPr>
          <w:webHidden/>
          <w:sz w:val="26"/>
          <w:szCs w:val="26"/>
        </w:rPr>
        <w:t>2</w:t>
      </w:r>
      <w:r w:rsidR="00243A9F">
        <w:rPr>
          <w:webHidden/>
          <w:sz w:val="26"/>
          <w:szCs w:val="26"/>
        </w:rPr>
        <w:t>5</w:t>
      </w:r>
    </w:p>
    <w:p w14:paraId="1C44B5D9" w14:textId="35EE99DD" w:rsidR="00FD5928" w:rsidRPr="005F0227" w:rsidRDefault="00FD5928" w:rsidP="004E172A">
      <w:pPr>
        <w:pStyle w:val="Level2"/>
        <w:rPr>
          <w:webHidden/>
          <w:sz w:val="26"/>
          <w:szCs w:val="26"/>
        </w:rPr>
      </w:pPr>
      <w:r w:rsidRPr="005F0227">
        <w:rPr>
          <w:webHidden/>
          <w:sz w:val="26"/>
          <w:szCs w:val="26"/>
        </w:rPr>
        <w:t>10.</w:t>
      </w:r>
      <w:r w:rsidR="00CB13A6" w:rsidRPr="005F0227">
        <w:rPr>
          <w:webHidden/>
          <w:sz w:val="26"/>
          <w:szCs w:val="26"/>
        </w:rPr>
        <w:t>8</w:t>
      </w:r>
      <w:r w:rsidRPr="005F0227">
        <w:rPr>
          <w:webHidden/>
          <w:sz w:val="26"/>
          <w:szCs w:val="26"/>
        </w:rPr>
        <w:t xml:space="preserve"> Discretionary Spending Authority of the Local Chair</w:t>
      </w:r>
      <w:r w:rsidRPr="005F0227">
        <w:rPr>
          <w:webHidden/>
          <w:sz w:val="26"/>
          <w:szCs w:val="26"/>
        </w:rPr>
        <w:tab/>
      </w:r>
      <w:r w:rsidR="006141D5">
        <w:rPr>
          <w:webHidden/>
          <w:sz w:val="26"/>
          <w:szCs w:val="26"/>
        </w:rPr>
        <w:t>25</w:t>
      </w:r>
    </w:p>
    <w:p w14:paraId="1301097F" w14:textId="34D8A099" w:rsidR="00FD5928" w:rsidRPr="005F0227" w:rsidRDefault="00FD5928" w:rsidP="004E172A">
      <w:pPr>
        <w:pStyle w:val="Level2"/>
        <w:rPr>
          <w:webHidden/>
          <w:sz w:val="26"/>
          <w:szCs w:val="26"/>
        </w:rPr>
      </w:pPr>
      <w:r w:rsidRPr="005F0227">
        <w:rPr>
          <w:webHidden/>
          <w:sz w:val="26"/>
          <w:szCs w:val="26"/>
        </w:rPr>
        <w:t>10.</w:t>
      </w:r>
      <w:r w:rsidR="00CB13A6" w:rsidRPr="005F0227">
        <w:rPr>
          <w:webHidden/>
          <w:sz w:val="26"/>
          <w:szCs w:val="26"/>
        </w:rPr>
        <w:t>9</w:t>
      </w:r>
      <w:r w:rsidRPr="005F0227">
        <w:rPr>
          <w:webHidden/>
          <w:sz w:val="26"/>
          <w:szCs w:val="26"/>
        </w:rPr>
        <w:t xml:space="preserve"> Signing Officers</w:t>
      </w:r>
      <w:r w:rsidRPr="005F0227">
        <w:rPr>
          <w:webHidden/>
          <w:sz w:val="26"/>
          <w:szCs w:val="26"/>
        </w:rPr>
        <w:tab/>
      </w:r>
      <w:r w:rsidR="009763AA">
        <w:rPr>
          <w:webHidden/>
          <w:sz w:val="26"/>
          <w:szCs w:val="26"/>
        </w:rPr>
        <w:t>2</w:t>
      </w:r>
      <w:r w:rsidR="00785CCB">
        <w:rPr>
          <w:webHidden/>
          <w:sz w:val="26"/>
          <w:szCs w:val="26"/>
        </w:rPr>
        <w:t>5</w:t>
      </w:r>
    </w:p>
    <w:p w14:paraId="29D60170" w14:textId="117A5BD1" w:rsidR="00FD5928" w:rsidRPr="005F0227" w:rsidRDefault="00FD5928" w:rsidP="004E172A">
      <w:pPr>
        <w:pStyle w:val="Level2"/>
        <w:rPr>
          <w:webHidden/>
          <w:sz w:val="26"/>
          <w:szCs w:val="26"/>
        </w:rPr>
      </w:pPr>
      <w:r w:rsidRPr="005F0227">
        <w:rPr>
          <w:webHidden/>
          <w:sz w:val="26"/>
          <w:szCs w:val="26"/>
        </w:rPr>
        <w:t>10.</w:t>
      </w:r>
      <w:r w:rsidR="00CB13A6" w:rsidRPr="005F0227">
        <w:rPr>
          <w:webHidden/>
          <w:sz w:val="26"/>
          <w:szCs w:val="26"/>
        </w:rPr>
        <w:t>10</w:t>
      </w:r>
      <w:r w:rsidRPr="005F0227">
        <w:rPr>
          <w:webHidden/>
          <w:sz w:val="26"/>
          <w:szCs w:val="26"/>
        </w:rPr>
        <w:t xml:space="preserve"> Disbursements to Chapters</w:t>
      </w:r>
      <w:r w:rsidRPr="005F0227">
        <w:rPr>
          <w:webHidden/>
          <w:sz w:val="26"/>
          <w:szCs w:val="26"/>
        </w:rPr>
        <w:tab/>
      </w:r>
      <w:r w:rsidR="009763AA">
        <w:rPr>
          <w:webHidden/>
          <w:sz w:val="26"/>
          <w:szCs w:val="26"/>
        </w:rPr>
        <w:t>2</w:t>
      </w:r>
      <w:r w:rsidR="00785CCB">
        <w:rPr>
          <w:webHidden/>
          <w:sz w:val="26"/>
          <w:szCs w:val="26"/>
        </w:rPr>
        <w:t>5</w:t>
      </w:r>
    </w:p>
    <w:p w14:paraId="25D221E2" w14:textId="774377A3" w:rsidR="00DF731E" w:rsidRDefault="00FD5928" w:rsidP="004E172A">
      <w:pPr>
        <w:pStyle w:val="Level2"/>
        <w:rPr>
          <w:webHidden/>
          <w:sz w:val="26"/>
          <w:szCs w:val="26"/>
        </w:rPr>
      </w:pPr>
      <w:r w:rsidRPr="005F0227">
        <w:rPr>
          <w:webHidden/>
          <w:sz w:val="26"/>
          <w:szCs w:val="26"/>
        </w:rPr>
        <w:t>10.</w:t>
      </w:r>
      <w:r w:rsidR="00DF731E" w:rsidRPr="005F0227">
        <w:rPr>
          <w:webHidden/>
          <w:sz w:val="26"/>
          <w:szCs w:val="26"/>
        </w:rPr>
        <w:t>1</w:t>
      </w:r>
      <w:r w:rsidR="00CB13A6" w:rsidRPr="005F0227">
        <w:rPr>
          <w:webHidden/>
          <w:sz w:val="26"/>
          <w:szCs w:val="26"/>
        </w:rPr>
        <w:t>1</w:t>
      </w:r>
      <w:r w:rsidRPr="005F0227">
        <w:rPr>
          <w:webHidden/>
          <w:sz w:val="26"/>
          <w:szCs w:val="26"/>
        </w:rPr>
        <w:t xml:space="preserve"> Procedures for Chapter Treasurers</w:t>
      </w:r>
      <w:r w:rsidRPr="005F0227">
        <w:rPr>
          <w:webHidden/>
          <w:sz w:val="26"/>
          <w:szCs w:val="26"/>
        </w:rPr>
        <w:tab/>
      </w:r>
      <w:r w:rsidR="009763AA">
        <w:rPr>
          <w:webHidden/>
          <w:sz w:val="26"/>
          <w:szCs w:val="26"/>
        </w:rPr>
        <w:t>2</w:t>
      </w:r>
      <w:r w:rsidR="00785CCB">
        <w:rPr>
          <w:webHidden/>
          <w:sz w:val="26"/>
          <w:szCs w:val="26"/>
        </w:rPr>
        <w:t>6</w:t>
      </w:r>
    </w:p>
    <w:p w14:paraId="4299FD62" w14:textId="7ED7F3AA" w:rsidR="00750121" w:rsidRPr="005F0227" w:rsidRDefault="00750121" w:rsidP="004E172A">
      <w:pPr>
        <w:pStyle w:val="Level2"/>
        <w:rPr>
          <w:sz w:val="26"/>
          <w:szCs w:val="26"/>
        </w:rPr>
      </w:pPr>
      <w:r>
        <w:rPr>
          <w:webHidden/>
          <w:sz w:val="26"/>
          <w:szCs w:val="26"/>
        </w:rPr>
        <w:t>10.12 Motions with Financial Implications</w:t>
      </w:r>
      <w:r>
        <w:rPr>
          <w:webHidden/>
          <w:sz w:val="26"/>
          <w:szCs w:val="26"/>
        </w:rPr>
        <w:tab/>
      </w:r>
      <w:r w:rsidR="00785CCB">
        <w:rPr>
          <w:webHidden/>
          <w:sz w:val="26"/>
          <w:szCs w:val="26"/>
        </w:rPr>
        <w:t>2</w:t>
      </w:r>
      <w:r w:rsidR="00243A9F">
        <w:rPr>
          <w:webHidden/>
          <w:sz w:val="26"/>
          <w:szCs w:val="26"/>
        </w:rPr>
        <w:t>8</w:t>
      </w:r>
    </w:p>
    <w:p w14:paraId="70787DF0" w14:textId="0FA2F674" w:rsidR="004E172A" w:rsidRPr="005F0227" w:rsidRDefault="004E172A" w:rsidP="004E172A">
      <w:pPr>
        <w:pStyle w:val="Level1"/>
        <w:rPr>
          <w:sz w:val="26"/>
          <w:szCs w:val="26"/>
        </w:rPr>
      </w:pPr>
      <w:r w:rsidRPr="005F0227">
        <w:rPr>
          <w:webHidden/>
          <w:sz w:val="26"/>
          <w:szCs w:val="26"/>
        </w:rPr>
        <w:t xml:space="preserve">11. </w:t>
      </w:r>
      <w:r w:rsidR="00FD5928" w:rsidRPr="005F0227">
        <w:rPr>
          <w:webHidden/>
          <w:sz w:val="26"/>
          <w:szCs w:val="26"/>
        </w:rPr>
        <w:t>N</w:t>
      </w:r>
      <w:r w:rsidR="00FD5928" w:rsidRPr="005F0227">
        <w:rPr>
          <w:caps w:val="0"/>
          <w:smallCaps/>
          <w:webHidden/>
          <w:sz w:val="26"/>
          <w:szCs w:val="26"/>
        </w:rPr>
        <w:t>o</w:t>
      </w:r>
      <w:r w:rsidR="00FD5928" w:rsidRPr="005F0227">
        <w:rPr>
          <w:webHidden/>
          <w:sz w:val="26"/>
          <w:szCs w:val="26"/>
        </w:rPr>
        <w:t xml:space="preserve"> </w:t>
      </w:r>
      <w:r w:rsidR="00B0582B" w:rsidRPr="005F0227">
        <w:rPr>
          <w:webHidden/>
          <w:sz w:val="26"/>
          <w:szCs w:val="26"/>
        </w:rPr>
        <w:t>P</w:t>
      </w:r>
      <w:r w:rsidR="00B0582B" w:rsidRPr="005F0227">
        <w:rPr>
          <w:caps w:val="0"/>
          <w:smallCaps/>
          <w:webHidden/>
          <w:sz w:val="26"/>
          <w:szCs w:val="26"/>
        </w:rPr>
        <w:t>olitical</w:t>
      </w:r>
      <w:r w:rsidR="00FD5928" w:rsidRPr="005F0227">
        <w:rPr>
          <w:webHidden/>
          <w:sz w:val="26"/>
          <w:szCs w:val="26"/>
        </w:rPr>
        <w:t xml:space="preserve"> A</w:t>
      </w:r>
      <w:r w:rsidR="00FD5928" w:rsidRPr="005F0227">
        <w:rPr>
          <w:caps w:val="0"/>
          <w:smallCaps/>
          <w:webHidden/>
          <w:sz w:val="26"/>
          <w:szCs w:val="26"/>
        </w:rPr>
        <w:t xml:space="preserve">ffiliation or </w:t>
      </w:r>
      <w:r w:rsidR="00FD5928" w:rsidRPr="005F0227">
        <w:rPr>
          <w:webHidden/>
          <w:sz w:val="26"/>
          <w:szCs w:val="26"/>
        </w:rPr>
        <w:t>D</w:t>
      </w:r>
      <w:r w:rsidR="00FD5928" w:rsidRPr="005F0227">
        <w:rPr>
          <w:caps w:val="0"/>
          <w:smallCaps/>
          <w:webHidden/>
          <w:sz w:val="26"/>
          <w:szCs w:val="26"/>
        </w:rPr>
        <w:t>onations</w:t>
      </w:r>
      <w:r w:rsidRPr="005F0227">
        <w:rPr>
          <w:webHidden/>
          <w:sz w:val="26"/>
          <w:szCs w:val="26"/>
        </w:rPr>
        <w:tab/>
      </w:r>
      <w:r w:rsidR="00785CCB">
        <w:rPr>
          <w:webHidden/>
          <w:sz w:val="26"/>
          <w:szCs w:val="26"/>
        </w:rPr>
        <w:t>28</w:t>
      </w:r>
    </w:p>
    <w:p w14:paraId="598458E5" w14:textId="148D9708" w:rsidR="004E172A" w:rsidRPr="005F0227" w:rsidRDefault="004E172A" w:rsidP="004E172A">
      <w:pPr>
        <w:pStyle w:val="Level1"/>
        <w:rPr>
          <w:sz w:val="26"/>
          <w:szCs w:val="26"/>
        </w:rPr>
      </w:pPr>
      <w:r w:rsidRPr="005F0227">
        <w:rPr>
          <w:webHidden/>
          <w:sz w:val="26"/>
          <w:szCs w:val="26"/>
        </w:rPr>
        <w:t xml:space="preserve">12. </w:t>
      </w:r>
      <w:r w:rsidR="00B0582B" w:rsidRPr="005F0227">
        <w:rPr>
          <w:webHidden/>
          <w:sz w:val="26"/>
          <w:szCs w:val="26"/>
        </w:rPr>
        <w:t>B</w:t>
      </w:r>
      <w:r w:rsidR="00B0582B" w:rsidRPr="005F0227">
        <w:rPr>
          <w:caps w:val="0"/>
          <w:smallCaps/>
          <w:webHidden/>
          <w:sz w:val="26"/>
          <w:szCs w:val="26"/>
        </w:rPr>
        <w:t>argaining</w:t>
      </w:r>
      <w:r w:rsidRPr="005F0227">
        <w:rPr>
          <w:webHidden/>
          <w:sz w:val="26"/>
          <w:szCs w:val="26"/>
        </w:rPr>
        <w:tab/>
      </w:r>
      <w:r w:rsidR="00785CCB">
        <w:rPr>
          <w:webHidden/>
          <w:sz w:val="26"/>
          <w:szCs w:val="26"/>
        </w:rPr>
        <w:t>28</w:t>
      </w:r>
    </w:p>
    <w:p w14:paraId="45533B02" w14:textId="116B98B1" w:rsidR="004E172A" w:rsidRPr="005F0227" w:rsidRDefault="00B67553" w:rsidP="004E172A">
      <w:pPr>
        <w:pStyle w:val="Level2"/>
        <w:rPr>
          <w:webHidden/>
          <w:sz w:val="26"/>
          <w:szCs w:val="26"/>
        </w:rPr>
      </w:pPr>
      <w:r w:rsidRPr="005F0227">
        <w:rPr>
          <w:webHidden/>
          <w:sz w:val="26"/>
          <w:szCs w:val="26"/>
        </w:rPr>
        <w:t xml:space="preserve">12.1 </w:t>
      </w:r>
      <w:r w:rsidR="00B0582B" w:rsidRPr="005F0227">
        <w:rPr>
          <w:webHidden/>
          <w:sz w:val="26"/>
          <w:szCs w:val="26"/>
        </w:rPr>
        <w:t>Negotiating Team</w:t>
      </w:r>
      <w:r w:rsidR="004E172A" w:rsidRPr="005F0227">
        <w:rPr>
          <w:webHidden/>
          <w:sz w:val="26"/>
          <w:szCs w:val="26"/>
        </w:rPr>
        <w:tab/>
      </w:r>
      <w:r w:rsidR="00785CCB">
        <w:rPr>
          <w:webHidden/>
          <w:sz w:val="26"/>
          <w:szCs w:val="26"/>
        </w:rPr>
        <w:t>28</w:t>
      </w:r>
    </w:p>
    <w:p w14:paraId="250B9232" w14:textId="00AE5812" w:rsidR="00B0582B" w:rsidRPr="005F0227" w:rsidRDefault="00B0582B" w:rsidP="004E172A">
      <w:pPr>
        <w:pStyle w:val="Level2"/>
        <w:rPr>
          <w:webHidden/>
          <w:sz w:val="26"/>
          <w:szCs w:val="26"/>
        </w:rPr>
      </w:pPr>
      <w:r w:rsidRPr="005F0227">
        <w:rPr>
          <w:webHidden/>
          <w:sz w:val="26"/>
          <w:szCs w:val="26"/>
        </w:rPr>
        <w:t>12.2 Information Gathering</w:t>
      </w:r>
      <w:r w:rsidRPr="005F0227">
        <w:rPr>
          <w:webHidden/>
          <w:sz w:val="26"/>
          <w:szCs w:val="26"/>
        </w:rPr>
        <w:tab/>
      </w:r>
      <w:r w:rsidR="006141D5">
        <w:rPr>
          <w:webHidden/>
          <w:sz w:val="26"/>
          <w:szCs w:val="26"/>
        </w:rPr>
        <w:t>29</w:t>
      </w:r>
    </w:p>
    <w:p w14:paraId="47F4532B" w14:textId="38C29CBD" w:rsidR="00B0582B" w:rsidRPr="005F0227" w:rsidRDefault="00B0582B" w:rsidP="004E172A">
      <w:pPr>
        <w:pStyle w:val="Level2"/>
        <w:rPr>
          <w:sz w:val="26"/>
          <w:szCs w:val="26"/>
        </w:rPr>
      </w:pPr>
      <w:r w:rsidRPr="005F0227">
        <w:rPr>
          <w:webHidden/>
          <w:sz w:val="26"/>
          <w:szCs w:val="26"/>
        </w:rPr>
        <w:t>12.3 Decision Making</w:t>
      </w:r>
      <w:r w:rsidRPr="005F0227">
        <w:rPr>
          <w:webHidden/>
          <w:sz w:val="26"/>
          <w:szCs w:val="26"/>
        </w:rPr>
        <w:tab/>
      </w:r>
      <w:r w:rsidR="00785CCB">
        <w:rPr>
          <w:webHidden/>
          <w:sz w:val="26"/>
          <w:szCs w:val="26"/>
        </w:rPr>
        <w:t>29</w:t>
      </w:r>
    </w:p>
    <w:p w14:paraId="03276BA5" w14:textId="3B3C9758" w:rsidR="004E172A" w:rsidRPr="005F0227" w:rsidRDefault="004E172A" w:rsidP="004E172A">
      <w:pPr>
        <w:pStyle w:val="Level1"/>
        <w:rPr>
          <w:sz w:val="26"/>
          <w:szCs w:val="26"/>
        </w:rPr>
      </w:pPr>
      <w:r w:rsidRPr="005F0227">
        <w:rPr>
          <w:webHidden/>
          <w:sz w:val="26"/>
          <w:szCs w:val="26"/>
        </w:rPr>
        <w:t xml:space="preserve">13. </w:t>
      </w:r>
      <w:r w:rsidR="00B0582B" w:rsidRPr="005F0227">
        <w:rPr>
          <w:webHidden/>
          <w:sz w:val="26"/>
          <w:szCs w:val="26"/>
        </w:rPr>
        <w:t>C</w:t>
      </w:r>
      <w:r w:rsidR="00B0582B" w:rsidRPr="005F0227">
        <w:rPr>
          <w:caps w:val="0"/>
          <w:smallCaps/>
          <w:webHidden/>
          <w:sz w:val="26"/>
          <w:szCs w:val="26"/>
        </w:rPr>
        <w:t>ommittees</w:t>
      </w:r>
      <w:r w:rsidRPr="005F0227">
        <w:rPr>
          <w:webHidden/>
          <w:sz w:val="26"/>
          <w:szCs w:val="26"/>
        </w:rPr>
        <w:tab/>
      </w:r>
      <w:r w:rsidR="00785CCB">
        <w:rPr>
          <w:webHidden/>
          <w:sz w:val="26"/>
          <w:szCs w:val="26"/>
        </w:rPr>
        <w:t>29</w:t>
      </w:r>
    </w:p>
    <w:p w14:paraId="1A59564F" w14:textId="1CB8AF31" w:rsidR="004E172A" w:rsidRPr="005F0227" w:rsidRDefault="00B67553" w:rsidP="004E172A">
      <w:pPr>
        <w:pStyle w:val="Level2"/>
        <w:rPr>
          <w:webHidden/>
          <w:sz w:val="26"/>
          <w:szCs w:val="26"/>
        </w:rPr>
      </w:pPr>
      <w:r w:rsidRPr="005F0227">
        <w:rPr>
          <w:webHidden/>
          <w:sz w:val="26"/>
          <w:szCs w:val="26"/>
        </w:rPr>
        <w:t xml:space="preserve">13.1 </w:t>
      </w:r>
      <w:r w:rsidR="00B0582B" w:rsidRPr="005F0227">
        <w:rPr>
          <w:webHidden/>
          <w:sz w:val="26"/>
          <w:szCs w:val="26"/>
        </w:rPr>
        <w:t>Committees</w:t>
      </w:r>
      <w:r w:rsidR="004E172A" w:rsidRPr="005F0227">
        <w:rPr>
          <w:webHidden/>
          <w:sz w:val="26"/>
          <w:szCs w:val="26"/>
        </w:rPr>
        <w:tab/>
      </w:r>
      <w:r w:rsidR="00785CCB">
        <w:rPr>
          <w:webHidden/>
          <w:sz w:val="26"/>
          <w:szCs w:val="26"/>
        </w:rPr>
        <w:t>29</w:t>
      </w:r>
    </w:p>
    <w:p w14:paraId="7050E579" w14:textId="7A19C4B6" w:rsidR="00B0582B" w:rsidRPr="005F0227" w:rsidRDefault="00B0582B" w:rsidP="004E172A">
      <w:pPr>
        <w:pStyle w:val="Level2"/>
        <w:rPr>
          <w:webHidden/>
          <w:sz w:val="26"/>
          <w:szCs w:val="26"/>
        </w:rPr>
      </w:pPr>
      <w:r w:rsidRPr="005F0227">
        <w:rPr>
          <w:webHidden/>
          <w:sz w:val="26"/>
          <w:szCs w:val="26"/>
        </w:rPr>
        <w:t>13.2 Process for Handling Committee Recommendations</w:t>
      </w:r>
      <w:r w:rsidRPr="005F0227">
        <w:rPr>
          <w:webHidden/>
          <w:sz w:val="26"/>
          <w:szCs w:val="26"/>
        </w:rPr>
        <w:tab/>
      </w:r>
      <w:r w:rsidR="00785CCB">
        <w:rPr>
          <w:webHidden/>
          <w:sz w:val="26"/>
          <w:szCs w:val="26"/>
        </w:rPr>
        <w:t>30</w:t>
      </w:r>
    </w:p>
    <w:p w14:paraId="6A803C74" w14:textId="449CC649" w:rsidR="00B0582B" w:rsidRPr="005F0227" w:rsidRDefault="00B0582B" w:rsidP="004E172A">
      <w:pPr>
        <w:pStyle w:val="Level2"/>
        <w:rPr>
          <w:webHidden/>
          <w:sz w:val="26"/>
          <w:szCs w:val="26"/>
        </w:rPr>
      </w:pPr>
      <w:r w:rsidRPr="005F0227">
        <w:rPr>
          <w:webHidden/>
          <w:sz w:val="26"/>
          <w:szCs w:val="26"/>
        </w:rPr>
        <w:t>13.3 Spending Authority</w:t>
      </w:r>
      <w:r w:rsidRPr="005F0227">
        <w:rPr>
          <w:webHidden/>
          <w:sz w:val="26"/>
          <w:szCs w:val="26"/>
        </w:rPr>
        <w:tab/>
      </w:r>
      <w:r w:rsidR="00785CCB">
        <w:rPr>
          <w:webHidden/>
          <w:sz w:val="26"/>
          <w:szCs w:val="26"/>
        </w:rPr>
        <w:t>30</w:t>
      </w:r>
    </w:p>
    <w:p w14:paraId="549C24C0" w14:textId="32F56E96" w:rsidR="00B0582B" w:rsidRPr="005F0227" w:rsidRDefault="00B0582B" w:rsidP="004E172A">
      <w:pPr>
        <w:pStyle w:val="Level2"/>
        <w:rPr>
          <w:webHidden/>
          <w:sz w:val="26"/>
          <w:szCs w:val="26"/>
        </w:rPr>
      </w:pPr>
      <w:r w:rsidRPr="005F0227">
        <w:rPr>
          <w:webHidden/>
          <w:sz w:val="26"/>
          <w:szCs w:val="26"/>
        </w:rPr>
        <w:t>13.4 Policy and Procedure Committee</w:t>
      </w:r>
      <w:r w:rsidRPr="005F0227">
        <w:rPr>
          <w:webHidden/>
          <w:sz w:val="26"/>
          <w:szCs w:val="26"/>
        </w:rPr>
        <w:tab/>
      </w:r>
      <w:r w:rsidR="00785CCB">
        <w:rPr>
          <w:webHidden/>
          <w:sz w:val="26"/>
          <w:szCs w:val="26"/>
        </w:rPr>
        <w:t>30</w:t>
      </w:r>
    </w:p>
    <w:p w14:paraId="053AC833" w14:textId="3C72FC3C" w:rsidR="00B0582B" w:rsidRPr="005F0227" w:rsidRDefault="00B0582B" w:rsidP="004E172A">
      <w:pPr>
        <w:pStyle w:val="Level2"/>
        <w:rPr>
          <w:webHidden/>
          <w:sz w:val="26"/>
          <w:szCs w:val="26"/>
        </w:rPr>
      </w:pPr>
      <w:r w:rsidRPr="005F0227">
        <w:rPr>
          <w:webHidden/>
          <w:sz w:val="26"/>
          <w:szCs w:val="26"/>
        </w:rPr>
        <w:t>13.5 Finance Committee</w:t>
      </w:r>
      <w:r w:rsidRPr="005F0227">
        <w:rPr>
          <w:webHidden/>
          <w:sz w:val="26"/>
          <w:szCs w:val="26"/>
        </w:rPr>
        <w:tab/>
      </w:r>
      <w:r w:rsidR="006141D5">
        <w:rPr>
          <w:webHidden/>
          <w:sz w:val="26"/>
          <w:szCs w:val="26"/>
        </w:rPr>
        <w:t>31</w:t>
      </w:r>
    </w:p>
    <w:p w14:paraId="3B1EF5F7" w14:textId="05EB8381" w:rsidR="00B0582B" w:rsidRPr="005F0227" w:rsidRDefault="00B0582B" w:rsidP="004E172A">
      <w:pPr>
        <w:pStyle w:val="Level2"/>
        <w:rPr>
          <w:webHidden/>
          <w:sz w:val="26"/>
          <w:szCs w:val="26"/>
        </w:rPr>
      </w:pPr>
      <w:r w:rsidRPr="005F0227">
        <w:rPr>
          <w:webHidden/>
          <w:sz w:val="26"/>
          <w:szCs w:val="26"/>
        </w:rPr>
        <w:t xml:space="preserve">13.6 </w:t>
      </w:r>
      <w:r w:rsidR="006141D5">
        <w:rPr>
          <w:webHidden/>
          <w:sz w:val="26"/>
          <w:szCs w:val="26"/>
        </w:rPr>
        <w:t xml:space="preserve">Political Action and </w:t>
      </w:r>
      <w:r w:rsidRPr="005F0227">
        <w:rPr>
          <w:webHidden/>
          <w:sz w:val="26"/>
          <w:szCs w:val="26"/>
        </w:rPr>
        <w:t>Anti-Privatization Committee</w:t>
      </w:r>
      <w:r w:rsidRPr="005F0227">
        <w:rPr>
          <w:webHidden/>
          <w:sz w:val="26"/>
          <w:szCs w:val="26"/>
        </w:rPr>
        <w:tab/>
      </w:r>
      <w:r w:rsidR="00785CCB">
        <w:rPr>
          <w:webHidden/>
          <w:sz w:val="26"/>
          <w:szCs w:val="26"/>
        </w:rPr>
        <w:t>3</w:t>
      </w:r>
      <w:r w:rsidR="00243A9F">
        <w:rPr>
          <w:webHidden/>
          <w:sz w:val="26"/>
          <w:szCs w:val="26"/>
        </w:rPr>
        <w:t>2</w:t>
      </w:r>
    </w:p>
    <w:p w14:paraId="2DCEC95E" w14:textId="0052E5E6" w:rsidR="00B0582B" w:rsidRPr="005F0227" w:rsidRDefault="00B0582B" w:rsidP="004E172A">
      <w:pPr>
        <w:pStyle w:val="Level2"/>
        <w:rPr>
          <w:webHidden/>
          <w:sz w:val="26"/>
          <w:szCs w:val="26"/>
        </w:rPr>
      </w:pPr>
      <w:r w:rsidRPr="005F0227">
        <w:rPr>
          <w:webHidden/>
          <w:sz w:val="26"/>
          <w:szCs w:val="26"/>
        </w:rPr>
        <w:t>13.7 Social Committee</w:t>
      </w:r>
      <w:r w:rsidRPr="005F0227">
        <w:rPr>
          <w:webHidden/>
          <w:sz w:val="26"/>
          <w:szCs w:val="26"/>
        </w:rPr>
        <w:tab/>
      </w:r>
      <w:r w:rsidR="00785CCB">
        <w:rPr>
          <w:webHidden/>
          <w:sz w:val="26"/>
          <w:szCs w:val="26"/>
        </w:rPr>
        <w:t>32</w:t>
      </w:r>
    </w:p>
    <w:p w14:paraId="710FDD4F" w14:textId="54C42DF2" w:rsidR="00B0582B" w:rsidRPr="005F0227" w:rsidRDefault="00B0582B" w:rsidP="004E172A">
      <w:pPr>
        <w:pStyle w:val="Level2"/>
        <w:rPr>
          <w:webHidden/>
          <w:sz w:val="26"/>
          <w:szCs w:val="26"/>
        </w:rPr>
      </w:pPr>
      <w:r w:rsidRPr="005F0227">
        <w:rPr>
          <w:webHidden/>
          <w:sz w:val="26"/>
          <w:szCs w:val="26"/>
        </w:rPr>
        <w:t xml:space="preserve">13.8 </w:t>
      </w:r>
      <w:r w:rsidR="00251A60" w:rsidRPr="005F0227">
        <w:rPr>
          <w:webHidden/>
          <w:sz w:val="26"/>
          <w:szCs w:val="26"/>
        </w:rPr>
        <w:t>Occupational Health and Safety Committee</w:t>
      </w:r>
      <w:r w:rsidR="00251A60" w:rsidRPr="005F0227">
        <w:rPr>
          <w:webHidden/>
          <w:sz w:val="26"/>
          <w:szCs w:val="26"/>
        </w:rPr>
        <w:tab/>
      </w:r>
      <w:r w:rsidR="006141D5">
        <w:rPr>
          <w:webHidden/>
          <w:sz w:val="26"/>
          <w:szCs w:val="26"/>
        </w:rPr>
        <w:t>3</w:t>
      </w:r>
      <w:r w:rsidR="00243A9F">
        <w:rPr>
          <w:webHidden/>
          <w:sz w:val="26"/>
          <w:szCs w:val="26"/>
        </w:rPr>
        <w:t>3</w:t>
      </w:r>
    </w:p>
    <w:p w14:paraId="250B2D69" w14:textId="46F257DC" w:rsidR="00BB41F9" w:rsidRPr="005F0227" w:rsidRDefault="00BB41F9" w:rsidP="004E172A">
      <w:pPr>
        <w:pStyle w:val="Level2"/>
        <w:rPr>
          <w:sz w:val="26"/>
          <w:szCs w:val="26"/>
        </w:rPr>
      </w:pPr>
      <w:r w:rsidRPr="00DA4205">
        <w:rPr>
          <w:webHidden/>
          <w:sz w:val="26"/>
          <w:szCs w:val="26"/>
        </w:rPr>
        <w:t>13.9 Pre-Convention Planning Committee</w:t>
      </w:r>
      <w:r w:rsidRPr="00DA4205">
        <w:rPr>
          <w:webHidden/>
          <w:sz w:val="26"/>
          <w:szCs w:val="26"/>
        </w:rPr>
        <w:tab/>
      </w:r>
      <w:r w:rsidR="00243A9F" w:rsidRPr="00DA4205">
        <w:rPr>
          <w:webHidden/>
          <w:sz w:val="26"/>
          <w:szCs w:val="26"/>
        </w:rPr>
        <w:t>33</w:t>
      </w:r>
    </w:p>
    <w:p w14:paraId="7E12FB37" w14:textId="63428C52" w:rsidR="004E172A" w:rsidRPr="005F0227" w:rsidRDefault="004E172A" w:rsidP="004E172A">
      <w:pPr>
        <w:pStyle w:val="Level1"/>
        <w:rPr>
          <w:sz w:val="26"/>
          <w:szCs w:val="26"/>
        </w:rPr>
      </w:pPr>
      <w:r w:rsidRPr="005F0227">
        <w:rPr>
          <w:webHidden/>
          <w:sz w:val="26"/>
          <w:szCs w:val="26"/>
        </w:rPr>
        <w:t xml:space="preserve">14. </w:t>
      </w:r>
      <w:r w:rsidR="00251A60" w:rsidRPr="005F0227">
        <w:rPr>
          <w:webHidden/>
          <w:sz w:val="26"/>
          <w:szCs w:val="26"/>
        </w:rPr>
        <w:t>L</w:t>
      </w:r>
      <w:r w:rsidR="00251A60" w:rsidRPr="005F0227">
        <w:rPr>
          <w:caps w:val="0"/>
          <w:smallCaps/>
          <w:webHidden/>
          <w:sz w:val="26"/>
          <w:szCs w:val="26"/>
        </w:rPr>
        <w:t>ocal</w:t>
      </w:r>
      <w:r w:rsidR="00251A60" w:rsidRPr="005F0227">
        <w:rPr>
          <w:webHidden/>
          <w:sz w:val="26"/>
          <w:szCs w:val="26"/>
        </w:rPr>
        <w:t xml:space="preserve"> O</w:t>
      </w:r>
      <w:r w:rsidR="00251A60" w:rsidRPr="005F0227">
        <w:rPr>
          <w:caps w:val="0"/>
          <w:smallCaps/>
          <w:webHidden/>
          <w:sz w:val="26"/>
          <w:szCs w:val="26"/>
        </w:rPr>
        <w:t>ffice</w:t>
      </w:r>
      <w:r w:rsidRPr="005F0227">
        <w:rPr>
          <w:webHidden/>
          <w:sz w:val="26"/>
          <w:szCs w:val="26"/>
        </w:rPr>
        <w:tab/>
      </w:r>
      <w:r w:rsidR="006141D5">
        <w:rPr>
          <w:webHidden/>
          <w:sz w:val="26"/>
          <w:szCs w:val="26"/>
        </w:rPr>
        <w:t>34</w:t>
      </w:r>
    </w:p>
    <w:p w14:paraId="2A6558F1" w14:textId="09FAD01C" w:rsidR="00251A60" w:rsidRPr="005F0227" w:rsidRDefault="00B67553" w:rsidP="004E172A">
      <w:pPr>
        <w:pStyle w:val="Level2"/>
        <w:rPr>
          <w:sz w:val="26"/>
          <w:szCs w:val="26"/>
        </w:rPr>
      </w:pPr>
      <w:r w:rsidRPr="005F0227">
        <w:rPr>
          <w:webHidden/>
          <w:sz w:val="26"/>
          <w:szCs w:val="26"/>
        </w:rPr>
        <w:t xml:space="preserve">14.1 </w:t>
      </w:r>
      <w:r w:rsidR="00251A60" w:rsidRPr="005F0227">
        <w:rPr>
          <w:webHidden/>
          <w:sz w:val="26"/>
          <w:szCs w:val="26"/>
        </w:rPr>
        <w:t>Keys</w:t>
      </w:r>
      <w:r w:rsidR="00251A60" w:rsidRPr="005F0227">
        <w:rPr>
          <w:webHidden/>
          <w:sz w:val="26"/>
          <w:szCs w:val="26"/>
        </w:rPr>
        <w:tab/>
      </w:r>
      <w:r w:rsidR="006141D5">
        <w:rPr>
          <w:webHidden/>
          <w:sz w:val="26"/>
          <w:szCs w:val="26"/>
        </w:rPr>
        <w:t>34</w:t>
      </w:r>
    </w:p>
    <w:p w14:paraId="0D11D6AB" w14:textId="0CC8595B" w:rsidR="004E172A" w:rsidRPr="005F0227" w:rsidRDefault="004E172A" w:rsidP="004E172A">
      <w:pPr>
        <w:pStyle w:val="Level1"/>
        <w:rPr>
          <w:webHidden/>
          <w:sz w:val="26"/>
          <w:szCs w:val="26"/>
        </w:rPr>
      </w:pPr>
      <w:r w:rsidRPr="005F0227">
        <w:rPr>
          <w:webHidden/>
          <w:sz w:val="26"/>
          <w:szCs w:val="26"/>
        </w:rPr>
        <w:t xml:space="preserve">15. </w:t>
      </w:r>
      <w:r w:rsidR="00707894" w:rsidRPr="005F0227">
        <w:rPr>
          <w:webHidden/>
          <w:sz w:val="26"/>
          <w:szCs w:val="26"/>
        </w:rPr>
        <w:t>L</w:t>
      </w:r>
      <w:r w:rsidR="00707894" w:rsidRPr="005F0227">
        <w:rPr>
          <w:caps w:val="0"/>
          <w:smallCaps/>
          <w:webHidden/>
          <w:sz w:val="26"/>
          <w:szCs w:val="26"/>
        </w:rPr>
        <w:t>ife</w:t>
      </w:r>
      <w:r w:rsidR="00707894" w:rsidRPr="005F0227">
        <w:rPr>
          <w:webHidden/>
          <w:sz w:val="26"/>
          <w:szCs w:val="26"/>
        </w:rPr>
        <w:t xml:space="preserve"> M</w:t>
      </w:r>
      <w:r w:rsidR="00707894" w:rsidRPr="005F0227">
        <w:rPr>
          <w:caps w:val="0"/>
          <w:smallCaps/>
          <w:webHidden/>
          <w:sz w:val="26"/>
          <w:szCs w:val="26"/>
        </w:rPr>
        <w:t>embership</w:t>
      </w:r>
      <w:r w:rsidR="00D71CFA">
        <w:rPr>
          <w:caps w:val="0"/>
          <w:smallCaps/>
          <w:webHidden/>
          <w:sz w:val="26"/>
          <w:szCs w:val="26"/>
        </w:rPr>
        <w:t>, Retirement Gifts and Bereavement</w:t>
      </w:r>
      <w:r w:rsidRPr="005F0227">
        <w:rPr>
          <w:webHidden/>
          <w:sz w:val="26"/>
          <w:szCs w:val="26"/>
        </w:rPr>
        <w:tab/>
      </w:r>
      <w:r w:rsidR="00D71CFA">
        <w:rPr>
          <w:webHidden/>
          <w:sz w:val="26"/>
          <w:szCs w:val="26"/>
        </w:rPr>
        <w:t>3</w:t>
      </w:r>
      <w:r w:rsidR="00FA794C">
        <w:rPr>
          <w:webHidden/>
          <w:sz w:val="26"/>
          <w:szCs w:val="26"/>
        </w:rPr>
        <w:t>4</w:t>
      </w:r>
    </w:p>
    <w:p w14:paraId="00650BAF" w14:textId="1C71FC8B" w:rsidR="00707894" w:rsidRPr="005F0227" w:rsidRDefault="00707894" w:rsidP="00707894">
      <w:pPr>
        <w:pStyle w:val="Level2"/>
        <w:rPr>
          <w:webHidden/>
          <w:sz w:val="26"/>
          <w:szCs w:val="26"/>
        </w:rPr>
      </w:pPr>
      <w:r w:rsidRPr="005F0227">
        <w:rPr>
          <w:webHidden/>
          <w:sz w:val="26"/>
          <w:szCs w:val="26"/>
        </w:rPr>
        <w:t>15.1 Local Life Membership</w:t>
      </w:r>
      <w:r w:rsidRPr="005F0227">
        <w:rPr>
          <w:webHidden/>
          <w:sz w:val="26"/>
          <w:szCs w:val="26"/>
        </w:rPr>
        <w:tab/>
      </w:r>
      <w:r w:rsidR="00785CCB">
        <w:rPr>
          <w:webHidden/>
          <w:sz w:val="26"/>
          <w:szCs w:val="26"/>
        </w:rPr>
        <w:t>34</w:t>
      </w:r>
    </w:p>
    <w:p w14:paraId="3F7DD679" w14:textId="1129F0F7" w:rsidR="00707894" w:rsidRPr="005F0227" w:rsidRDefault="00707894" w:rsidP="00707894">
      <w:pPr>
        <w:pStyle w:val="Level2"/>
        <w:rPr>
          <w:webHidden/>
          <w:sz w:val="26"/>
          <w:szCs w:val="26"/>
        </w:rPr>
      </w:pPr>
      <w:r w:rsidRPr="005F0227">
        <w:rPr>
          <w:webHidden/>
          <w:sz w:val="26"/>
          <w:szCs w:val="26"/>
        </w:rPr>
        <w:t>15.2 AUPE Life Membership</w:t>
      </w:r>
      <w:r w:rsidRPr="005F0227">
        <w:rPr>
          <w:webHidden/>
          <w:sz w:val="26"/>
          <w:szCs w:val="26"/>
        </w:rPr>
        <w:tab/>
      </w:r>
      <w:r w:rsidR="00785CCB">
        <w:rPr>
          <w:webHidden/>
          <w:sz w:val="26"/>
          <w:szCs w:val="26"/>
        </w:rPr>
        <w:t>3</w:t>
      </w:r>
      <w:r w:rsidR="00FA794C">
        <w:rPr>
          <w:webHidden/>
          <w:sz w:val="26"/>
          <w:szCs w:val="26"/>
        </w:rPr>
        <w:t>5</w:t>
      </w:r>
    </w:p>
    <w:p w14:paraId="5999A5A4" w14:textId="6D6FFE4A" w:rsidR="00707894" w:rsidRDefault="00707894" w:rsidP="00707894">
      <w:pPr>
        <w:pStyle w:val="Level2"/>
        <w:rPr>
          <w:webHidden/>
          <w:sz w:val="26"/>
          <w:szCs w:val="26"/>
        </w:rPr>
      </w:pPr>
      <w:r w:rsidRPr="005F0227">
        <w:rPr>
          <w:webHidden/>
          <w:sz w:val="26"/>
          <w:szCs w:val="26"/>
        </w:rPr>
        <w:t>15.3 Retirement Gift</w:t>
      </w:r>
      <w:r w:rsidRPr="005F0227">
        <w:rPr>
          <w:webHidden/>
          <w:sz w:val="26"/>
          <w:szCs w:val="26"/>
        </w:rPr>
        <w:tab/>
      </w:r>
      <w:r w:rsidR="00D71CFA">
        <w:rPr>
          <w:webHidden/>
          <w:sz w:val="26"/>
          <w:szCs w:val="26"/>
        </w:rPr>
        <w:t>3</w:t>
      </w:r>
      <w:r w:rsidR="00785CCB">
        <w:rPr>
          <w:webHidden/>
          <w:sz w:val="26"/>
          <w:szCs w:val="26"/>
        </w:rPr>
        <w:t>5</w:t>
      </w:r>
    </w:p>
    <w:p w14:paraId="767469F4" w14:textId="4E0BB562" w:rsidR="00707894" w:rsidRPr="005F0227" w:rsidRDefault="00707894" w:rsidP="00707894">
      <w:pPr>
        <w:pStyle w:val="Level1"/>
        <w:rPr>
          <w:webHidden/>
          <w:sz w:val="26"/>
          <w:szCs w:val="26"/>
        </w:rPr>
      </w:pPr>
      <w:r w:rsidRPr="005F0227">
        <w:rPr>
          <w:webHidden/>
          <w:sz w:val="26"/>
          <w:szCs w:val="26"/>
        </w:rPr>
        <w:t>16. C</w:t>
      </w:r>
      <w:r w:rsidRPr="005F0227">
        <w:rPr>
          <w:caps w:val="0"/>
          <w:smallCaps/>
          <w:webHidden/>
          <w:sz w:val="26"/>
          <w:szCs w:val="26"/>
        </w:rPr>
        <w:t>onvention</w:t>
      </w:r>
      <w:r w:rsidRPr="005F0227">
        <w:rPr>
          <w:webHidden/>
          <w:sz w:val="26"/>
          <w:szCs w:val="26"/>
        </w:rPr>
        <w:tab/>
      </w:r>
      <w:r w:rsidR="00D71CFA">
        <w:rPr>
          <w:webHidden/>
          <w:sz w:val="26"/>
          <w:szCs w:val="26"/>
        </w:rPr>
        <w:t>3</w:t>
      </w:r>
      <w:r w:rsidR="00243A9F">
        <w:rPr>
          <w:webHidden/>
          <w:sz w:val="26"/>
          <w:szCs w:val="26"/>
        </w:rPr>
        <w:t>6</w:t>
      </w:r>
    </w:p>
    <w:p w14:paraId="6B11ACA0" w14:textId="033DAC18" w:rsidR="00707894" w:rsidRPr="005F0227" w:rsidRDefault="00707894" w:rsidP="00707894">
      <w:pPr>
        <w:pStyle w:val="Level2"/>
        <w:rPr>
          <w:webHidden/>
          <w:sz w:val="26"/>
          <w:szCs w:val="26"/>
        </w:rPr>
      </w:pPr>
      <w:r w:rsidRPr="005F0227">
        <w:rPr>
          <w:webHidden/>
          <w:sz w:val="26"/>
          <w:szCs w:val="26"/>
        </w:rPr>
        <w:t>16.1 Support for Candidates</w:t>
      </w:r>
      <w:r w:rsidRPr="005F0227">
        <w:rPr>
          <w:webHidden/>
          <w:sz w:val="26"/>
          <w:szCs w:val="26"/>
        </w:rPr>
        <w:tab/>
      </w:r>
      <w:r w:rsidR="00D71CFA">
        <w:rPr>
          <w:webHidden/>
          <w:sz w:val="26"/>
          <w:szCs w:val="26"/>
        </w:rPr>
        <w:t>3</w:t>
      </w:r>
      <w:r w:rsidR="00243A9F">
        <w:rPr>
          <w:webHidden/>
          <w:sz w:val="26"/>
          <w:szCs w:val="26"/>
        </w:rPr>
        <w:t>6</w:t>
      </w:r>
    </w:p>
    <w:p w14:paraId="2018610D" w14:textId="43C6CB4B" w:rsidR="00707894" w:rsidRPr="005F0227" w:rsidRDefault="00707894" w:rsidP="00707894">
      <w:pPr>
        <w:pStyle w:val="Level2"/>
        <w:rPr>
          <w:webHidden/>
          <w:sz w:val="26"/>
          <w:szCs w:val="26"/>
        </w:rPr>
      </w:pPr>
      <w:r w:rsidRPr="005F0227">
        <w:rPr>
          <w:webHidden/>
          <w:sz w:val="26"/>
          <w:szCs w:val="26"/>
        </w:rPr>
        <w:t xml:space="preserve">16.2 </w:t>
      </w:r>
      <w:r w:rsidR="00340F19" w:rsidRPr="005F0227">
        <w:rPr>
          <w:webHidden/>
          <w:sz w:val="26"/>
          <w:szCs w:val="26"/>
        </w:rPr>
        <w:t>Financial Items for Convention</w:t>
      </w:r>
      <w:r w:rsidRPr="005F0227">
        <w:rPr>
          <w:webHidden/>
          <w:sz w:val="26"/>
          <w:szCs w:val="26"/>
        </w:rPr>
        <w:tab/>
      </w:r>
      <w:r w:rsidR="00D71CFA">
        <w:rPr>
          <w:webHidden/>
          <w:sz w:val="26"/>
          <w:szCs w:val="26"/>
        </w:rPr>
        <w:t>3</w:t>
      </w:r>
      <w:r w:rsidR="00243A9F">
        <w:rPr>
          <w:webHidden/>
          <w:sz w:val="26"/>
          <w:szCs w:val="26"/>
        </w:rPr>
        <w:t>6</w:t>
      </w:r>
    </w:p>
    <w:p w14:paraId="624FEAFD" w14:textId="5A5A7CE4" w:rsidR="00340F19" w:rsidRPr="005F0227" w:rsidRDefault="00340F19" w:rsidP="00707894">
      <w:pPr>
        <w:pStyle w:val="Level2"/>
        <w:rPr>
          <w:webHidden/>
          <w:sz w:val="26"/>
          <w:szCs w:val="26"/>
        </w:rPr>
      </w:pPr>
      <w:r w:rsidRPr="005F0227">
        <w:rPr>
          <w:webHidden/>
          <w:sz w:val="26"/>
          <w:szCs w:val="26"/>
        </w:rPr>
        <w:t>16</w:t>
      </w:r>
      <w:r w:rsidR="00707894" w:rsidRPr="005F0227">
        <w:rPr>
          <w:webHidden/>
          <w:sz w:val="26"/>
          <w:szCs w:val="26"/>
        </w:rPr>
        <w:t xml:space="preserve">.3 </w:t>
      </w:r>
      <w:r w:rsidRPr="005F0227">
        <w:rPr>
          <w:webHidden/>
          <w:sz w:val="26"/>
          <w:szCs w:val="26"/>
        </w:rPr>
        <w:t>Expectations and Guidelines for Convention Delegates</w:t>
      </w:r>
      <w:r w:rsidR="00707894" w:rsidRPr="005F0227">
        <w:rPr>
          <w:webHidden/>
          <w:sz w:val="26"/>
          <w:szCs w:val="26"/>
        </w:rPr>
        <w:tab/>
      </w:r>
      <w:r w:rsidR="00D71CFA">
        <w:rPr>
          <w:webHidden/>
          <w:sz w:val="26"/>
          <w:szCs w:val="26"/>
        </w:rPr>
        <w:t>3</w:t>
      </w:r>
      <w:r w:rsidR="006141D5">
        <w:rPr>
          <w:webHidden/>
          <w:sz w:val="26"/>
          <w:szCs w:val="26"/>
        </w:rPr>
        <w:t>6</w:t>
      </w:r>
    </w:p>
    <w:p w14:paraId="6A076E90" w14:textId="126FF06A" w:rsidR="00766B50" w:rsidRDefault="00766B50" w:rsidP="00340F19">
      <w:pPr>
        <w:pStyle w:val="Level1"/>
        <w:rPr>
          <w:webHidden/>
          <w:sz w:val="26"/>
          <w:szCs w:val="26"/>
        </w:rPr>
      </w:pPr>
      <w:r w:rsidRPr="00DA4205">
        <w:rPr>
          <w:webHidden/>
          <w:sz w:val="26"/>
          <w:szCs w:val="26"/>
        </w:rPr>
        <w:t>17. C</w:t>
      </w:r>
      <w:r w:rsidRPr="00DA4205">
        <w:rPr>
          <w:caps w:val="0"/>
          <w:smallCaps/>
          <w:webHidden/>
          <w:sz w:val="26"/>
          <w:szCs w:val="26"/>
        </w:rPr>
        <w:t>onferences and</w:t>
      </w:r>
      <w:r w:rsidRPr="00DA4205">
        <w:rPr>
          <w:webHidden/>
          <w:sz w:val="26"/>
          <w:szCs w:val="26"/>
        </w:rPr>
        <w:t xml:space="preserve"> A</w:t>
      </w:r>
      <w:r w:rsidRPr="00DA4205">
        <w:rPr>
          <w:caps w:val="0"/>
          <w:smallCaps/>
          <w:webHidden/>
          <w:sz w:val="26"/>
          <w:szCs w:val="26"/>
        </w:rPr>
        <w:t>wards</w:t>
      </w:r>
      <w:r w:rsidRPr="00DA4205">
        <w:rPr>
          <w:webHidden/>
          <w:sz w:val="26"/>
          <w:szCs w:val="26"/>
        </w:rPr>
        <w:tab/>
      </w:r>
      <w:r w:rsidR="00243A9F" w:rsidRPr="00DA4205">
        <w:rPr>
          <w:webHidden/>
          <w:sz w:val="26"/>
          <w:szCs w:val="26"/>
        </w:rPr>
        <w:t>37</w:t>
      </w:r>
      <w:r w:rsidR="002E553E">
        <w:rPr>
          <w:webHidden/>
          <w:sz w:val="26"/>
          <w:szCs w:val="26"/>
        </w:rPr>
        <w:t>a</w:t>
      </w:r>
    </w:p>
    <w:p w14:paraId="2EF6DFC0" w14:textId="736AB703" w:rsidR="00340F19" w:rsidRPr="005F0227" w:rsidRDefault="00340F19" w:rsidP="00340F19">
      <w:pPr>
        <w:pStyle w:val="Level1"/>
        <w:rPr>
          <w:webHidden/>
          <w:sz w:val="26"/>
          <w:szCs w:val="26"/>
        </w:rPr>
      </w:pPr>
      <w:r w:rsidRPr="005F0227">
        <w:rPr>
          <w:webHidden/>
          <w:sz w:val="26"/>
          <w:szCs w:val="26"/>
        </w:rPr>
        <w:t>1</w:t>
      </w:r>
      <w:r w:rsidR="00766B50">
        <w:rPr>
          <w:webHidden/>
          <w:sz w:val="26"/>
          <w:szCs w:val="26"/>
        </w:rPr>
        <w:t>8</w:t>
      </w:r>
      <w:r w:rsidRPr="005F0227">
        <w:rPr>
          <w:webHidden/>
          <w:sz w:val="26"/>
          <w:szCs w:val="26"/>
        </w:rPr>
        <w:t>. C</w:t>
      </w:r>
      <w:r w:rsidRPr="005F0227">
        <w:rPr>
          <w:caps w:val="0"/>
          <w:smallCaps/>
          <w:webHidden/>
          <w:sz w:val="26"/>
          <w:szCs w:val="26"/>
        </w:rPr>
        <w:t>ontact with</w:t>
      </w:r>
      <w:r w:rsidRPr="005F0227">
        <w:rPr>
          <w:webHidden/>
          <w:sz w:val="26"/>
          <w:szCs w:val="26"/>
        </w:rPr>
        <w:t xml:space="preserve"> M</w:t>
      </w:r>
      <w:r w:rsidRPr="005F0227">
        <w:rPr>
          <w:caps w:val="0"/>
          <w:smallCaps/>
          <w:webHidden/>
          <w:sz w:val="26"/>
          <w:szCs w:val="26"/>
        </w:rPr>
        <w:t>edia</w:t>
      </w:r>
      <w:r w:rsidRPr="005F0227">
        <w:rPr>
          <w:webHidden/>
          <w:sz w:val="26"/>
          <w:szCs w:val="26"/>
        </w:rPr>
        <w:tab/>
      </w:r>
      <w:r w:rsidR="00D71CFA">
        <w:rPr>
          <w:webHidden/>
          <w:sz w:val="26"/>
          <w:szCs w:val="26"/>
        </w:rPr>
        <w:t>3</w:t>
      </w:r>
      <w:r w:rsidR="00021AFB">
        <w:rPr>
          <w:webHidden/>
          <w:sz w:val="26"/>
          <w:szCs w:val="26"/>
        </w:rPr>
        <w:t>8</w:t>
      </w:r>
    </w:p>
    <w:p w14:paraId="26987381" w14:textId="3F3C75F7" w:rsidR="00D71CFA" w:rsidRPr="005F0227" w:rsidRDefault="00D71CFA" w:rsidP="00D71CFA">
      <w:pPr>
        <w:pStyle w:val="Level1"/>
        <w:rPr>
          <w:webHidden/>
          <w:sz w:val="26"/>
          <w:szCs w:val="26"/>
        </w:rPr>
      </w:pPr>
      <w:r w:rsidRPr="005F0227">
        <w:rPr>
          <w:webHidden/>
          <w:sz w:val="26"/>
          <w:szCs w:val="26"/>
        </w:rPr>
        <w:t>1</w:t>
      </w:r>
      <w:r w:rsidR="00FC7753">
        <w:rPr>
          <w:webHidden/>
          <w:sz w:val="26"/>
          <w:szCs w:val="26"/>
        </w:rPr>
        <w:t>9</w:t>
      </w:r>
      <w:r w:rsidRPr="005F0227">
        <w:rPr>
          <w:webHidden/>
          <w:sz w:val="26"/>
          <w:szCs w:val="26"/>
        </w:rPr>
        <w:t xml:space="preserve">. </w:t>
      </w:r>
      <w:r>
        <w:rPr>
          <w:webHidden/>
          <w:sz w:val="26"/>
          <w:szCs w:val="26"/>
        </w:rPr>
        <w:t>P</w:t>
      </w:r>
      <w:r w:rsidRPr="00D71CFA">
        <w:rPr>
          <w:caps w:val="0"/>
          <w:smallCaps/>
          <w:webHidden/>
          <w:sz w:val="26"/>
          <w:szCs w:val="26"/>
        </w:rPr>
        <w:t>riority</w:t>
      </w:r>
      <w:r w:rsidRPr="005F0227">
        <w:rPr>
          <w:webHidden/>
          <w:sz w:val="26"/>
          <w:szCs w:val="26"/>
        </w:rPr>
        <w:tab/>
      </w:r>
      <w:r>
        <w:rPr>
          <w:webHidden/>
          <w:sz w:val="26"/>
          <w:szCs w:val="26"/>
        </w:rPr>
        <w:t>3</w:t>
      </w:r>
      <w:r w:rsidR="00243A9F">
        <w:rPr>
          <w:webHidden/>
          <w:sz w:val="26"/>
          <w:szCs w:val="26"/>
        </w:rPr>
        <w:t>8</w:t>
      </w:r>
    </w:p>
    <w:p w14:paraId="4FF29B8C" w14:textId="792E5E74" w:rsidR="00340F19" w:rsidRDefault="00FC7753" w:rsidP="00340F19">
      <w:pPr>
        <w:pStyle w:val="Level1"/>
        <w:rPr>
          <w:webHidden/>
          <w:sz w:val="26"/>
          <w:szCs w:val="26"/>
        </w:rPr>
      </w:pPr>
      <w:r>
        <w:rPr>
          <w:webHidden/>
          <w:sz w:val="26"/>
          <w:szCs w:val="26"/>
        </w:rPr>
        <w:t>20</w:t>
      </w:r>
      <w:r w:rsidR="00340F19" w:rsidRPr="005F0227">
        <w:rPr>
          <w:webHidden/>
          <w:sz w:val="26"/>
          <w:szCs w:val="26"/>
        </w:rPr>
        <w:t xml:space="preserve">. </w:t>
      </w:r>
      <w:r w:rsidR="00D71CFA">
        <w:rPr>
          <w:webHidden/>
          <w:sz w:val="26"/>
          <w:szCs w:val="26"/>
        </w:rPr>
        <w:t>A</w:t>
      </w:r>
      <w:r w:rsidR="00D71CFA" w:rsidRPr="00D71CFA">
        <w:rPr>
          <w:caps w:val="0"/>
          <w:smallCaps/>
          <w:webHidden/>
          <w:sz w:val="26"/>
          <w:szCs w:val="26"/>
        </w:rPr>
        <w:t>mending</w:t>
      </w:r>
      <w:r w:rsidR="00D71CFA">
        <w:rPr>
          <w:webHidden/>
          <w:sz w:val="26"/>
          <w:szCs w:val="26"/>
        </w:rPr>
        <w:t xml:space="preserve"> L</w:t>
      </w:r>
      <w:r w:rsidR="00D71CFA" w:rsidRPr="00D71CFA">
        <w:rPr>
          <w:caps w:val="0"/>
          <w:smallCaps/>
          <w:webHidden/>
          <w:sz w:val="26"/>
          <w:szCs w:val="26"/>
        </w:rPr>
        <w:t>ocal</w:t>
      </w:r>
      <w:r w:rsidR="00D71CFA">
        <w:rPr>
          <w:webHidden/>
          <w:sz w:val="26"/>
          <w:szCs w:val="26"/>
        </w:rPr>
        <w:t xml:space="preserve"> 095 P</w:t>
      </w:r>
      <w:r w:rsidR="00D71CFA" w:rsidRPr="00D71CFA">
        <w:rPr>
          <w:caps w:val="0"/>
          <w:smallCaps/>
          <w:webHidden/>
          <w:sz w:val="26"/>
          <w:szCs w:val="26"/>
        </w:rPr>
        <w:t>olicies</w:t>
      </w:r>
      <w:r w:rsidR="00D71CFA">
        <w:rPr>
          <w:webHidden/>
          <w:sz w:val="26"/>
          <w:szCs w:val="26"/>
        </w:rPr>
        <w:t xml:space="preserve"> &amp; p</w:t>
      </w:r>
      <w:r w:rsidR="00D71CFA" w:rsidRPr="00D71CFA">
        <w:rPr>
          <w:caps w:val="0"/>
          <w:smallCaps/>
          <w:webHidden/>
          <w:sz w:val="26"/>
          <w:szCs w:val="26"/>
        </w:rPr>
        <w:t>rocedures</w:t>
      </w:r>
      <w:r w:rsidR="00D71CFA">
        <w:rPr>
          <w:webHidden/>
          <w:sz w:val="26"/>
          <w:szCs w:val="26"/>
        </w:rPr>
        <w:t xml:space="preserve"> M</w:t>
      </w:r>
      <w:r w:rsidR="00D71CFA" w:rsidRPr="00D71CFA">
        <w:rPr>
          <w:caps w:val="0"/>
          <w:smallCaps/>
          <w:webHidden/>
          <w:sz w:val="26"/>
          <w:szCs w:val="26"/>
        </w:rPr>
        <w:t>anual</w:t>
      </w:r>
      <w:r w:rsidR="00340F19" w:rsidRPr="005F0227">
        <w:rPr>
          <w:webHidden/>
          <w:sz w:val="26"/>
          <w:szCs w:val="26"/>
        </w:rPr>
        <w:tab/>
      </w:r>
      <w:r w:rsidR="00D71CFA">
        <w:rPr>
          <w:webHidden/>
          <w:sz w:val="26"/>
          <w:szCs w:val="26"/>
        </w:rPr>
        <w:t>3</w:t>
      </w:r>
      <w:r w:rsidR="00243A9F">
        <w:rPr>
          <w:webHidden/>
          <w:sz w:val="26"/>
          <w:szCs w:val="26"/>
        </w:rPr>
        <w:t>8</w:t>
      </w:r>
    </w:p>
    <w:p w14:paraId="6303EDF9" w14:textId="7B88BD9C" w:rsidR="001E2327" w:rsidRDefault="001E2327" w:rsidP="00D71CFA">
      <w:pPr>
        <w:pStyle w:val="Level1"/>
        <w:rPr>
          <w:webHidden/>
          <w:sz w:val="26"/>
          <w:szCs w:val="26"/>
        </w:rPr>
      </w:pPr>
      <w:r>
        <w:rPr>
          <w:webHidden/>
          <w:sz w:val="26"/>
          <w:szCs w:val="26"/>
        </w:rPr>
        <w:t>2</w:t>
      </w:r>
      <w:r w:rsidR="00FC7753">
        <w:rPr>
          <w:webHidden/>
          <w:sz w:val="26"/>
          <w:szCs w:val="26"/>
        </w:rPr>
        <w:t>1</w:t>
      </w:r>
      <w:r>
        <w:rPr>
          <w:webHidden/>
          <w:sz w:val="26"/>
          <w:szCs w:val="26"/>
        </w:rPr>
        <w:t>. L</w:t>
      </w:r>
      <w:r w:rsidRPr="001E2327">
        <w:rPr>
          <w:caps w:val="0"/>
          <w:smallCaps/>
          <w:webHidden/>
          <w:sz w:val="26"/>
          <w:szCs w:val="26"/>
        </w:rPr>
        <w:t>ocal</w:t>
      </w:r>
      <w:r>
        <w:rPr>
          <w:webHidden/>
          <w:sz w:val="26"/>
          <w:szCs w:val="26"/>
        </w:rPr>
        <w:t xml:space="preserve"> 095 F</w:t>
      </w:r>
      <w:r w:rsidRPr="001E2327">
        <w:rPr>
          <w:caps w:val="0"/>
          <w:smallCaps/>
          <w:webHidden/>
          <w:sz w:val="26"/>
          <w:szCs w:val="26"/>
        </w:rPr>
        <w:t>acebook</w:t>
      </w:r>
      <w:r>
        <w:rPr>
          <w:webHidden/>
          <w:sz w:val="26"/>
          <w:szCs w:val="26"/>
        </w:rPr>
        <w:t xml:space="preserve"> G</w:t>
      </w:r>
      <w:r w:rsidRPr="001E2327">
        <w:rPr>
          <w:caps w:val="0"/>
          <w:smallCaps/>
          <w:webHidden/>
          <w:sz w:val="26"/>
          <w:szCs w:val="26"/>
        </w:rPr>
        <w:t>roup</w:t>
      </w:r>
      <w:r>
        <w:rPr>
          <w:webHidden/>
          <w:sz w:val="26"/>
          <w:szCs w:val="26"/>
        </w:rPr>
        <w:tab/>
      </w:r>
      <w:r w:rsidR="00785CCB">
        <w:rPr>
          <w:webHidden/>
          <w:sz w:val="26"/>
          <w:szCs w:val="26"/>
        </w:rPr>
        <w:t>3</w:t>
      </w:r>
      <w:r w:rsidR="00243A9F">
        <w:rPr>
          <w:webHidden/>
          <w:sz w:val="26"/>
          <w:szCs w:val="26"/>
        </w:rPr>
        <w:t>8</w:t>
      </w:r>
    </w:p>
    <w:p w14:paraId="188DDF2E" w14:textId="5287DF41" w:rsidR="00D71CFA" w:rsidRDefault="00D71CFA" w:rsidP="00D71CFA">
      <w:pPr>
        <w:pStyle w:val="Level1"/>
        <w:rPr>
          <w:webHidden/>
          <w:sz w:val="26"/>
          <w:szCs w:val="26"/>
        </w:rPr>
      </w:pPr>
      <w:r>
        <w:rPr>
          <w:webHidden/>
          <w:sz w:val="26"/>
          <w:szCs w:val="26"/>
        </w:rPr>
        <w:t>2</w:t>
      </w:r>
      <w:r w:rsidR="00FC7753">
        <w:rPr>
          <w:webHidden/>
          <w:sz w:val="26"/>
          <w:szCs w:val="26"/>
        </w:rPr>
        <w:t>2</w:t>
      </w:r>
      <w:r w:rsidRPr="005F0227">
        <w:rPr>
          <w:webHidden/>
          <w:sz w:val="26"/>
          <w:szCs w:val="26"/>
        </w:rPr>
        <w:t>. L</w:t>
      </w:r>
      <w:r w:rsidRPr="005F0227">
        <w:rPr>
          <w:caps w:val="0"/>
          <w:smallCaps/>
          <w:webHidden/>
          <w:sz w:val="26"/>
          <w:szCs w:val="26"/>
        </w:rPr>
        <w:t>ocal</w:t>
      </w:r>
      <w:r w:rsidRPr="005F0227">
        <w:rPr>
          <w:webHidden/>
          <w:sz w:val="26"/>
          <w:szCs w:val="26"/>
        </w:rPr>
        <w:t xml:space="preserve"> 095 </w:t>
      </w:r>
      <w:r>
        <w:rPr>
          <w:webHidden/>
          <w:sz w:val="26"/>
          <w:szCs w:val="26"/>
        </w:rPr>
        <w:t>C</w:t>
      </w:r>
      <w:r w:rsidRPr="00D71CFA">
        <w:rPr>
          <w:caps w:val="0"/>
          <w:smallCaps/>
          <w:webHidden/>
          <w:sz w:val="26"/>
          <w:szCs w:val="26"/>
        </w:rPr>
        <w:t>hapter</w:t>
      </w:r>
      <w:r>
        <w:rPr>
          <w:webHidden/>
          <w:sz w:val="26"/>
          <w:szCs w:val="26"/>
        </w:rPr>
        <w:t xml:space="preserve"> </w:t>
      </w:r>
      <w:r w:rsidRPr="005F0227">
        <w:rPr>
          <w:webHidden/>
          <w:sz w:val="26"/>
          <w:szCs w:val="26"/>
        </w:rPr>
        <w:t>S</w:t>
      </w:r>
      <w:r w:rsidRPr="005F0227">
        <w:rPr>
          <w:caps w:val="0"/>
          <w:smallCaps/>
          <w:webHidden/>
          <w:sz w:val="26"/>
          <w:szCs w:val="26"/>
        </w:rPr>
        <w:t>tructure</w:t>
      </w:r>
      <w:r w:rsidRPr="005F0227">
        <w:rPr>
          <w:webHidden/>
          <w:sz w:val="26"/>
          <w:szCs w:val="26"/>
        </w:rPr>
        <w:tab/>
      </w:r>
      <w:r>
        <w:rPr>
          <w:webHidden/>
          <w:sz w:val="26"/>
          <w:szCs w:val="26"/>
        </w:rPr>
        <w:t>3</w:t>
      </w:r>
      <w:r w:rsidR="00243A9F">
        <w:rPr>
          <w:webHidden/>
          <w:sz w:val="26"/>
          <w:szCs w:val="26"/>
        </w:rPr>
        <w:t>9</w:t>
      </w:r>
    </w:p>
    <w:p w14:paraId="012DCEB7" w14:textId="77777777" w:rsidR="00347027" w:rsidRDefault="00347027">
      <w:pPr>
        <w:rPr>
          <w:rFonts w:asciiTheme="majorHAnsi" w:eastAsia="Times New Roman" w:hAnsiTheme="majorHAnsi"/>
          <w:b w:val="0"/>
          <w:caps/>
          <w:webHidden/>
          <w:sz w:val="22"/>
          <w:szCs w:val="22"/>
          <w:lang w:eastAsia="en-US"/>
        </w:rPr>
      </w:pPr>
      <w:r>
        <w:rPr>
          <w:b w:val="0"/>
          <w:webHidden/>
        </w:rPr>
        <w:br w:type="page"/>
      </w:r>
    </w:p>
    <w:p w14:paraId="555FED7D" w14:textId="77777777" w:rsidR="00347027" w:rsidRPr="005F0227" w:rsidRDefault="00347027" w:rsidP="0080446F">
      <w:pPr>
        <w:pStyle w:val="Level1"/>
        <w:rPr>
          <w:sz w:val="26"/>
          <w:szCs w:val="26"/>
          <w:u w:val="none"/>
        </w:rPr>
      </w:pPr>
      <w:r w:rsidRPr="005F0227">
        <w:rPr>
          <w:sz w:val="26"/>
          <w:szCs w:val="26"/>
          <w:u w:val="none"/>
        </w:rPr>
        <w:t>PREAMBLE:</w:t>
      </w:r>
    </w:p>
    <w:p w14:paraId="401A1750" w14:textId="77777777" w:rsidR="009053A2" w:rsidRPr="005F0227" w:rsidRDefault="00347027" w:rsidP="004E172A">
      <w:pPr>
        <w:pStyle w:val="Level1"/>
        <w:rPr>
          <w:rFonts w:asciiTheme="minorHAnsi" w:eastAsia="Arial" w:hAnsiTheme="minorHAnsi" w:cstheme="minorHAnsi"/>
          <w:b w:val="0"/>
          <w:caps w:val="0"/>
          <w:sz w:val="26"/>
          <w:szCs w:val="26"/>
          <w:u w:val="none"/>
        </w:rPr>
      </w:pPr>
      <w:r w:rsidRPr="005F0227">
        <w:rPr>
          <w:rFonts w:asciiTheme="minorHAnsi" w:eastAsia="Arial" w:hAnsiTheme="minorHAnsi" w:cstheme="minorHAnsi"/>
          <w:b w:val="0"/>
          <w:caps w:val="0"/>
          <w:sz w:val="26"/>
          <w:szCs w:val="26"/>
          <w:u w:val="none"/>
        </w:rPr>
        <w:t>This is a guiding document of the Local.  Each clause will be viewed in its broadest sense and will not be interpreted out of the context of the whole document.</w:t>
      </w:r>
    </w:p>
    <w:p w14:paraId="5C26B84A" w14:textId="69C835CD" w:rsidR="00347027" w:rsidRPr="005F0227" w:rsidRDefault="007E1352" w:rsidP="004E172A">
      <w:pPr>
        <w:pStyle w:val="Level1"/>
        <w:rPr>
          <w:rFonts w:asciiTheme="minorHAnsi" w:eastAsia="Arial" w:hAnsiTheme="minorHAnsi" w:cstheme="minorHAnsi"/>
          <w:b w:val="0"/>
          <w:caps w:val="0"/>
          <w:sz w:val="26"/>
          <w:szCs w:val="26"/>
          <w:u w:val="none"/>
        </w:rPr>
      </w:pPr>
      <w:r w:rsidRPr="005F0227">
        <w:rPr>
          <w:rFonts w:asciiTheme="minorHAnsi" w:eastAsia="Arial" w:hAnsiTheme="minorHAnsi" w:cstheme="minorHAnsi"/>
          <w:b w:val="0"/>
          <w:caps w:val="0"/>
          <w:sz w:val="26"/>
          <w:szCs w:val="26"/>
          <w:u w:val="none"/>
        </w:rPr>
        <w:t>Local 095</w:t>
      </w:r>
      <w:r w:rsidR="00347027" w:rsidRPr="005F0227">
        <w:rPr>
          <w:rFonts w:asciiTheme="minorHAnsi" w:eastAsia="Arial" w:hAnsiTheme="minorHAnsi" w:cstheme="minorHAnsi"/>
          <w:b w:val="0"/>
          <w:caps w:val="0"/>
          <w:sz w:val="26"/>
          <w:szCs w:val="26"/>
          <w:u w:val="none"/>
        </w:rPr>
        <w:t xml:space="preserve"> mission statement is:</w:t>
      </w:r>
    </w:p>
    <w:p w14:paraId="5478D90E" w14:textId="77777777" w:rsidR="00347027" w:rsidRDefault="00347027" w:rsidP="00347027">
      <w:pPr>
        <w:pStyle w:val="Level1"/>
        <w:jc w:val="center"/>
        <w:rPr>
          <w:rFonts w:asciiTheme="minorHAnsi" w:eastAsia="Arial" w:hAnsiTheme="minorHAnsi" w:cstheme="minorHAnsi"/>
          <w:caps w:val="0"/>
          <w:u w:val="none"/>
        </w:rPr>
      </w:pPr>
      <w:r w:rsidRPr="005F0227">
        <w:rPr>
          <w:rFonts w:asciiTheme="minorHAnsi" w:eastAsia="Arial" w:hAnsiTheme="minorHAnsi" w:cstheme="minorHAnsi"/>
          <w:caps w:val="0"/>
          <w:sz w:val="26"/>
          <w:szCs w:val="26"/>
          <w:u w:val="none"/>
        </w:rPr>
        <w:t>To represent and support AUPE members through solidarity and mobilization</w:t>
      </w:r>
    </w:p>
    <w:p w14:paraId="3B2BD6B0" w14:textId="6D61E477" w:rsidR="0080446F" w:rsidRDefault="0080446F">
      <w:pPr>
        <w:rPr>
          <w:rFonts w:eastAsia="Arial" w:cstheme="minorHAnsi"/>
          <w:b w:val="0"/>
          <w:sz w:val="22"/>
          <w:szCs w:val="22"/>
          <w:lang w:eastAsia="en-US"/>
        </w:rPr>
      </w:pPr>
    </w:p>
    <w:p w14:paraId="1BD7E74B" w14:textId="77777777" w:rsidR="0080446F" w:rsidRPr="005F0227" w:rsidRDefault="0080446F" w:rsidP="00D10756">
      <w:pPr>
        <w:pStyle w:val="Level1"/>
        <w:numPr>
          <w:ilvl w:val="0"/>
          <w:numId w:val="2"/>
        </w:numPr>
        <w:spacing w:before="0" w:after="0"/>
        <w:ind w:left="284" w:hanging="284"/>
        <w:rPr>
          <w:rFonts w:asciiTheme="minorHAnsi" w:hAnsiTheme="minorHAnsi" w:cstheme="minorHAnsi"/>
          <w:sz w:val="26"/>
          <w:szCs w:val="26"/>
          <w:u w:val="none"/>
        </w:rPr>
      </w:pPr>
      <w:r w:rsidRPr="005F0227">
        <w:rPr>
          <w:rFonts w:asciiTheme="minorHAnsi" w:hAnsiTheme="minorHAnsi" w:cstheme="minorHAnsi"/>
          <w:sz w:val="26"/>
          <w:szCs w:val="26"/>
          <w:u w:val="none"/>
        </w:rPr>
        <w:t>Statement of Equality and Treaty Recognition</w:t>
      </w:r>
    </w:p>
    <w:p w14:paraId="44D0FB6B" w14:textId="77777777" w:rsidR="00D10756" w:rsidRPr="005F0227" w:rsidRDefault="00D10756" w:rsidP="00D10756">
      <w:pPr>
        <w:pStyle w:val="Level1"/>
        <w:spacing w:before="0" w:after="0"/>
        <w:rPr>
          <w:rFonts w:asciiTheme="minorHAnsi" w:hAnsiTheme="minorHAnsi" w:cstheme="minorHAnsi"/>
          <w:b w:val="0"/>
          <w:caps w:val="0"/>
          <w:sz w:val="26"/>
          <w:szCs w:val="26"/>
          <w:u w:val="none"/>
        </w:rPr>
      </w:pPr>
    </w:p>
    <w:p w14:paraId="204A032D" w14:textId="710F114F" w:rsidR="0080446F" w:rsidRPr="005F0227" w:rsidRDefault="0080446F" w:rsidP="00D10756">
      <w:pPr>
        <w:pStyle w:val="Level1"/>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These </w:t>
      </w:r>
      <w:r w:rsidR="00A43950" w:rsidRPr="005F0227">
        <w:rPr>
          <w:rFonts w:asciiTheme="minorHAnsi" w:hAnsiTheme="minorHAnsi" w:cstheme="minorHAnsi"/>
          <w:b w:val="0"/>
          <w:caps w:val="0"/>
          <w:sz w:val="26"/>
          <w:szCs w:val="26"/>
          <w:u w:val="none"/>
        </w:rPr>
        <w:t xml:space="preserve">documents </w:t>
      </w:r>
      <w:r w:rsidRPr="005F0227">
        <w:rPr>
          <w:rFonts w:asciiTheme="minorHAnsi" w:hAnsiTheme="minorHAnsi" w:cstheme="minorHAnsi"/>
          <w:b w:val="0"/>
          <w:caps w:val="0"/>
          <w:sz w:val="26"/>
          <w:szCs w:val="26"/>
          <w:u w:val="none"/>
        </w:rPr>
        <w:t>will be read at the beginning of all meetings.</w:t>
      </w:r>
    </w:p>
    <w:p w14:paraId="52689DE1" w14:textId="77777777" w:rsidR="0080446F" w:rsidRPr="005F0227" w:rsidRDefault="0080446F" w:rsidP="00D10756">
      <w:pPr>
        <w:pStyle w:val="Level1"/>
        <w:spacing w:before="0" w:after="0"/>
        <w:rPr>
          <w:rFonts w:asciiTheme="minorHAnsi" w:hAnsiTheme="minorHAnsi" w:cstheme="minorHAnsi"/>
          <w:b w:val="0"/>
          <w:sz w:val="26"/>
          <w:szCs w:val="26"/>
          <w:u w:val="none"/>
        </w:rPr>
      </w:pPr>
    </w:p>
    <w:p w14:paraId="127D93FD" w14:textId="77777777" w:rsidR="008B488D" w:rsidRPr="005F0227" w:rsidRDefault="008B488D" w:rsidP="00CB1D3F">
      <w:pPr>
        <w:pStyle w:val="Level1"/>
        <w:numPr>
          <w:ilvl w:val="0"/>
          <w:numId w:val="2"/>
        </w:numPr>
        <w:spacing w:before="0" w:after="0"/>
        <w:ind w:left="567" w:hanging="567"/>
        <w:rPr>
          <w:rFonts w:asciiTheme="minorHAnsi" w:hAnsiTheme="minorHAnsi" w:cstheme="minorHAnsi"/>
          <w:sz w:val="26"/>
          <w:szCs w:val="26"/>
          <w:u w:val="none"/>
        </w:rPr>
      </w:pPr>
      <w:r w:rsidRPr="005F0227">
        <w:rPr>
          <w:rFonts w:asciiTheme="minorHAnsi" w:hAnsiTheme="minorHAnsi" w:cstheme="minorHAnsi"/>
          <w:sz w:val="26"/>
          <w:szCs w:val="26"/>
          <w:u w:val="none"/>
        </w:rPr>
        <w:t>definitions:</w:t>
      </w:r>
    </w:p>
    <w:p w14:paraId="76A2FCD1" w14:textId="77777777" w:rsidR="0058171D" w:rsidRPr="005F0227" w:rsidRDefault="0058171D" w:rsidP="00CB1D3F">
      <w:pPr>
        <w:pStyle w:val="Level1"/>
        <w:tabs>
          <w:tab w:val="clear" w:pos="8630"/>
        </w:tabs>
        <w:spacing w:before="0" w:after="0"/>
        <w:ind w:left="567" w:hanging="567"/>
        <w:rPr>
          <w:rFonts w:asciiTheme="minorHAnsi" w:hAnsiTheme="minorHAnsi" w:cstheme="minorHAnsi"/>
          <w:b w:val="0"/>
          <w:sz w:val="26"/>
          <w:szCs w:val="26"/>
          <w:u w:val="none"/>
        </w:rPr>
      </w:pPr>
    </w:p>
    <w:p w14:paraId="65C9C8B2" w14:textId="77777777" w:rsidR="006D4930"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‘AGM’ means Annual General Meeting</w:t>
      </w:r>
    </w:p>
    <w:p w14:paraId="09254EBA"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7749E4EC" w14:textId="77777777" w:rsidR="00EA5A9D" w:rsidRPr="005F0227" w:rsidRDefault="00EA5A9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‘Alternate PE Member’ means Alternate Provincial Executive Member</w:t>
      </w:r>
    </w:p>
    <w:p w14:paraId="68E02A24"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7ABDA362"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‘AUPE’ means Alberta Union of Provincial Employees</w:t>
      </w:r>
    </w:p>
    <w:p w14:paraId="5831CD8D"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09A78A3E" w14:textId="77777777" w:rsidR="00415FA8" w:rsidRPr="005F0227" w:rsidRDefault="00415FA8"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‘CA’ means Collective Agreement</w:t>
      </w:r>
    </w:p>
    <w:p w14:paraId="7B6F3533"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7458ED12"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‘Chair’ means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Chair</w:t>
      </w:r>
    </w:p>
    <w:p w14:paraId="128BBC02"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15B864EE"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‘Chapter’ means the basic organizing unit of the Local comprised of different staff groupings in Calgary and surrounding areas</w:t>
      </w:r>
    </w:p>
    <w:p w14:paraId="5E04CDE2"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795B459E" w14:textId="58D2FDDF"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‘Chapter Executive’ means Chair, Vice Chair, Secretary, Treasurer (or Secretary/Treasurer) and all Council Members</w:t>
      </w:r>
      <w:r w:rsidR="00D020B7">
        <w:rPr>
          <w:rFonts w:asciiTheme="minorHAnsi" w:hAnsiTheme="minorHAnsi" w:cstheme="minorHAnsi"/>
          <w:b w:val="0"/>
          <w:caps w:val="0"/>
          <w:sz w:val="26"/>
          <w:szCs w:val="26"/>
          <w:u w:val="none"/>
        </w:rPr>
        <w:t xml:space="preserve"> including Alternates</w:t>
      </w:r>
    </w:p>
    <w:p w14:paraId="3D8ABB87"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0E491113" w14:textId="08EC7F90" w:rsidR="00100ECA" w:rsidRPr="005F0227" w:rsidRDefault="00100ECA"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‘Committee’ means AUPE Standing Committee</w:t>
      </w:r>
      <w:r w:rsidR="005145BF">
        <w:rPr>
          <w:rFonts w:asciiTheme="minorHAnsi" w:hAnsiTheme="minorHAnsi" w:cstheme="minorHAnsi"/>
          <w:b w:val="0"/>
          <w:caps w:val="0"/>
          <w:sz w:val="26"/>
          <w:szCs w:val="26"/>
          <w:u w:val="none"/>
        </w:rPr>
        <w:t xml:space="preserve"> or Local 095 Committee</w:t>
      </w:r>
    </w:p>
    <w:p w14:paraId="47B2FCB1" w14:textId="77777777" w:rsidR="002E553E" w:rsidRDefault="002E553E" w:rsidP="002E553E">
      <w:pPr>
        <w:pStyle w:val="ListParagraph"/>
        <w:rPr>
          <w:rFonts w:cstheme="minorHAnsi"/>
          <w:b w:val="0"/>
          <w:caps/>
          <w:sz w:val="26"/>
          <w:szCs w:val="26"/>
        </w:rPr>
      </w:pPr>
    </w:p>
    <w:p w14:paraId="150D4014" w14:textId="77777777" w:rsidR="008B488D" w:rsidRPr="00231342"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lang w:val="fr-FR"/>
        </w:rPr>
      </w:pPr>
      <w:r w:rsidRPr="00231342">
        <w:rPr>
          <w:rFonts w:asciiTheme="minorHAnsi" w:hAnsiTheme="minorHAnsi" w:cstheme="minorHAnsi"/>
          <w:b w:val="0"/>
          <w:caps w:val="0"/>
          <w:sz w:val="26"/>
          <w:szCs w:val="26"/>
          <w:u w:val="none"/>
          <w:lang w:val="fr-FR"/>
        </w:rPr>
        <w:t xml:space="preserve">‘Communication Liaison’ means Local </w:t>
      </w:r>
      <w:r w:rsidR="00E60430" w:rsidRPr="00231342">
        <w:rPr>
          <w:rFonts w:asciiTheme="minorHAnsi" w:hAnsiTheme="minorHAnsi" w:cstheme="minorHAnsi"/>
          <w:b w:val="0"/>
          <w:caps w:val="0"/>
          <w:sz w:val="26"/>
          <w:szCs w:val="26"/>
          <w:u w:val="none"/>
          <w:lang w:val="fr-FR"/>
        </w:rPr>
        <w:t>095</w:t>
      </w:r>
      <w:r w:rsidRPr="00231342">
        <w:rPr>
          <w:rFonts w:asciiTheme="minorHAnsi" w:hAnsiTheme="minorHAnsi" w:cstheme="minorHAnsi"/>
          <w:b w:val="0"/>
          <w:caps w:val="0"/>
          <w:sz w:val="26"/>
          <w:szCs w:val="26"/>
          <w:u w:val="none"/>
          <w:lang w:val="fr-FR"/>
        </w:rPr>
        <w:t xml:space="preserve"> Communication Liaison</w:t>
      </w:r>
    </w:p>
    <w:p w14:paraId="3894EB77" w14:textId="77777777" w:rsidR="002E553E" w:rsidRPr="00231342" w:rsidRDefault="002E553E" w:rsidP="002E553E">
      <w:pPr>
        <w:pStyle w:val="ListParagraph"/>
        <w:rPr>
          <w:rFonts w:cstheme="minorHAnsi"/>
          <w:b w:val="0"/>
          <w:caps/>
          <w:sz w:val="26"/>
          <w:szCs w:val="26"/>
          <w:lang w:val="fr-FR"/>
        </w:rPr>
      </w:pPr>
    </w:p>
    <w:p w14:paraId="56547926" w14:textId="77777777" w:rsidR="00EA5A9D" w:rsidRPr="005F0227" w:rsidRDefault="00EA5A9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‘Convention’ means the Annual Convention of AUPE held in Edmonton once a year</w:t>
      </w:r>
    </w:p>
    <w:p w14:paraId="01B884C5"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1ECA2481"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‘Council’ means the elected and governing body of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that makes decisions on matters of general importance to the Local and is comprised of representatives from all chapters</w:t>
      </w:r>
    </w:p>
    <w:p w14:paraId="4BE71F6A"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7CACF8F9" w14:textId="77777777" w:rsidR="006D4930" w:rsidRPr="005F0227" w:rsidRDefault="006D4930"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‘Council Alternate’ means Alternate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Council Representative</w:t>
      </w:r>
    </w:p>
    <w:p w14:paraId="12D87600"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15339620" w14:textId="77777777" w:rsidR="00D10756" w:rsidRPr="005F0227" w:rsidRDefault="006D4930"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‘Council Rep’ means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Council Representative</w:t>
      </w:r>
    </w:p>
    <w:p w14:paraId="7712FEF9"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6B2D7EFC" w14:textId="073ECB89" w:rsidR="007E680A" w:rsidRPr="005F0227" w:rsidRDefault="007E680A"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‘EMAC’ means Employee Management Advisory Committee</w:t>
      </w:r>
    </w:p>
    <w:p w14:paraId="2C8FFE7B" w14:textId="0F2A85F6" w:rsidR="008E23D9" w:rsidRDefault="008E23D9">
      <w:pPr>
        <w:rPr>
          <w:rFonts w:eastAsia="Times New Roman" w:cstheme="minorHAnsi"/>
          <w:b w:val="0"/>
          <w:sz w:val="26"/>
          <w:szCs w:val="26"/>
          <w:lang w:eastAsia="en-US"/>
        </w:rPr>
      </w:pPr>
    </w:p>
    <w:p w14:paraId="2ECC7CE3" w14:textId="48BD987E" w:rsidR="00100ECA" w:rsidRPr="005F0227" w:rsidRDefault="00100ECA"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‘Ex-Officio’ means a member of a body (a board, committee, council, etc.) who is part of it by virtue of holding another office.  For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Ex-Officio refers to the Alternate PE Member, Communication Liaison and OH&amp;S Liaison</w:t>
      </w:r>
    </w:p>
    <w:p w14:paraId="75DFCFA0"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262D320D"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‘GSS’ means General Support Services</w:t>
      </w:r>
    </w:p>
    <w:p w14:paraId="2EE5D931"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42C9F6AE"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‘Headquarters’ or ‘HQ’ mean AUPE Head Office in Edmonton</w:t>
      </w:r>
    </w:p>
    <w:p w14:paraId="59094ECC"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5520BCED"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‘Local’ means Local </w:t>
      </w:r>
      <w:r w:rsidR="00E60430" w:rsidRPr="005F0227">
        <w:rPr>
          <w:rFonts w:asciiTheme="minorHAnsi" w:hAnsiTheme="minorHAnsi" w:cstheme="minorHAnsi"/>
          <w:b w:val="0"/>
          <w:caps w:val="0"/>
          <w:sz w:val="26"/>
          <w:szCs w:val="26"/>
          <w:u w:val="none"/>
        </w:rPr>
        <w:t>095</w:t>
      </w:r>
    </w:p>
    <w:p w14:paraId="63FCC19D"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729C84FD" w14:textId="77777777" w:rsidR="000804EF" w:rsidRPr="005F0227" w:rsidRDefault="000804EF"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‘Local Executive’ means Chair, Vice Chair, Treasurer, Secretary and PE Member</w:t>
      </w:r>
    </w:p>
    <w:p w14:paraId="79A6DFC2" w14:textId="77777777" w:rsidR="000804EF" w:rsidRPr="005F0227" w:rsidRDefault="000804EF" w:rsidP="00CB1D3F">
      <w:pPr>
        <w:ind w:left="567" w:hanging="567"/>
        <w:rPr>
          <w:rFonts w:cstheme="minorHAnsi"/>
          <w:b w:val="0"/>
          <w:sz w:val="26"/>
          <w:szCs w:val="26"/>
        </w:rPr>
      </w:pPr>
    </w:p>
    <w:p w14:paraId="11E30D71" w14:textId="77777777" w:rsidR="00415FA8" w:rsidRPr="005F0227" w:rsidRDefault="00415FA8"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‘MSO’ means Membership Services Officer</w:t>
      </w:r>
    </w:p>
    <w:p w14:paraId="4E87542F"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38B56864"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‘Officers’ mean Chair, Vice Chair, Secretary and Treasurer (or Secretary/Treasurer)</w:t>
      </w:r>
    </w:p>
    <w:p w14:paraId="22728B96"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1F61C95E"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‘OH&amp;S Liaison’ means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Occupational Health &amp; Safety Liaison</w:t>
      </w:r>
    </w:p>
    <w:p w14:paraId="0576E6C1"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3D7F3828" w14:textId="77777777" w:rsidR="00EA5A9D" w:rsidRPr="005F0227" w:rsidRDefault="00EA5A9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‘PE Meeting’ means meeting of the Provincial Executive of AUPE</w:t>
      </w:r>
    </w:p>
    <w:p w14:paraId="549A194B"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36C92604" w14:textId="77777777" w:rsidR="000B18B5" w:rsidRPr="005F0227" w:rsidRDefault="000B18B5"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‘PE Member’ means Provincial Executive Member</w:t>
      </w:r>
    </w:p>
    <w:p w14:paraId="5DC44423"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4D76E701"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‘Secretary’ means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Secretary</w:t>
      </w:r>
    </w:p>
    <w:p w14:paraId="6588E79B"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502A01C5"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‘Simple Majority Vote’ is a motion that is passed by at least 50%+1 of the votes cast</w:t>
      </w:r>
    </w:p>
    <w:p w14:paraId="7692C1F2"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680358B5"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‘Treasurer’ means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Treasurer</w:t>
      </w:r>
    </w:p>
    <w:p w14:paraId="636F18C7" w14:textId="77777777" w:rsidR="00D10756" w:rsidRPr="005F0227" w:rsidRDefault="00D10756" w:rsidP="00CB1D3F">
      <w:pPr>
        <w:pStyle w:val="Level1"/>
        <w:tabs>
          <w:tab w:val="clear" w:pos="8630"/>
        </w:tabs>
        <w:spacing w:before="0" w:after="0"/>
        <w:ind w:left="567" w:hanging="567"/>
        <w:rPr>
          <w:rFonts w:asciiTheme="minorHAnsi" w:hAnsiTheme="minorHAnsi" w:cstheme="minorHAnsi"/>
          <w:b w:val="0"/>
          <w:caps w:val="0"/>
          <w:sz w:val="26"/>
          <w:szCs w:val="26"/>
          <w:u w:val="none"/>
        </w:rPr>
      </w:pPr>
    </w:p>
    <w:p w14:paraId="38168241" w14:textId="77777777" w:rsidR="008B488D" w:rsidRPr="005F0227" w:rsidRDefault="008B488D" w:rsidP="00CB1D3F">
      <w:pPr>
        <w:pStyle w:val="Level1"/>
        <w:numPr>
          <w:ilvl w:val="0"/>
          <w:numId w:val="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‘Vice Chair’ means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Vice Chair</w:t>
      </w:r>
    </w:p>
    <w:p w14:paraId="43E54808" w14:textId="77777777" w:rsidR="002E553E" w:rsidRDefault="002E553E" w:rsidP="002E553E">
      <w:pPr>
        <w:pStyle w:val="ListParagraph"/>
        <w:rPr>
          <w:rFonts w:cstheme="minorHAnsi"/>
          <w:b w:val="0"/>
          <w:caps/>
          <w:sz w:val="26"/>
          <w:szCs w:val="26"/>
        </w:rPr>
      </w:pPr>
    </w:p>
    <w:p w14:paraId="71468D9D" w14:textId="77777777" w:rsidR="00A37059" w:rsidRPr="005F0227" w:rsidRDefault="0080446F" w:rsidP="00D10756">
      <w:pPr>
        <w:pStyle w:val="Level1"/>
        <w:numPr>
          <w:ilvl w:val="0"/>
          <w:numId w:val="2"/>
        </w:numPr>
        <w:spacing w:before="0" w:after="0"/>
        <w:ind w:left="284" w:hanging="284"/>
        <w:rPr>
          <w:rFonts w:asciiTheme="minorHAnsi" w:hAnsiTheme="minorHAnsi" w:cstheme="minorHAnsi"/>
          <w:sz w:val="26"/>
          <w:szCs w:val="26"/>
          <w:u w:val="none"/>
        </w:rPr>
      </w:pPr>
      <w:r w:rsidRPr="005F0227">
        <w:rPr>
          <w:rFonts w:asciiTheme="minorHAnsi" w:hAnsiTheme="minorHAnsi" w:cstheme="minorHAnsi"/>
          <w:sz w:val="26"/>
          <w:szCs w:val="26"/>
          <w:u w:val="none"/>
        </w:rPr>
        <w:t>Purpose</w:t>
      </w:r>
    </w:p>
    <w:p w14:paraId="3AB3B1C7" w14:textId="77777777" w:rsidR="00D10756" w:rsidRPr="005F0227" w:rsidRDefault="00D10756" w:rsidP="00D10756">
      <w:pPr>
        <w:pStyle w:val="Level1"/>
        <w:spacing w:before="0" w:after="0"/>
        <w:rPr>
          <w:rFonts w:asciiTheme="minorHAnsi" w:hAnsiTheme="minorHAnsi" w:cstheme="minorHAnsi"/>
          <w:b w:val="0"/>
          <w:caps w:val="0"/>
          <w:sz w:val="26"/>
          <w:szCs w:val="26"/>
          <w:u w:val="none"/>
        </w:rPr>
      </w:pPr>
    </w:p>
    <w:p w14:paraId="1AB7EEF2" w14:textId="77777777" w:rsidR="0080446F" w:rsidRPr="005F0227" w:rsidRDefault="0080446F"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Protects member’s rights through negotiating for wages and benefits.</w:t>
      </w:r>
    </w:p>
    <w:p w14:paraId="1D56709D"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182B0171" w14:textId="77777777" w:rsidR="0080446F" w:rsidRPr="005F0227" w:rsidRDefault="0080446F"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Promotes a safe, fair and rewarding working environment.</w:t>
      </w:r>
    </w:p>
    <w:p w14:paraId="44E30DB0"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5590F745" w14:textId="77777777" w:rsidR="0080446F" w:rsidRPr="005F0227" w:rsidRDefault="0080446F"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Provides information advocates for member’s union education.</w:t>
      </w:r>
    </w:p>
    <w:p w14:paraId="356B0635"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65D9E78F" w14:textId="77777777" w:rsidR="0080446F" w:rsidRPr="005F0227" w:rsidRDefault="0080446F"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Builds a community based on principles of respect, democracy and open communication.</w:t>
      </w:r>
    </w:p>
    <w:p w14:paraId="73953DA6"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3F6B0E4E" w14:textId="77777777" w:rsidR="0080446F" w:rsidRPr="005F0227" w:rsidRDefault="00242CBE"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 Local Council follows the AUPE Constitution, the AUPE Policies and Procedures</w:t>
      </w:r>
      <w:r w:rsidR="00A07C06" w:rsidRPr="005F0227">
        <w:rPr>
          <w:rFonts w:asciiTheme="minorHAnsi" w:hAnsiTheme="minorHAnsi" w:cstheme="minorHAnsi"/>
          <w:b w:val="0"/>
          <w:caps w:val="0"/>
          <w:sz w:val="26"/>
          <w:szCs w:val="26"/>
          <w:u w:val="none"/>
        </w:rPr>
        <w:t xml:space="preserve"> (AUPE P&amp;P)</w:t>
      </w:r>
      <w:r w:rsidRPr="005F0227">
        <w:rPr>
          <w:rFonts w:asciiTheme="minorHAnsi" w:hAnsiTheme="minorHAnsi" w:cstheme="minorHAnsi"/>
          <w:b w:val="0"/>
          <w:caps w:val="0"/>
          <w:sz w:val="26"/>
          <w:szCs w:val="26"/>
          <w:u w:val="none"/>
        </w:rPr>
        <w:t xml:space="preserve"> and the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Policies and Procedures</w:t>
      </w:r>
      <w:r w:rsidR="00A07C06" w:rsidRPr="005F0227">
        <w:rPr>
          <w:rFonts w:asciiTheme="minorHAnsi" w:hAnsiTheme="minorHAnsi" w:cstheme="minorHAnsi"/>
          <w:b w:val="0"/>
          <w:caps w:val="0"/>
          <w:sz w:val="26"/>
          <w:szCs w:val="26"/>
          <w:u w:val="none"/>
        </w:rPr>
        <w:t xml:space="preserve"> (P&amp;P)</w:t>
      </w:r>
      <w:r w:rsidRPr="005F0227">
        <w:rPr>
          <w:rFonts w:asciiTheme="minorHAnsi" w:hAnsiTheme="minorHAnsi" w:cstheme="minorHAnsi"/>
          <w:b w:val="0"/>
          <w:caps w:val="0"/>
          <w:sz w:val="26"/>
          <w:szCs w:val="26"/>
          <w:u w:val="none"/>
        </w:rPr>
        <w:t xml:space="preserve"> Manual.</w:t>
      </w:r>
    </w:p>
    <w:p w14:paraId="091089B3"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5A7F56D1" w14:textId="77777777" w:rsidR="00242CBE" w:rsidRPr="005F0227" w:rsidRDefault="00242CBE"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In the event of conflict between the provisions of any two the </w:t>
      </w:r>
      <w:r w:rsidR="00064136" w:rsidRPr="005F0227">
        <w:rPr>
          <w:rFonts w:asciiTheme="minorHAnsi" w:hAnsiTheme="minorHAnsi" w:cstheme="minorHAnsi"/>
          <w:b w:val="0"/>
          <w:caps w:val="0"/>
          <w:sz w:val="26"/>
          <w:szCs w:val="26"/>
          <w:u w:val="none"/>
        </w:rPr>
        <w:t xml:space="preserve">AUPE </w:t>
      </w:r>
      <w:r w:rsidRPr="005F0227">
        <w:rPr>
          <w:rFonts w:asciiTheme="minorHAnsi" w:hAnsiTheme="minorHAnsi" w:cstheme="minorHAnsi"/>
          <w:b w:val="0"/>
          <w:caps w:val="0"/>
          <w:sz w:val="26"/>
          <w:szCs w:val="26"/>
          <w:u w:val="none"/>
        </w:rPr>
        <w:t>Constitution shall govern.</w:t>
      </w:r>
    </w:p>
    <w:p w14:paraId="62327201"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444C87A6" w14:textId="77777777" w:rsidR="00242CBE" w:rsidRPr="005F0227" w:rsidRDefault="00242CBE"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Where the guidelines laid out herein are silent, decision on remaining matter</w:t>
      </w:r>
      <w:r w:rsidR="00E97E51" w:rsidRPr="005F0227">
        <w:rPr>
          <w:rFonts w:asciiTheme="minorHAnsi" w:hAnsiTheme="minorHAnsi" w:cstheme="minorHAnsi"/>
          <w:b w:val="0"/>
          <w:caps w:val="0"/>
          <w:sz w:val="26"/>
          <w:szCs w:val="26"/>
          <w:u w:val="none"/>
        </w:rPr>
        <w:t xml:space="preserve">s will be deferred to the </w:t>
      </w:r>
      <w:r w:rsidRPr="005F0227">
        <w:rPr>
          <w:rFonts w:asciiTheme="minorHAnsi" w:hAnsiTheme="minorHAnsi" w:cstheme="minorHAnsi"/>
          <w:b w:val="0"/>
          <w:caps w:val="0"/>
          <w:sz w:val="26"/>
          <w:szCs w:val="26"/>
          <w:u w:val="none"/>
        </w:rPr>
        <w:t>Chair or designate.</w:t>
      </w:r>
    </w:p>
    <w:p w14:paraId="46FCCBBD"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6B20E2BB" w14:textId="77777777" w:rsidR="00242CBE" w:rsidRPr="005F0227" w:rsidRDefault="00064136"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As described in the AUPE Constitut</w:t>
      </w:r>
      <w:r w:rsidR="00E97E51" w:rsidRPr="005F0227">
        <w:rPr>
          <w:rFonts w:asciiTheme="minorHAnsi" w:hAnsiTheme="minorHAnsi" w:cstheme="minorHAnsi"/>
          <w:b w:val="0"/>
          <w:caps w:val="0"/>
          <w:sz w:val="26"/>
          <w:szCs w:val="26"/>
          <w:u w:val="none"/>
        </w:rPr>
        <w:t xml:space="preserve">ion, the </w:t>
      </w:r>
      <w:r w:rsidRPr="005F0227">
        <w:rPr>
          <w:rFonts w:asciiTheme="minorHAnsi" w:hAnsiTheme="minorHAnsi" w:cstheme="minorHAnsi"/>
          <w:b w:val="0"/>
          <w:caps w:val="0"/>
          <w:sz w:val="26"/>
          <w:szCs w:val="26"/>
          <w:u w:val="none"/>
        </w:rPr>
        <w:t>Council can make alternate arrangements to conduct its business if approved by the AUPE Executive Committee.</w:t>
      </w:r>
    </w:p>
    <w:p w14:paraId="602D26AC" w14:textId="77777777" w:rsidR="002E553E" w:rsidRDefault="002E553E" w:rsidP="002E553E">
      <w:pPr>
        <w:pStyle w:val="ListParagraph"/>
        <w:rPr>
          <w:rFonts w:cstheme="minorHAnsi"/>
          <w:b w:val="0"/>
          <w:caps/>
          <w:sz w:val="26"/>
          <w:szCs w:val="26"/>
        </w:rPr>
      </w:pPr>
    </w:p>
    <w:p w14:paraId="0EDC8F3F" w14:textId="77777777" w:rsidR="00DB448C" w:rsidRPr="005F0227" w:rsidRDefault="00DB448C"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There will be an annual review of the Local Policy and Procedure Manual by the P</w:t>
      </w:r>
      <w:r w:rsidR="00A07C06" w:rsidRPr="005F0227">
        <w:rPr>
          <w:rFonts w:asciiTheme="minorHAnsi" w:hAnsiTheme="minorHAnsi" w:cstheme="minorHAnsi"/>
          <w:b w:val="0"/>
          <w:caps w:val="0"/>
          <w:sz w:val="26"/>
          <w:szCs w:val="26"/>
          <w:u w:val="none"/>
        </w:rPr>
        <w:t xml:space="preserve">olicies </w:t>
      </w:r>
      <w:r w:rsidRPr="005F0227">
        <w:rPr>
          <w:rFonts w:asciiTheme="minorHAnsi" w:hAnsiTheme="minorHAnsi" w:cstheme="minorHAnsi"/>
          <w:b w:val="0"/>
          <w:caps w:val="0"/>
          <w:sz w:val="26"/>
          <w:szCs w:val="26"/>
          <w:u w:val="none"/>
        </w:rPr>
        <w:t>&amp;</w:t>
      </w:r>
      <w:r w:rsidR="00A07C06" w:rsidRPr="005F0227">
        <w:rPr>
          <w:rFonts w:asciiTheme="minorHAnsi" w:hAnsiTheme="minorHAnsi" w:cstheme="minorHAnsi"/>
          <w:b w:val="0"/>
          <w:caps w:val="0"/>
          <w:sz w:val="26"/>
          <w:szCs w:val="26"/>
          <w:u w:val="none"/>
        </w:rPr>
        <w:t xml:space="preserve"> </w:t>
      </w:r>
      <w:r w:rsidRPr="005F0227">
        <w:rPr>
          <w:rFonts w:asciiTheme="minorHAnsi" w:hAnsiTheme="minorHAnsi" w:cstheme="minorHAnsi"/>
          <w:b w:val="0"/>
          <w:caps w:val="0"/>
          <w:sz w:val="26"/>
          <w:szCs w:val="26"/>
          <w:u w:val="none"/>
        </w:rPr>
        <w:t>P</w:t>
      </w:r>
      <w:r w:rsidR="00A07C06" w:rsidRPr="005F0227">
        <w:rPr>
          <w:rFonts w:asciiTheme="minorHAnsi" w:hAnsiTheme="minorHAnsi" w:cstheme="minorHAnsi"/>
          <w:b w:val="0"/>
          <w:caps w:val="0"/>
          <w:sz w:val="26"/>
          <w:szCs w:val="26"/>
          <w:u w:val="none"/>
        </w:rPr>
        <w:t>rocedure</w:t>
      </w:r>
      <w:r w:rsidRPr="005F0227">
        <w:rPr>
          <w:rFonts w:asciiTheme="minorHAnsi" w:hAnsiTheme="minorHAnsi" w:cstheme="minorHAnsi"/>
          <w:b w:val="0"/>
          <w:caps w:val="0"/>
          <w:sz w:val="26"/>
          <w:szCs w:val="26"/>
          <w:u w:val="none"/>
        </w:rPr>
        <w:t xml:space="preserve"> Committee </w:t>
      </w:r>
      <w:r w:rsidR="00E97E51" w:rsidRPr="005F0227">
        <w:rPr>
          <w:rFonts w:asciiTheme="minorHAnsi" w:hAnsiTheme="minorHAnsi" w:cstheme="minorHAnsi"/>
          <w:b w:val="0"/>
          <w:caps w:val="0"/>
          <w:sz w:val="26"/>
          <w:szCs w:val="26"/>
          <w:u w:val="none"/>
        </w:rPr>
        <w:t xml:space="preserve">and be brought forward to </w:t>
      </w:r>
      <w:r w:rsidRPr="005F0227">
        <w:rPr>
          <w:rFonts w:asciiTheme="minorHAnsi" w:hAnsiTheme="minorHAnsi" w:cstheme="minorHAnsi"/>
          <w:b w:val="0"/>
          <w:caps w:val="0"/>
          <w:sz w:val="26"/>
          <w:szCs w:val="26"/>
          <w:u w:val="none"/>
        </w:rPr>
        <w:t>Council for approval.</w:t>
      </w:r>
    </w:p>
    <w:p w14:paraId="3E700D3F"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6BB90DEA" w14:textId="77777777" w:rsidR="00B20D54" w:rsidRPr="005F0227" w:rsidRDefault="00B20D54"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Any part of the Local Policy and Procedure Manual may be amended, replaced or </w:t>
      </w:r>
      <w:r w:rsidR="00E97E51" w:rsidRPr="005F0227">
        <w:rPr>
          <w:rFonts w:asciiTheme="minorHAnsi" w:hAnsiTheme="minorHAnsi" w:cstheme="minorHAnsi"/>
          <w:b w:val="0"/>
          <w:caps w:val="0"/>
          <w:sz w:val="26"/>
          <w:szCs w:val="26"/>
          <w:u w:val="none"/>
        </w:rPr>
        <w:t xml:space="preserve">repealed by a motion at a </w:t>
      </w:r>
      <w:r w:rsidRPr="005F0227">
        <w:rPr>
          <w:rFonts w:asciiTheme="minorHAnsi" w:hAnsiTheme="minorHAnsi" w:cstheme="minorHAnsi"/>
          <w:b w:val="0"/>
          <w:caps w:val="0"/>
          <w:sz w:val="26"/>
          <w:szCs w:val="26"/>
          <w:u w:val="none"/>
        </w:rPr>
        <w:t>Council meeting and must be passed by a majority vote of not less than (2/3) of those council members present and voting.  All amendments shall take effect immediately upon adoption otherwise specified.</w:t>
      </w:r>
    </w:p>
    <w:p w14:paraId="3557B6A8"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01070D32" w14:textId="77777777" w:rsidR="00B20D54" w:rsidRPr="005F0227" w:rsidRDefault="00B20D54"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Where these policies and procedure delegate power to make decision under any give section, the body to whom the power is delegated may make the decision by a simple majority of 50% + 1.</w:t>
      </w:r>
    </w:p>
    <w:p w14:paraId="0691F98E"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291F6D84" w14:textId="77777777" w:rsidR="00B20D54" w:rsidRDefault="00B20D54" w:rsidP="009E15BF">
      <w:pPr>
        <w:pStyle w:val="Level1"/>
        <w:numPr>
          <w:ilvl w:val="0"/>
          <w:numId w:val="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Every member has an obligation to comply with the Policy and Procedure Manual and conduct themselves in a manner that upholds the objectives and values of AUPE and to adhere to the Oath of Office.  Members should use informal dispute resolution methods to resolve potential complains before making a formal complaint.  Complaints alleging violations of the Policy and Procedure Manual can be made to the Local Executive pursuant to the AUPE Constitution.</w:t>
      </w:r>
    </w:p>
    <w:p w14:paraId="6D50AD05" w14:textId="77777777" w:rsidR="006F2B27" w:rsidRDefault="006F2B27" w:rsidP="006F2B27">
      <w:pPr>
        <w:pStyle w:val="ListParagraph"/>
        <w:rPr>
          <w:rFonts w:cstheme="minorHAnsi"/>
          <w:b w:val="0"/>
          <w:caps/>
          <w:sz w:val="26"/>
          <w:szCs w:val="26"/>
        </w:rPr>
      </w:pPr>
    </w:p>
    <w:p w14:paraId="1D8E574C" w14:textId="03A74BB5" w:rsidR="00B20D54" w:rsidRPr="006F2B27" w:rsidRDefault="00B20D54" w:rsidP="006F2B27">
      <w:pPr>
        <w:pStyle w:val="ListParagraph"/>
        <w:numPr>
          <w:ilvl w:val="0"/>
          <w:numId w:val="2"/>
        </w:numPr>
        <w:rPr>
          <w:rFonts w:cstheme="minorHAnsi"/>
          <w:caps/>
          <w:sz w:val="26"/>
          <w:szCs w:val="26"/>
        </w:rPr>
      </w:pPr>
      <w:r w:rsidRPr="006F2B27">
        <w:rPr>
          <w:rFonts w:cstheme="minorHAnsi"/>
          <w:caps/>
          <w:sz w:val="26"/>
          <w:szCs w:val="26"/>
        </w:rPr>
        <w:t>GOVERNANCE AND ADMINISTRATION OF THE LOCAL</w:t>
      </w:r>
    </w:p>
    <w:p w14:paraId="78B7D2AD" w14:textId="77777777" w:rsidR="00D10756" w:rsidRPr="005F0227" w:rsidRDefault="00D10756" w:rsidP="00D10756">
      <w:pPr>
        <w:pStyle w:val="Level1"/>
        <w:spacing w:before="0" w:after="0"/>
        <w:rPr>
          <w:rFonts w:asciiTheme="minorHAnsi" w:hAnsiTheme="minorHAnsi" w:cstheme="minorHAnsi"/>
          <w:b w:val="0"/>
          <w:caps w:val="0"/>
          <w:sz w:val="26"/>
          <w:szCs w:val="26"/>
          <w:u w:val="none"/>
        </w:rPr>
      </w:pPr>
    </w:p>
    <w:p w14:paraId="3F1A2F68" w14:textId="77777777" w:rsidR="00B20D54" w:rsidRPr="005F0227" w:rsidRDefault="00B20D54"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While administration of the Local and its Chapters </w:t>
      </w:r>
      <w:r w:rsidR="00C93D78" w:rsidRPr="005F0227">
        <w:rPr>
          <w:rFonts w:asciiTheme="minorHAnsi" w:hAnsiTheme="minorHAnsi" w:cstheme="minorHAnsi"/>
          <w:b w:val="0"/>
          <w:caps w:val="0"/>
          <w:sz w:val="26"/>
          <w:szCs w:val="26"/>
          <w:u w:val="none"/>
        </w:rPr>
        <w:t>complies with the AUPE Constitution motions are passed to streamline operations.</w:t>
      </w:r>
    </w:p>
    <w:p w14:paraId="6A998CA9"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1FB60E1B" w14:textId="77777777" w:rsidR="00C93D78" w:rsidRPr="005F0227" w:rsidRDefault="00C93D78"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All meetings of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whether at a Chapter or Local level will be conducted in accordance with the AUPE Constitution and Rules of Order.</w:t>
      </w:r>
    </w:p>
    <w:p w14:paraId="2647EC10"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3037FBE1" w14:textId="77777777" w:rsidR="00C93D78" w:rsidRPr="005F0227" w:rsidRDefault="00E97E51"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The </w:t>
      </w:r>
      <w:r w:rsidR="00C93D78" w:rsidRPr="005F0227">
        <w:rPr>
          <w:rFonts w:asciiTheme="minorHAnsi" w:hAnsiTheme="minorHAnsi" w:cstheme="minorHAnsi"/>
          <w:b w:val="0"/>
          <w:caps w:val="0"/>
          <w:sz w:val="26"/>
          <w:szCs w:val="26"/>
          <w:u w:val="none"/>
        </w:rPr>
        <w:t>Chair or designate is the only person authorized to speak on behalf of the Local.</w:t>
      </w:r>
    </w:p>
    <w:p w14:paraId="6EC6A6F3"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55FFABAA" w14:textId="77777777" w:rsidR="00C93D78" w:rsidRPr="005F0227" w:rsidRDefault="001D3E65"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 Executive Board shall consist of the Chair, Vice Chair, Treasu</w:t>
      </w:r>
      <w:r w:rsidR="00E97E51" w:rsidRPr="005F0227">
        <w:rPr>
          <w:rFonts w:asciiTheme="minorHAnsi" w:hAnsiTheme="minorHAnsi" w:cstheme="minorHAnsi"/>
          <w:b w:val="0"/>
          <w:caps w:val="0"/>
          <w:sz w:val="26"/>
          <w:szCs w:val="26"/>
          <w:u w:val="none"/>
        </w:rPr>
        <w:t xml:space="preserve">rer, Secretary and the </w:t>
      </w:r>
      <w:r w:rsidRPr="005F0227">
        <w:rPr>
          <w:rFonts w:asciiTheme="minorHAnsi" w:hAnsiTheme="minorHAnsi" w:cstheme="minorHAnsi"/>
          <w:b w:val="0"/>
          <w:caps w:val="0"/>
          <w:sz w:val="26"/>
          <w:szCs w:val="26"/>
          <w:u w:val="none"/>
        </w:rPr>
        <w:t>PE Member.</w:t>
      </w:r>
    </w:p>
    <w:p w14:paraId="4C698E78"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088B7926" w14:textId="77777777" w:rsidR="001D3E65" w:rsidRPr="005F0227" w:rsidRDefault="007A6573"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Ex-Officio’s shall consist of the Alternate PE Member, OH&amp;S Liaison and Communication Liaison.  They will have voice but no vote at Local Executive meetings when in attendance.  These positions are elected at the Local AGM.</w:t>
      </w:r>
    </w:p>
    <w:p w14:paraId="69B35B54"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20C38C05" w14:textId="31EBD7D9" w:rsidR="007E6339" w:rsidRPr="005F0227" w:rsidRDefault="00CF1514"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business will be conducted at the Council meetings.  There will be a minimum amount of six</w:t>
      </w:r>
      <w:r w:rsidR="009E15BF">
        <w:rPr>
          <w:rFonts w:asciiTheme="minorHAnsi" w:hAnsiTheme="minorHAnsi" w:cstheme="minorHAnsi"/>
          <w:b w:val="0"/>
          <w:caps w:val="0"/>
          <w:sz w:val="26"/>
          <w:szCs w:val="26"/>
          <w:u w:val="none"/>
        </w:rPr>
        <w:t xml:space="preserve"> (6)</w:t>
      </w:r>
      <w:r w:rsidRPr="005F0227">
        <w:rPr>
          <w:rFonts w:asciiTheme="minorHAnsi" w:hAnsiTheme="minorHAnsi" w:cstheme="minorHAnsi"/>
          <w:b w:val="0"/>
          <w:caps w:val="0"/>
          <w:sz w:val="26"/>
          <w:szCs w:val="26"/>
          <w:u w:val="none"/>
        </w:rPr>
        <w:t xml:space="preserve"> meetings per year.  Council is the governing body of the Local.  </w:t>
      </w:r>
      <w:r w:rsidR="00A63B7A" w:rsidRPr="005F0227">
        <w:rPr>
          <w:rFonts w:asciiTheme="minorHAnsi" w:hAnsiTheme="minorHAnsi" w:cstheme="minorHAnsi"/>
          <w:b w:val="0"/>
          <w:caps w:val="0"/>
          <w:sz w:val="26"/>
          <w:szCs w:val="26"/>
          <w:u w:val="none"/>
        </w:rPr>
        <w:t>The Local Executive is the governing body of the local between meetings.</w:t>
      </w:r>
    </w:p>
    <w:p w14:paraId="08DF61E1"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7CBAA1D7" w14:textId="77777777" w:rsidR="00A63B7A" w:rsidRPr="005F0227" w:rsidRDefault="00B3333D"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Any poll of the Local Executive or resolution in writing resulting in agreement by at least three Executive Members is as valid as any decision made at a meeting.</w:t>
      </w:r>
      <w:r w:rsidR="000503C4" w:rsidRPr="005F0227">
        <w:rPr>
          <w:rFonts w:asciiTheme="minorHAnsi" w:hAnsiTheme="minorHAnsi" w:cstheme="minorHAnsi"/>
          <w:b w:val="0"/>
          <w:caps w:val="0"/>
          <w:sz w:val="26"/>
          <w:szCs w:val="26"/>
          <w:u w:val="none"/>
        </w:rPr>
        <w:t xml:space="preserve">  These decisions will be presented for review at the next Council meeting and will be noted in the minutes of the meeting.</w:t>
      </w:r>
    </w:p>
    <w:p w14:paraId="1EDFC2A6"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093B126E" w14:textId="77777777" w:rsidR="00B3333D" w:rsidRPr="005F0227" w:rsidRDefault="000503C4"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AGM shall take place in May of every year.  The Local Executive shall decide the time and place of the meeting.  Chapter AGM’s shall take place in February to April of each year, every effort shall be made by Chapter Chairs to coordinate dates with the Chair that allow one Chapter AGM per calendar day.</w:t>
      </w:r>
    </w:p>
    <w:p w14:paraId="44F86EC7" w14:textId="77777777" w:rsidR="002E553E" w:rsidRDefault="002E553E" w:rsidP="002E553E">
      <w:pPr>
        <w:pStyle w:val="ListParagraph"/>
        <w:rPr>
          <w:rFonts w:cstheme="minorHAnsi"/>
          <w:b w:val="0"/>
          <w:caps/>
          <w:sz w:val="26"/>
          <w:szCs w:val="26"/>
        </w:rPr>
      </w:pPr>
    </w:p>
    <w:p w14:paraId="13A4AC21" w14:textId="77777777" w:rsidR="00E871CF" w:rsidRPr="005F0227" w:rsidRDefault="00FA4690"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Council consists of the Local Executive and Chapter Representatives (or their alternates) elected at the Chapter AGM’s or a by-election meeting.  Any member of the Executive Board of a component who fails to attend three consecutive meetings of the component without just cause shall be deemed to have resigned.</w:t>
      </w:r>
    </w:p>
    <w:p w14:paraId="2F6C2D14"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640A2FDB" w14:textId="77777777" w:rsidR="00AD2C46" w:rsidRPr="005F0227" w:rsidRDefault="00AD2C46"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Alternates shall attend Council meetings when a Local Council Representative is unable to attend.  Alternates have the right to vote when replacing a Council Representative but cannot hold an elected council position.  A Chapter </w:t>
      </w:r>
      <w:r w:rsidR="00175D62" w:rsidRPr="005F0227">
        <w:rPr>
          <w:rFonts w:asciiTheme="minorHAnsi" w:hAnsiTheme="minorHAnsi" w:cstheme="minorHAnsi"/>
          <w:b w:val="0"/>
          <w:caps w:val="0"/>
          <w:sz w:val="26"/>
          <w:szCs w:val="26"/>
          <w:u w:val="none"/>
        </w:rPr>
        <w:t>General Meeting must be held to elect new Council Members when a permanent vacancy occurs.  Alternates cannot automatically move up to be a Council Representative.</w:t>
      </w:r>
    </w:p>
    <w:p w14:paraId="75DACB5B"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65B86A5A" w14:textId="77777777" w:rsidR="007416CE" w:rsidRPr="005F0227" w:rsidRDefault="002327D1"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In an election year Local Executive at the Call of the Chair shall hold a half-day workshop for the newly elected Chapter Officers to go over and unify process.</w:t>
      </w:r>
    </w:p>
    <w:p w14:paraId="6ED4E81E"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78D9B68A" w14:textId="77777777" w:rsidR="003E3909" w:rsidRPr="005F0227" w:rsidRDefault="003B4584" w:rsidP="009E15BF">
      <w:pPr>
        <w:pStyle w:val="Level1"/>
        <w:numPr>
          <w:ilvl w:val="0"/>
          <w:numId w:val="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Expenses for attending Council meetings are pre-approved by the Chair or designate, as in union paid time off, mileage, parking, accommodation etc. shall be submitted to the Treasurer to be reimbursed as per AUPE policy.</w:t>
      </w:r>
    </w:p>
    <w:p w14:paraId="533CBED9" w14:textId="77777777" w:rsidR="00D10756" w:rsidRPr="005F0227" w:rsidRDefault="00D10756" w:rsidP="009E15BF">
      <w:pPr>
        <w:pStyle w:val="Level1"/>
        <w:spacing w:before="0" w:after="0"/>
        <w:ind w:left="567" w:hanging="567"/>
        <w:rPr>
          <w:rFonts w:asciiTheme="minorHAnsi" w:hAnsiTheme="minorHAnsi" w:cstheme="minorHAnsi"/>
          <w:b w:val="0"/>
          <w:caps w:val="0"/>
          <w:sz w:val="26"/>
          <w:szCs w:val="26"/>
          <w:u w:val="none"/>
        </w:rPr>
      </w:pPr>
    </w:p>
    <w:p w14:paraId="5C726844" w14:textId="063EA276" w:rsidR="00FB7E40" w:rsidRDefault="00FB7E40" w:rsidP="009E15BF">
      <w:pPr>
        <w:pStyle w:val="Level1"/>
        <w:numPr>
          <w:ilvl w:val="0"/>
          <w:numId w:val="4"/>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Upon leaving an elected position</w:t>
      </w:r>
      <w:r w:rsidR="00A66647" w:rsidRPr="005F0227">
        <w:rPr>
          <w:rFonts w:asciiTheme="minorHAnsi" w:hAnsiTheme="minorHAnsi" w:cstheme="minorHAnsi"/>
          <w:b w:val="0"/>
          <w:caps w:val="0"/>
          <w:sz w:val="26"/>
          <w:szCs w:val="26"/>
          <w:u w:val="none"/>
        </w:rPr>
        <w:t xml:space="preserve"> all belongings related to a position will be returned to the component including the email and bank account passwords.</w:t>
      </w:r>
    </w:p>
    <w:p w14:paraId="785A65F3" w14:textId="77777777" w:rsidR="00692F14" w:rsidRPr="00692F14" w:rsidRDefault="00692F14" w:rsidP="00692F14">
      <w:pPr>
        <w:rPr>
          <w:rFonts w:cstheme="minorHAnsi"/>
          <w:b w:val="0"/>
          <w:caps/>
          <w:sz w:val="26"/>
          <w:szCs w:val="26"/>
        </w:rPr>
      </w:pPr>
    </w:p>
    <w:p w14:paraId="2BEB2E42" w14:textId="58891DB2" w:rsidR="00692F14" w:rsidRPr="00C027B3" w:rsidRDefault="00692F14" w:rsidP="009E15BF">
      <w:pPr>
        <w:pStyle w:val="Level1"/>
        <w:numPr>
          <w:ilvl w:val="0"/>
          <w:numId w:val="4"/>
        </w:numPr>
        <w:tabs>
          <w:tab w:val="clear" w:pos="8630"/>
        </w:tabs>
        <w:spacing w:before="0" w:after="0"/>
        <w:ind w:left="567" w:hanging="567"/>
        <w:rPr>
          <w:rFonts w:asciiTheme="minorHAnsi" w:hAnsiTheme="minorHAnsi" w:cstheme="minorHAnsi"/>
          <w:b w:val="0"/>
          <w:caps w:val="0"/>
          <w:sz w:val="26"/>
          <w:szCs w:val="26"/>
          <w:u w:val="none"/>
        </w:rPr>
      </w:pPr>
      <w:r w:rsidRPr="00C027B3">
        <w:rPr>
          <w:rFonts w:asciiTheme="minorHAnsi" w:hAnsiTheme="minorHAnsi" w:cstheme="minorHAnsi"/>
          <w:b w:val="0"/>
          <w:caps w:val="0"/>
          <w:sz w:val="26"/>
          <w:szCs w:val="26"/>
          <w:u w:val="none"/>
        </w:rPr>
        <w:t>When an issue of a time sensitive/urgent matter arises that requires an emergent motion the Chair or designate will call an ad hoc/emergency Local Council meeting that Council Reps can attend in person or via telephone townhall.  Motions can be debated in person or via telephone townhall with the voting to be done either by email or text messages with the email address or telephone number that is registered with the Secretary.</w:t>
      </w:r>
    </w:p>
    <w:p w14:paraId="2C16E5F3" w14:textId="0069C39D" w:rsidR="00A66647" w:rsidRDefault="00A66647" w:rsidP="00D10756">
      <w:pPr>
        <w:pStyle w:val="Level1"/>
        <w:spacing w:before="0" w:after="0"/>
        <w:rPr>
          <w:rFonts w:asciiTheme="minorHAnsi" w:hAnsiTheme="minorHAnsi" w:cstheme="minorHAnsi"/>
          <w:b w:val="0"/>
          <w:caps w:val="0"/>
          <w:sz w:val="26"/>
          <w:szCs w:val="26"/>
          <w:u w:val="none"/>
        </w:rPr>
      </w:pPr>
    </w:p>
    <w:p w14:paraId="05806EAD" w14:textId="77777777" w:rsidR="0058171D" w:rsidRPr="005F0227" w:rsidRDefault="0058171D" w:rsidP="0058171D">
      <w:pPr>
        <w:pStyle w:val="Level1"/>
        <w:numPr>
          <w:ilvl w:val="0"/>
          <w:numId w:val="2"/>
        </w:numPr>
        <w:spacing w:before="0" w:after="0"/>
        <w:ind w:left="284" w:hanging="284"/>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OBSERVERS</w:t>
      </w:r>
    </w:p>
    <w:p w14:paraId="2B229CB2" w14:textId="77777777" w:rsidR="0058171D" w:rsidRPr="005F0227" w:rsidRDefault="0058171D" w:rsidP="00D10756">
      <w:pPr>
        <w:pStyle w:val="Level1"/>
        <w:spacing w:before="0" w:after="0"/>
        <w:rPr>
          <w:rFonts w:asciiTheme="minorHAnsi" w:hAnsiTheme="minorHAnsi" w:cstheme="minorHAnsi"/>
          <w:b w:val="0"/>
          <w:caps w:val="0"/>
          <w:sz w:val="26"/>
          <w:szCs w:val="26"/>
          <w:u w:val="none"/>
        </w:rPr>
      </w:pPr>
    </w:p>
    <w:p w14:paraId="69E214D4" w14:textId="71E906B6" w:rsidR="0058171D" w:rsidRPr="005F0227" w:rsidRDefault="00447EE0" w:rsidP="009E15BF">
      <w:pPr>
        <w:pStyle w:val="Level1"/>
        <w:numPr>
          <w:ilvl w:val="0"/>
          <w:numId w:val="5"/>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Each Chapter may send a different member to one meeting up to six (6) times in a fiscal year to one Local Council meeting at the discretion of the Chapter Chair or designate and the Local Chair or designate with the exception of the Local AGM and Council meetings that are held outside of Calgary each year</w:t>
      </w:r>
      <w:r w:rsidR="0058171D" w:rsidRPr="005F0227">
        <w:rPr>
          <w:rFonts w:asciiTheme="minorHAnsi" w:hAnsiTheme="minorHAnsi" w:cstheme="minorHAnsi"/>
          <w:b w:val="0"/>
          <w:caps w:val="0"/>
          <w:sz w:val="26"/>
          <w:szCs w:val="26"/>
          <w:u w:val="none"/>
        </w:rPr>
        <w:t>.</w:t>
      </w:r>
    </w:p>
    <w:p w14:paraId="214603C0" w14:textId="77777777" w:rsidR="00AC631B" w:rsidRPr="005F0227" w:rsidRDefault="00AC631B" w:rsidP="009E15BF">
      <w:pPr>
        <w:pStyle w:val="Level1"/>
        <w:spacing w:before="0" w:after="0"/>
        <w:ind w:left="567" w:hanging="567"/>
        <w:rPr>
          <w:rFonts w:asciiTheme="minorHAnsi" w:hAnsiTheme="minorHAnsi" w:cstheme="minorHAnsi"/>
          <w:b w:val="0"/>
          <w:caps w:val="0"/>
          <w:sz w:val="26"/>
          <w:szCs w:val="26"/>
          <w:u w:val="none"/>
        </w:rPr>
      </w:pPr>
    </w:p>
    <w:p w14:paraId="160AA476" w14:textId="752F17FD" w:rsidR="0058171D" w:rsidRPr="005F0227" w:rsidRDefault="00447EE0" w:rsidP="009E15BF">
      <w:pPr>
        <w:pStyle w:val="Level1"/>
        <w:numPr>
          <w:ilvl w:val="0"/>
          <w:numId w:val="5"/>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 xml:space="preserve">Special consideration shall be given to new members who at no time have been elected </w:t>
      </w:r>
      <w:r w:rsidR="00103F05">
        <w:rPr>
          <w:rFonts w:asciiTheme="minorHAnsi" w:hAnsiTheme="minorHAnsi" w:cstheme="minorHAnsi"/>
          <w:b w:val="0"/>
          <w:caps w:val="0"/>
          <w:sz w:val="26"/>
          <w:szCs w:val="26"/>
          <w:u w:val="none"/>
        </w:rPr>
        <w:t>members</w:t>
      </w:r>
      <w:r w:rsidR="0058171D" w:rsidRPr="005F0227">
        <w:rPr>
          <w:rFonts w:asciiTheme="minorHAnsi" w:hAnsiTheme="minorHAnsi" w:cstheme="minorHAnsi"/>
          <w:b w:val="0"/>
          <w:caps w:val="0"/>
          <w:sz w:val="26"/>
          <w:szCs w:val="26"/>
          <w:u w:val="none"/>
        </w:rPr>
        <w:t>.</w:t>
      </w:r>
    </w:p>
    <w:p w14:paraId="3153EFD3" w14:textId="77777777" w:rsidR="00AC631B" w:rsidRPr="005F0227" w:rsidRDefault="00AC631B" w:rsidP="009E15BF">
      <w:pPr>
        <w:pStyle w:val="Level1"/>
        <w:spacing w:before="0" w:after="0"/>
        <w:ind w:left="567" w:hanging="567"/>
        <w:rPr>
          <w:rFonts w:asciiTheme="minorHAnsi" w:hAnsiTheme="minorHAnsi" w:cstheme="minorHAnsi"/>
          <w:b w:val="0"/>
          <w:caps w:val="0"/>
          <w:sz w:val="26"/>
          <w:szCs w:val="26"/>
          <w:u w:val="none"/>
        </w:rPr>
      </w:pPr>
    </w:p>
    <w:p w14:paraId="6A1F503E" w14:textId="038C0750" w:rsidR="00103F05" w:rsidRDefault="00103F05" w:rsidP="00133CEC">
      <w:pPr>
        <w:pStyle w:val="Level1"/>
        <w:numPr>
          <w:ilvl w:val="0"/>
          <w:numId w:val="5"/>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The Observer may be a different Local Council Alternate or a member of the Local at large</w:t>
      </w:r>
      <w:r w:rsidR="0058171D" w:rsidRPr="005F0227">
        <w:rPr>
          <w:rFonts w:asciiTheme="minorHAnsi" w:hAnsiTheme="minorHAnsi" w:cstheme="minorHAnsi"/>
          <w:b w:val="0"/>
          <w:caps w:val="0"/>
          <w:sz w:val="26"/>
          <w:szCs w:val="26"/>
          <w:u w:val="none"/>
        </w:rPr>
        <w:t>.</w:t>
      </w:r>
    </w:p>
    <w:p w14:paraId="2E012D61" w14:textId="77777777" w:rsidR="00133CEC" w:rsidRPr="00133CEC" w:rsidRDefault="00133CEC" w:rsidP="00133CEC">
      <w:pPr>
        <w:pStyle w:val="Level1"/>
        <w:spacing w:before="0" w:after="0"/>
        <w:rPr>
          <w:rFonts w:asciiTheme="minorHAnsi" w:hAnsiTheme="minorHAnsi" w:cstheme="minorHAnsi"/>
          <w:b w:val="0"/>
          <w:caps w:val="0"/>
          <w:sz w:val="26"/>
          <w:szCs w:val="26"/>
          <w:u w:val="none"/>
        </w:rPr>
      </w:pPr>
    </w:p>
    <w:p w14:paraId="7FE0B226" w14:textId="11BB00E5" w:rsidR="00103F05" w:rsidRDefault="00103F05" w:rsidP="009E15BF">
      <w:pPr>
        <w:pStyle w:val="Level1"/>
        <w:numPr>
          <w:ilvl w:val="0"/>
          <w:numId w:val="5"/>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Observers attend at Local 095 expense.</w:t>
      </w:r>
    </w:p>
    <w:p w14:paraId="4E1DFEF9" w14:textId="77777777" w:rsidR="00133CEC" w:rsidRDefault="00133CEC" w:rsidP="00133CEC">
      <w:pPr>
        <w:pStyle w:val="Level1"/>
        <w:spacing w:before="0" w:after="0"/>
        <w:rPr>
          <w:rFonts w:asciiTheme="minorHAnsi" w:hAnsiTheme="minorHAnsi" w:cstheme="minorHAnsi"/>
          <w:b w:val="0"/>
          <w:caps w:val="0"/>
          <w:sz w:val="26"/>
          <w:szCs w:val="26"/>
          <w:u w:val="none"/>
        </w:rPr>
      </w:pPr>
    </w:p>
    <w:p w14:paraId="0C10FA36" w14:textId="5209733C" w:rsidR="00103F05" w:rsidRDefault="00103F05" w:rsidP="009E15BF">
      <w:pPr>
        <w:pStyle w:val="Level1"/>
        <w:numPr>
          <w:ilvl w:val="0"/>
          <w:numId w:val="5"/>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Observers may have voice at the discretion of the Chair but no vote.</w:t>
      </w:r>
    </w:p>
    <w:p w14:paraId="1EA83D03" w14:textId="77777777" w:rsidR="002E553E" w:rsidRDefault="002E553E" w:rsidP="002E553E">
      <w:pPr>
        <w:pStyle w:val="ListParagraph"/>
        <w:rPr>
          <w:rFonts w:cstheme="minorHAnsi"/>
          <w:b w:val="0"/>
          <w:caps/>
          <w:sz w:val="26"/>
          <w:szCs w:val="26"/>
        </w:rPr>
      </w:pPr>
    </w:p>
    <w:p w14:paraId="6F27DA3A" w14:textId="05A5BA07" w:rsidR="00103F05" w:rsidRPr="005F0227" w:rsidRDefault="00103F05" w:rsidP="00133CEC">
      <w:pPr>
        <w:pStyle w:val="Level1"/>
        <w:numPr>
          <w:ilvl w:val="0"/>
          <w:numId w:val="5"/>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Observer requests to attend Local Council meetings must be submitted by the Chapter Chair or designate to the Local Chair or designate no later than two (2) weeks prior to a Local Council meeting.</w:t>
      </w:r>
    </w:p>
    <w:p w14:paraId="1759F37C" w14:textId="77777777" w:rsidR="0058171D" w:rsidRPr="005F0227" w:rsidRDefault="0058171D" w:rsidP="0058171D">
      <w:pPr>
        <w:pStyle w:val="Level1"/>
        <w:spacing w:before="0" w:after="0"/>
        <w:rPr>
          <w:rFonts w:asciiTheme="minorHAnsi" w:hAnsiTheme="minorHAnsi" w:cstheme="minorHAnsi"/>
          <w:b w:val="0"/>
          <w:caps w:val="0"/>
          <w:sz w:val="26"/>
          <w:szCs w:val="26"/>
          <w:u w:val="none"/>
        </w:rPr>
      </w:pPr>
    </w:p>
    <w:p w14:paraId="70DE89D3" w14:textId="77777777" w:rsidR="0058171D" w:rsidRPr="005F0227" w:rsidRDefault="007B4CA4" w:rsidP="007B4CA4">
      <w:pPr>
        <w:pStyle w:val="Level1"/>
        <w:numPr>
          <w:ilvl w:val="0"/>
          <w:numId w:val="2"/>
        </w:numPr>
        <w:spacing w:before="0" w:after="0"/>
        <w:ind w:left="284" w:hanging="284"/>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RULES</w:t>
      </w:r>
    </w:p>
    <w:p w14:paraId="245A632F" w14:textId="77777777" w:rsidR="00AC631B" w:rsidRPr="005F0227" w:rsidRDefault="00AC631B" w:rsidP="0058171D">
      <w:pPr>
        <w:pStyle w:val="Level1"/>
        <w:spacing w:before="0" w:after="0"/>
        <w:rPr>
          <w:rFonts w:asciiTheme="minorHAnsi" w:hAnsiTheme="minorHAnsi" w:cstheme="minorHAnsi"/>
          <w:b w:val="0"/>
          <w:caps w:val="0"/>
          <w:sz w:val="26"/>
          <w:szCs w:val="26"/>
          <w:u w:val="none"/>
        </w:rPr>
      </w:pPr>
    </w:p>
    <w:p w14:paraId="3A9BBB8B" w14:textId="2400E7EF" w:rsidR="007B4CA4" w:rsidRPr="005F0227" w:rsidRDefault="007B4CA4"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 Chair may call general Council meetings at least six</w:t>
      </w:r>
      <w:r w:rsidR="009E15BF">
        <w:rPr>
          <w:rFonts w:asciiTheme="minorHAnsi" w:hAnsiTheme="minorHAnsi" w:cstheme="minorHAnsi"/>
          <w:b w:val="0"/>
          <w:caps w:val="0"/>
          <w:sz w:val="26"/>
          <w:szCs w:val="26"/>
          <w:u w:val="none"/>
        </w:rPr>
        <w:t xml:space="preserve"> (6)</w:t>
      </w:r>
      <w:r w:rsidRPr="005F0227">
        <w:rPr>
          <w:rFonts w:asciiTheme="minorHAnsi" w:hAnsiTheme="minorHAnsi" w:cstheme="minorHAnsi"/>
          <w:b w:val="0"/>
          <w:caps w:val="0"/>
          <w:sz w:val="26"/>
          <w:szCs w:val="26"/>
          <w:u w:val="none"/>
        </w:rPr>
        <w:t xml:space="preserve"> times a year and meetings of the Local Executive from time to time as deemed necessary.</w:t>
      </w:r>
    </w:p>
    <w:p w14:paraId="0376A98D" w14:textId="77777777" w:rsidR="00B42D96" w:rsidRPr="005F0227" w:rsidRDefault="00B42D96" w:rsidP="009E15BF">
      <w:pPr>
        <w:pStyle w:val="Level1"/>
        <w:spacing w:before="0" w:after="0"/>
        <w:ind w:left="567" w:hanging="567"/>
        <w:rPr>
          <w:rFonts w:asciiTheme="minorHAnsi" w:hAnsiTheme="minorHAnsi" w:cstheme="minorHAnsi"/>
          <w:b w:val="0"/>
          <w:caps w:val="0"/>
          <w:sz w:val="26"/>
          <w:szCs w:val="26"/>
          <w:u w:val="none"/>
        </w:rPr>
      </w:pPr>
    </w:p>
    <w:p w14:paraId="7A5348D5" w14:textId="77777777" w:rsidR="007B4CA4" w:rsidRPr="005F0227" w:rsidRDefault="007B4CA4"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Council Representatives may request that the Chair call a general meeting.</w:t>
      </w:r>
    </w:p>
    <w:p w14:paraId="30713406" w14:textId="77777777" w:rsidR="002E553E" w:rsidRDefault="002E553E" w:rsidP="002E553E">
      <w:pPr>
        <w:pStyle w:val="ListParagraph"/>
        <w:rPr>
          <w:rFonts w:cstheme="minorHAnsi"/>
          <w:b w:val="0"/>
          <w:caps/>
          <w:sz w:val="26"/>
          <w:szCs w:val="26"/>
        </w:rPr>
      </w:pPr>
    </w:p>
    <w:p w14:paraId="61E28F54" w14:textId="77777777" w:rsidR="007B4CA4" w:rsidRPr="005F0227" w:rsidRDefault="007B4CA4"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General council meetings will not be held on Sundays.</w:t>
      </w:r>
    </w:p>
    <w:p w14:paraId="4BA17D0E" w14:textId="77777777" w:rsidR="00B42D96" w:rsidRPr="005F0227" w:rsidRDefault="00B42D96" w:rsidP="009E15BF">
      <w:pPr>
        <w:pStyle w:val="Level1"/>
        <w:spacing w:before="0" w:after="0"/>
        <w:ind w:left="567" w:hanging="567"/>
        <w:rPr>
          <w:rFonts w:asciiTheme="minorHAnsi" w:hAnsiTheme="minorHAnsi" w:cstheme="minorHAnsi"/>
          <w:b w:val="0"/>
          <w:caps w:val="0"/>
          <w:sz w:val="26"/>
          <w:szCs w:val="26"/>
          <w:u w:val="none"/>
        </w:rPr>
      </w:pPr>
    </w:p>
    <w:p w14:paraId="0D475F60" w14:textId="1672F269" w:rsidR="007B4CA4" w:rsidRPr="005F0227" w:rsidRDefault="00B466C1"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 proposed agenda for general council meetings shall be set by the Chair and shall be sent by the Secretary to the Local Council two</w:t>
      </w:r>
      <w:r w:rsidR="009E15BF">
        <w:rPr>
          <w:rFonts w:asciiTheme="minorHAnsi" w:hAnsiTheme="minorHAnsi" w:cstheme="minorHAnsi"/>
          <w:b w:val="0"/>
          <w:caps w:val="0"/>
          <w:sz w:val="26"/>
          <w:szCs w:val="26"/>
          <w:u w:val="none"/>
        </w:rPr>
        <w:t xml:space="preserve"> (2)</w:t>
      </w:r>
      <w:r w:rsidRPr="005F0227">
        <w:rPr>
          <w:rFonts w:asciiTheme="minorHAnsi" w:hAnsiTheme="minorHAnsi" w:cstheme="minorHAnsi"/>
          <w:b w:val="0"/>
          <w:caps w:val="0"/>
          <w:sz w:val="26"/>
          <w:szCs w:val="26"/>
          <w:u w:val="none"/>
        </w:rPr>
        <w:t xml:space="preserve"> weeks prior to the meeting.</w:t>
      </w:r>
    </w:p>
    <w:p w14:paraId="06229ED3" w14:textId="77777777" w:rsidR="00B42D96" w:rsidRPr="005F0227" w:rsidRDefault="00B42D96" w:rsidP="00B42D96">
      <w:pPr>
        <w:pStyle w:val="Level1"/>
        <w:spacing w:before="0" w:after="0"/>
        <w:rPr>
          <w:rFonts w:asciiTheme="minorHAnsi" w:hAnsiTheme="minorHAnsi" w:cstheme="minorHAnsi"/>
          <w:b w:val="0"/>
          <w:caps w:val="0"/>
          <w:sz w:val="26"/>
          <w:szCs w:val="26"/>
          <w:u w:val="none"/>
        </w:rPr>
      </w:pPr>
    </w:p>
    <w:p w14:paraId="7933B9EC" w14:textId="77777777" w:rsidR="00B466C1" w:rsidRPr="005F0227" w:rsidRDefault="00B42D96"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 following provisions shall apply to the Local AGM:</w:t>
      </w:r>
    </w:p>
    <w:p w14:paraId="443B6FB1" w14:textId="77777777" w:rsidR="002E553E" w:rsidRDefault="002E553E" w:rsidP="002E553E">
      <w:pPr>
        <w:pStyle w:val="ListParagraph"/>
        <w:rPr>
          <w:rFonts w:cstheme="minorHAnsi"/>
          <w:b w:val="0"/>
          <w:caps/>
          <w:sz w:val="26"/>
          <w:szCs w:val="26"/>
        </w:rPr>
      </w:pPr>
    </w:p>
    <w:p w14:paraId="5070988E" w14:textId="77777777" w:rsidR="00B42D96" w:rsidRPr="005F0227" w:rsidRDefault="00B42D96" w:rsidP="009E15BF">
      <w:pPr>
        <w:pStyle w:val="Level1"/>
        <w:numPr>
          <w:ilvl w:val="1"/>
          <w:numId w:val="7"/>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Agenda of Local AGM</w:t>
      </w:r>
    </w:p>
    <w:p w14:paraId="0A996950" w14:textId="77777777" w:rsidR="00B42D96" w:rsidRPr="005F0227" w:rsidRDefault="00B42D96" w:rsidP="009E15BF">
      <w:pPr>
        <w:pStyle w:val="Level1"/>
        <w:numPr>
          <w:ilvl w:val="1"/>
          <w:numId w:val="7"/>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Written reports of Local Officers</w:t>
      </w:r>
    </w:p>
    <w:p w14:paraId="3A69E0DA" w14:textId="77777777" w:rsidR="00B42D96" w:rsidRPr="005F0227" w:rsidRDefault="00B42D96" w:rsidP="009E15BF">
      <w:pPr>
        <w:pStyle w:val="Level1"/>
        <w:numPr>
          <w:ilvl w:val="1"/>
          <w:numId w:val="7"/>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Minutes of last AGM</w:t>
      </w:r>
    </w:p>
    <w:p w14:paraId="0AE3ED48" w14:textId="77777777" w:rsidR="00B42D96" w:rsidRPr="005F0227" w:rsidRDefault="00B42D96" w:rsidP="009E15BF">
      <w:pPr>
        <w:pStyle w:val="Level1"/>
        <w:numPr>
          <w:ilvl w:val="1"/>
          <w:numId w:val="7"/>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 proposed annual budget to be adopted</w:t>
      </w:r>
    </w:p>
    <w:p w14:paraId="65128DB7" w14:textId="77777777" w:rsidR="00B42D96" w:rsidRPr="005F0227" w:rsidRDefault="00B42D96" w:rsidP="009E15BF">
      <w:pPr>
        <w:pStyle w:val="Level1"/>
        <w:numPr>
          <w:ilvl w:val="1"/>
          <w:numId w:val="7"/>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Convention delegates and alternates nominated at Chapter AGM’s must be elected</w:t>
      </w:r>
    </w:p>
    <w:p w14:paraId="13D385EB" w14:textId="77777777" w:rsidR="00B42D96" w:rsidRPr="005F0227" w:rsidRDefault="00B42D96" w:rsidP="009E15BF">
      <w:pPr>
        <w:pStyle w:val="Level1"/>
        <w:numPr>
          <w:ilvl w:val="1"/>
          <w:numId w:val="7"/>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In an election year the election of the Executive Board (Chair, Vice Chair, Secretary, Treasurer and Provincial Executive Representative)</w:t>
      </w:r>
    </w:p>
    <w:p w14:paraId="34C53315" w14:textId="77777777" w:rsidR="00B42D96" w:rsidRPr="005F0227" w:rsidRDefault="00B42D96" w:rsidP="009E15BF">
      <w:pPr>
        <w:pStyle w:val="Level1"/>
        <w:numPr>
          <w:ilvl w:val="1"/>
          <w:numId w:val="7"/>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In an election year the election of the Ex-Officio positions of Alternate Provincial Executive Representative, OH&amp;S Liaison, Communication Liaison and Local Committees</w:t>
      </w:r>
    </w:p>
    <w:p w14:paraId="0C4574A3" w14:textId="77777777" w:rsidR="00B42D96" w:rsidRPr="005F0227" w:rsidRDefault="00B42D96" w:rsidP="009E15BF">
      <w:pPr>
        <w:pStyle w:val="Level1"/>
        <w:numPr>
          <w:ilvl w:val="1"/>
          <w:numId w:val="7"/>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In non-election years a by-election shall be held for any vacant council positions</w:t>
      </w:r>
    </w:p>
    <w:p w14:paraId="5F985A0B" w14:textId="77777777" w:rsidR="00B42D96" w:rsidRPr="005F0227" w:rsidRDefault="00B42D96" w:rsidP="009E15BF">
      <w:pPr>
        <w:pStyle w:val="Level1"/>
        <w:tabs>
          <w:tab w:val="clear" w:pos="8630"/>
        </w:tabs>
        <w:spacing w:before="0" w:after="0"/>
        <w:ind w:left="567" w:hanging="567"/>
        <w:rPr>
          <w:rFonts w:asciiTheme="minorHAnsi" w:hAnsiTheme="minorHAnsi" w:cstheme="minorHAnsi"/>
          <w:b w:val="0"/>
          <w:caps w:val="0"/>
          <w:sz w:val="26"/>
          <w:szCs w:val="26"/>
          <w:u w:val="none"/>
        </w:rPr>
      </w:pPr>
    </w:p>
    <w:p w14:paraId="72C3471D" w14:textId="77777777" w:rsidR="00B42D96" w:rsidRPr="005F0227" w:rsidRDefault="00B42D96"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 Secretary shall be responsible for keeping accurate minutes for all council meetings.</w:t>
      </w:r>
    </w:p>
    <w:p w14:paraId="488C0BAF" w14:textId="77777777" w:rsidR="00B42D96" w:rsidRPr="005F0227" w:rsidRDefault="00B42D96" w:rsidP="009E15BF">
      <w:pPr>
        <w:pStyle w:val="Level1"/>
        <w:spacing w:before="0" w:after="0"/>
        <w:ind w:left="567" w:hanging="567"/>
        <w:rPr>
          <w:rFonts w:asciiTheme="minorHAnsi" w:hAnsiTheme="minorHAnsi" w:cstheme="minorHAnsi"/>
          <w:b w:val="0"/>
          <w:caps w:val="0"/>
          <w:sz w:val="26"/>
          <w:szCs w:val="26"/>
          <w:u w:val="none"/>
        </w:rPr>
      </w:pPr>
    </w:p>
    <w:p w14:paraId="3FA924FF" w14:textId="77777777" w:rsidR="00B42D96" w:rsidRPr="005F0227" w:rsidRDefault="00B42D96"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 Chair or designate will be responsible for arranging the meals for General Council meetings.</w:t>
      </w:r>
    </w:p>
    <w:p w14:paraId="56FD1E1B" w14:textId="77777777" w:rsidR="007A293B" w:rsidRPr="005F0227" w:rsidRDefault="007A293B" w:rsidP="009E15BF">
      <w:pPr>
        <w:pStyle w:val="Level1"/>
        <w:spacing w:before="0" w:after="0"/>
        <w:ind w:left="567" w:hanging="567"/>
        <w:rPr>
          <w:rFonts w:asciiTheme="minorHAnsi" w:hAnsiTheme="minorHAnsi" w:cstheme="minorHAnsi"/>
          <w:b w:val="0"/>
          <w:caps w:val="0"/>
          <w:sz w:val="26"/>
          <w:szCs w:val="26"/>
          <w:u w:val="none"/>
        </w:rPr>
      </w:pPr>
    </w:p>
    <w:p w14:paraId="4778D8FC" w14:textId="77777777" w:rsidR="00B42D96" w:rsidRPr="005F0227" w:rsidRDefault="007A293B"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 following provisions shall apply to the Chapter AGM:</w:t>
      </w:r>
    </w:p>
    <w:p w14:paraId="17008973" w14:textId="77777777" w:rsidR="002E553E" w:rsidRDefault="002E553E" w:rsidP="002E553E">
      <w:pPr>
        <w:pStyle w:val="ListParagraph"/>
        <w:rPr>
          <w:rFonts w:cstheme="minorHAnsi"/>
          <w:b w:val="0"/>
          <w:caps/>
          <w:sz w:val="26"/>
          <w:szCs w:val="26"/>
        </w:rPr>
      </w:pPr>
    </w:p>
    <w:p w14:paraId="022919F6" w14:textId="77777777" w:rsidR="007A293B" w:rsidRPr="005F0227" w:rsidRDefault="00501F58"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Agenda of the Chapter AGM</w:t>
      </w:r>
    </w:p>
    <w:p w14:paraId="7DD5A0BF" w14:textId="77777777" w:rsidR="00501F58" w:rsidRPr="005F0227" w:rsidRDefault="00501F58"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Written reports of Chapter Officers</w:t>
      </w:r>
    </w:p>
    <w:p w14:paraId="0784A9F1" w14:textId="77777777" w:rsidR="00501F58" w:rsidRPr="005F0227" w:rsidRDefault="00501F58"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Minutes of the last AGM</w:t>
      </w:r>
    </w:p>
    <w:p w14:paraId="077831FC" w14:textId="77777777" w:rsidR="00501F58" w:rsidRPr="005F0227" w:rsidRDefault="00501F58"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 proposed annual budget to be adopted</w:t>
      </w:r>
    </w:p>
    <w:p w14:paraId="29224333" w14:textId="77777777" w:rsidR="00501F58" w:rsidRPr="005F0227" w:rsidRDefault="00501F58"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Nominees for Annual Convention delegates and alternates</w:t>
      </w:r>
    </w:p>
    <w:p w14:paraId="2278CD47" w14:textId="77777777" w:rsidR="00501F58" w:rsidRPr="005F0227" w:rsidRDefault="00501F58"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 poster shall be circulated to the chapter members through e-mail and a post on a bulletin board seven calendar days prior to the set date stating meeting date, time and place</w:t>
      </w:r>
    </w:p>
    <w:p w14:paraId="0F67D6CA" w14:textId="77777777" w:rsidR="00501F58" w:rsidRPr="005F0227" w:rsidRDefault="00501F58"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 poster can be mailed out by regular mail at chapter expense</w:t>
      </w:r>
    </w:p>
    <w:p w14:paraId="1DA7CD7D" w14:textId="77777777" w:rsidR="00501F58" w:rsidRPr="005F0227" w:rsidRDefault="00501F58"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Chapter Chair shall in a timely fashion inform the Chair and the assigned MSO of the set date</w:t>
      </w:r>
    </w:p>
    <w:p w14:paraId="49830089" w14:textId="6A17EA59" w:rsidR="00501F58" w:rsidRPr="005F0227" w:rsidRDefault="00501F58"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In an election year the election of the Executive Board (Chair, Vice Chair, Secretary-Treasurer</w:t>
      </w:r>
      <w:r w:rsidR="009E15BF">
        <w:rPr>
          <w:rFonts w:asciiTheme="minorHAnsi" w:hAnsiTheme="minorHAnsi" w:cstheme="minorHAnsi"/>
          <w:b w:val="0"/>
          <w:caps w:val="0"/>
          <w:sz w:val="26"/>
          <w:szCs w:val="26"/>
          <w:u w:val="none"/>
        </w:rPr>
        <w:t xml:space="preserve">, </w:t>
      </w:r>
      <w:r w:rsidRPr="005F0227">
        <w:rPr>
          <w:rFonts w:asciiTheme="minorHAnsi" w:hAnsiTheme="minorHAnsi" w:cstheme="minorHAnsi"/>
          <w:b w:val="0"/>
          <w:caps w:val="0"/>
          <w:sz w:val="26"/>
          <w:szCs w:val="26"/>
          <w:u w:val="none"/>
        </w:rPr>
        <w:t>Council Representatives, Council Alternates</w:t>
      </w:r>
      <w:r w:rsidR="009E15BF">
        <w:rPr>
          <w:rFonts w:asciiTheme="minorHAnsi" w:hAnsiTheme="minorHAnsi" w:cstheme="minorHAnsi"/>
          <w:b w:val="0"/>
          <w:caps w:val="0"/>
          <w:sz w:val="26"/>
          <w:szCs w:val="26"/>
          <w:u w:val="none"/>
        </w:rPr>
        <w:t xml:space="preserve"> and Area Council</w:t>
      </w:r>
    </w:p>
    <w:p w14:paraId="41B87697" w14:textId="77777777" w:rsidR="00501F58" w:rsidRPr="005F0227" w:rsidRDefault="00501F58"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In non-election years a by-election shall be held for any vacant council positions</w:t>
      </w:r>
    </w:p>
    <w:p w14:paraId="5CAA4B22" w14:textId="77777777" w:rsidR="006B7B15" w:rsidRPr="005F0227" w:rsidRDefault="006B7B15" w:rsidP="009E15BF">
      <w:pPr>
        <w:pStyle w:val="Level1"/>
        <w:tabs>
          <w:tab w:val="clear" w:pos="8630"/>
        </w:tabs>
        <w:spacing w:before="0" w:after="0"/>
        <w:ind w:left="567" w:hanging="567"/>
        <w:rPr>
          <w:rFonts w:asciiTheme="minorHAnsi" w:hAnsiTheme="minorHAnsi" w:cstheme="minorHAnsi"/>
          <w:b w:val="0"/>
          <w:caps w:val="0"/>
          <w:sz w:val="26"/>
          <w:szCs w:val="26"/>
          <w:u w:val="none"/>
        </w:rPr>
      </w:pPr>
    </w:p>
    <w:p w14:paraId="0C112DBF" w14:textId="77777777" w:rsidR="007A293B" w:rsidRPr="005F0227" w:rsidRDefault="003A02D7"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All members are entitled, if regularly scheduled to work on the date of the Local Council meeting to have the date of the Local Council meeting off with the approval of the Chair with no loss of regular earnings.</w:t>
      </w:r>
    </w:p>
    <w:p w14:paraId="0A14BC6D" w14:textId="77777777" w:rsidR="006B7B15" w:rsidRPr="005F0227" w:rsidRDefault="006B7B15" w:rsidP="009E15BF">
      <w:pPr>
        <w:pStyle w:val="Level1"/>
        <w:spacing w:before="0" w:after="0"/>
        <w:ind w:left="567" w:hanging="567"/>
        <w:rPr>
          <w:rFonts w:asciiTheme="minorHAnsi" w:hAnsiTheme="minorHAnsi" w:cstheme="minorHAnsi"/>
          <w:b w:val="0"/>
          <w:caps w:val="0"/>
          <w:sz w:val="26"/>
          <w:szCs w:val="26"/>
          <w:u w:val="none"/>
        </w:rPr>
      </w:pPr>
    </w:p>
    <w:p w14:paraId="588D5260" w14:textId="0B53A2B8" w:rsidR="003A02D7" w:rsidRPr="005F0227" w:rsidRDefault="003A02D7"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All members are entitled, if regularly scheduled to work a </w:t>
      </w:r>
      <w:r w:rsidR="009D2C97" w:rsidRPr="005F0227">
        <w:rPr>
          <w:rFonts w:asciiTheme="minorHAnsi" w:hAnsiTheme="minorHAnsi" w:cstheme="minorHAnsi"/>
          <w:b w:val="0"/>
          <w:caps w:val="0"/>
          <w:sz w:val="26"/>
          <w:szCs w:val="26"/>
          <w:u w:val="none"/>
        </w:rPr>
        <w:t>12-hour</w:t>
      </w:r>
      <w:r w:rsidRPr="005F0227">
        <w:rPr>
          <w:rFonts w:asciiTheme="minorHAnsi" w:hAnsiTheme="minorHAnsi" w:cstheme="minorHAnsi"/>
          <w:b w:val="0"/>
          <w:caps w:val="0"/>
          <w:sz w:val="26"/>
          <w:szCs w:val="26"/>
          <w:u w:val="none"/>
        </w:rPr>
        <w:t xml:space="preserve"> (or form of) night shift to have the shift immediately preceding and the shift immediately following the same Council meeting off with the approval of the Chair with no loss of regular earnings excluding an overtime shift.</w:t>
      </w:r>
    </w:p>
    <w:p w14:paraId="409E103B" w14:textId="77777777" w:rsidR="006B7B15" w:rsidRPr="005F0227" w:rsidRDefault="006B7B15" w:rsidP="009E15BF">
      <w:pPr>
        <w:pStyle w:val="Level1"/>
        <w:spacing w:before="0" w:after="0"/>
        <w:ind w:left="567" w:hanging="567"/>
        <w:rPr>
          <w:rFonts w:asciiTheme="minorHAnsi" w:hAnsiTheme="minorHAnsi" w:cstheme="minorHAnsi"/>
          <w:b w:val="0"/>
          <w:caps w:val="0"/>
          <w:sz w:val="26"/>
          <w:szCs w:val="26"/>
          <w:u w:val="none"/>
        </w:rPr>
      </w:pPr>
    </w:p>
    <w:p w14:paraId="0AE17BBB" w14:textId="4CBF1D6E" w:rsidR="003A02D7" w:rsidRPr="005F0227" w:rsidRDefault="003A02D7"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No Local </w:t>
      </w:r>
      <w:r w:rsidR="00C70CB0" w:rsidRPr="005F0227">
        <w:rPr>
          <w:rFonts w:asciiTheme="minorHAnsi" w:hAnsiTheme="minorHAnsi" w:cstheme="minorHAnsi"/>
          <w:b w:val="0"/>
          <w:caps w:val="0"/>
          <w:sz w:val="26"/>
          <w:szCs w:val="26"/>
          <w:u w:val="none"/>
        </w:rPr>
        <w:t>business-related</w:t>
      </w:r>
      <w:r w:rsidRPr="005F0227">
        <w:rPr>
          <w:rFonts w:asciiTheme="minorHAnsi" w:hAnsiTheme="minorHAnsi" w:cstheme="minorHAnsi"/>
          <w:b w:val="0"/>
          <w:caps w:val="0"/>
          <w:sz w:val="26"/>
          <w:szCs w:val="26"/>
          <w:u w:val="none"/>
        </w:rPr>
        <w:t xml:space="preserve"> documents shall be distributed at Local Council meetings without previous communication and approval of the Local Executive.</w:t>
      </w:r>
    </w:p>
    <w:p w14:paraId="075475AD" w14:textId="77777777" w:rsidR="006B7B15" w:rsidRPr="005F0227" w:rsidRDefault="006B7B15" w:rsidP="009E15BF">
      <w:pPr>
        <w:pStyle w:val="Level1"/>
        <w:spacing w:before="0" w:after="0"/>
        <w:ind w:left="567" w:hanging="567"/>
        <w:rPr>
          <w:rFonts w:asciiTheme="minorHAnsi" w:hAnsiTheme="minorHAnsi" w:cstheme="minorHAnsi"/>
          <w:b w:val="0"/>
          <w:caps w:val="0"/>
          <w:sz w:val="26"/>
          <w:szCs w:val="26"/>
          <w:u w:val="none"/>
        </w:rPr>
      </w:pPr>
    </w:p>
    <w:p w14:paraId="4E331EED" w14:textId="77777777" w:rsidR="003A02D7" w:rsidRPr="005F0227" w:rsidRDefault="003A7B9F"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Meetings start and end on time.  Speakers must be recognized by the meeting chair.  The meetings shall adhere to the Statement of Equality and Rules of Order.  Cell phones will be turned off or set on vibrate during meetings.</w:t>
      </w:r>
    </w:p>
    <w:p w14:paraId="6CD62005" w14:textId="77777777" w:rsidR="002E553E" w:rsidRDefault="002E553E" w:rsidP="002E553E">
      <w:pPr>
        <w:pStyle w:val="ListParagraph"/>
        <w:rPr>
          <w:rFonts w:cstheme="minorHAnsi"/>
          <w:b w:val="0"/>
          <w:caps/>
          <w:sz w:val="26"/>
          <w:szCs w:val="26"/>
        </w:rPr>
      </w:pPr>
    </w:p>
    <w:p w14:paraId="2EB3C18B" w14:textId="77777777" w:rsidR="003A7B9F" w:rsidRPr="005F0227" w:rsidRDefault="003A7B9F"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Confidential information includes but is not limited to:</w:t>
      </w:r>
    </w:p>
    <w:p w14:paraId="6D9745A4" w14:textId="77777777" w:rsidR="002E553E" w:rsidRDefault="002E553E" w:rsidP="002E553E">
      <w:pPr>
        <w:pStyle w:val="ListParagraph"/>
        <w:rPr>
          <w:rFonts w:cstheme="minorHAnsi"/>
          <w:b w:val="0"/>
          <w:caps/>
          <w:sz w:val="26"/>
          <w:szCs w:val="26"/>
        </w:rPr>
      </w:pPr>
    </w:p>
    <w:p w14:paraId="4114B3BC" w14:textId="77777777" w:rsidR="003A7B9F" w:rsidRPr="005F0227" w:rsidRDefault="003A7B9F"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Personal information about AUPE members (e.g. home address, phone number(s), personal relationships, medical information, information about employment record, finances, details about grievances, details that are covered by the Human Rights Code).</w:t>
      </w:r>
    </w:p>
    <w:p w14:paraId="7BCC65D6" w14:textId="77777777" w:rsidR="003A7B9F" w:rsidRPr="005F0227" w:rsidRDefault="003A7B9F" w:rsidP="009E15BF">
      <w:pPr>
        <w:pStyle w:val="Level1"/>
        <w:numPr>
          <w:ilvl w:val="1"/>
          <w:numId w:val="6"/>
        </w:numPr>
        <w:tabs>
          <w:tab w:val="clear" w:pos="8630"/>
        </w:tabs>
        <w:spacing w:before="0" w:after="0"/>
        <w:ind w:left="1134"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Information about AUPE business that may damage AUPE if others know it.</w:t>
      </w:r>
    </w:p>
    <w:p w14:paraId="6B6BB468" w14:textId="77777777" w:rsidR="006B7B15" w:rsidRPr="005F0227" w:rsidRDefault="006B7B15" w:rsidP="006B7B15">
      <w:pPr>
        <w:pStyle w:val="Level1"/>
        <w:tabs>
          <w:tab w:val="clear" w:pos="8630"/>
        </w:tabs>
        <w:spacing w:before="0" w:after="0"/>
        <w:rPr>
          <w:rFonts w:asciiTheme="minorHAnsi" w:hAnsiTheme="minorHAnsi" w:cstheme="minorHAnsi"/>
          <w:b w:val="0"/>
          <w:caps w:val="0"/>
          <w:sz w:val="26"/>
          <w:szCs w:val="26"/>
          <w:u w:val="none"/>
        </w:rPr>
      </w:pPr>
    </w:p>
    <w:p w14:paraId="1DF4E8C1" w14:textId="77777777" w:rsidR="003A7B9F" w:rsidRPr="005F0227" w:rsidRDefault="00145B25"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Breaches of confidentiality will be review</w:t>
      </w:r>
      <w:r w:rsidR="00C41701" w:rsidRPr="005F0227">
        <w:rPr>
          <w:rFonts w:asciiTheme="minorHAnsi" w:hAnsiTheme="minorHAnsi" w:cstheme="minorHAnsi"/>
          <w:b w:val="0"/>
          <w:caps w:val="0"/>
          <w:sz w:val="26"/>
          <w:szCs w:val="26"/>
          <w:u w:val="none"/>
        </w:rPr>
        <w:t>ed</w:t>
      </w:r>
      <w:r w:rsidRPr="005F0227">
        <w:rPr>
          <w:rFonts w:asciiTheme="minorHAnsi" w:hAnsiTheme="minorHAnsi" w:cstheme="minorHAnsi"/>
          <w:b w:val="0"/>
          <w:caps w:val="0"/>
          <w:sz w:val="26"/>
          <w:szCs w:val="26"/>
          <w:u w:val="none"/>
        </w:rPr>
        <w:t xml:space="preserve"> as per the AUPE Constitution (Article 29) by the Local Executive</w:t>
      </w:r>
      <w:r w:rsidR="003A7B9F" w:rsidRPr="005F0227">
        <w:rPr>
          <w:rFonts w:asciiTheme="minorHAnsi" w:hAnsiTheme="minorHAnsi" w:cstheme="minorHAnsi"/>
          <w:b w:val="0"/>
          <w:caps w:val="0"/>
          <w:sz w:val="26"/>
          <w:szCs w:val="26"/>
          <w:u w:val="none"/>
        </w:rPr>
        <w:t>.</w:t>
      </w:r>
    </w:p>
    <w:p w14:paraId="5791E80A" w14:textId="77777777" w:rsidR="006B7B15" w:rsidRPr="005F0227" w:rsidRDefault="006B7B15" w:rsidP="006B7B15">
      <w:pPr>
        <w:pStyle w:val="Level1"/>
        <w:spacing w:before="0" w:after="0"/>
        <w:rPr>
          <w:rFonts w:asciiTheme="minorHAnsi" w:hAnsiTheme="minorHAnsi" w:cstheme="minorHAnsi"/>
          <w:b w:val="0"/>
          <w:caps w:val="0"/>
          <w:sz w:val="26"/>
          <w:szCs w:val="26"/>
          <w:u w:val="none"/>
        </w:rPr>
      </w:pPr>
    </w:p>
    <w:p w14:paraId="137F9CC1" w14:textId="77777777" w:rsidR="00145B25" w:rsidRPr="005F0227" w:rsidRDefault="00145B25" w:rsidP="009E15BF">
      <w:pPr>
        <w:pStyle w:val="Level1"/>
        <w:numPr>
          <w:ilvl w:val="0"/>
          <w:numId w:val="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At any component meeting no proxy for voting or advanced voting is allowed.</w:t>
      </w:r>
    </w:p>
    <w:p w14:paraId="5F579F16" w14:textId="77777777" w:rsidR="002E553E" w:rsidRDefault="002E553E" w:rsidP="002E553E">
      <w:pPr>
        <w:pStyle w:val="ListParagraph"/>
        <w:rPr>
          <w:rFonts w:cstheme="minorHAnsi"/>
          <w:b w:val="0"/>
          <w:caps/>
          <w:sz w:val="26"/>
          <w:szCs w:val="26"/>
        </w:rPr>
      </w:pPr>
    </w:p>
    <w:p w14:paraId="21AD58C7" w14:textId="77777777" w:rsidR="00145B25" w:rsidRPr="005F0227" w:rsidRDefault="00145B25" w:rsidP="006B7B15">
      <w:pPr>
        <w:pStyle w:val="Level1"/>
        <w:spacing w:before="0" w:after="0"/>
        <w:rPr>
          <w:rFonts w:asciiTheme="minorHAnsi" w:hAnsiTheme="minorHAnsi" w:cstheme="minorHAnsi"/>
          <w:b w:val="0"/>
          <w:caps w:val="0"/>
          <w:sz w:val="26"/>
          <w:szCs w:val="26"/>
          <w:u w:val="none"/>
        </w:rPr>
      </w:pPr>
    </w:p>
    <w:p w14:paraId="12339AC5" w14:textId="77777777" w:rsidR="006B7B15" w:rsidRPr="005F0227" w:rsidRDefault="006B7B15" w:rsidP="006B7B15">
      <w:pPr>
        <w:pStyle w:val="Level1"/>
        <w:numPr>
          <w:ilvl w:val="0"/>
          <w:numId w:val="2"/>
        </w:numPr>
        <w:spacing w:before="0" w:after="0"/>
        <w:ind w:left="284" w:hanging="284"/>
        <w:rPr>
          <w:rFonts w:asciiTheme="minorHAnsi" w:hAnsiTheme="minorHAnsi" w:cstheme="minorHAnsi"/>
          <w:sz w:val="26"/>
          <w:szCs w:val="26"/>
          <w:u w:val="none"/>
        </w:rPr>
      </w:pPr>
      <w:r w:rsidRPr="005F0227">
        <w:rPr>
          <w:rFonts w:asciiTheme="minorHAnsi" w:hAnsiTheme="minorHAnsi" w:cstheme="minorHAnsi"/>
          <w:sz w:val="26"/>
          <w:szCs w:val="26"/>
          <w:u w:val="none"/>
        </w:rPr>
        <w:t>Time Off Requests</w:t>
      </w:r>
    </w:p>
    <w:p w14:paraId="60C52E30" w14:textId="77777777" w:rsidR="006B7B15" w:rsidRPr="005F0227" w:rsidRDefault="006B7B15" w:rsidP="006B7B15">
      <w:pPr>
        <w:pStyle w:val="Level1"/>
        <w:spacing w:before="0" w:after="0"/>
        <w:rPr>
          <w:rFonts w:asciiTheme="minorHAnsi" w:hAnsiTheme="minorHAnsi" w:cstheme="minorHAnsi"/>
          <w:b w:val="0"/>
          <w:caps w:val="0"/>
          <w:sz w:val="26"/>
          <w:szCs w:val="26"/>
          <w:u w:val="none"/>
        </w:rPr>
      </w:pPr>
    </w:p>
    <w:p w14:paraId="0789D13D" w14:textId="6624DB45" w:rsidR="006B7B15" w:rsidRPr="005F0227" w:rsidRDefault="006B7B15" w:rsidP="006B7B15">
      <w:pPr>
        <w:pStyle w:val="Level1"/>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All time off requests are to be submitted two to three weeks prior to the event unless otherwise requested by the employer to the Chapter Chair or designate on the pre-circulated form.  These requests will </w:t>
      </w:r>
      <w:r w:rsidR="0077342E" w:rsidRPr="005F0227">
        <w:rPr>
          <w:rFonts w:asciiTheme="minorHAnsi" w:hAnsiTheme="minorHAnsi" w:cstheme="minorHAnsi"/>
          <w:b w:val="0"/>
          <w:caps w:val="0"/>
          <w:sz w:val="26"/>
          <w:szCs w:val="26"/>
          <w:u w:val="none"/>
        </w:rPr>
        <w:t>then</w:t>
      </w:r>
      <w:r w:rsidRPr="005F0227">
        <w:rPr>
          <w:rFonts w:asciiTheme="minorHAnsi" w:hAnsiTheme="minorHAnsi" w:cstheme="minorHAnsi"/>
          <w:b w:val="0"/>
          <w:caps w:val="0"/>
          <w:sz w:val="26"/>
          <w:szCs w:val="26"/>
          <w:u w:val="none"/>
        </w:rPr>
        <w:t xml:space="preserve"> be forward to the Local Executive member designated to do the time offs.</w:t>
      </w:r>
    </w:p>
    <w:p w14:paraId="4D2CD6EB" w14:textId="77777777" w:rsidR="006B7B15" w:rsidRPr="005F0227" w:rsidRDefault="006B7B15" w:rsidP="006B7B15">
      <w:pPr>
        <w:pStyle w:val="Level1"/>
        <w:spacing w:before="0" w:after="0"/>
        <w:rPr>
          <w:rFonts w:asciiTheme="minorHAnsi" w:hAnsiTheme="minorHAnsi" w:cstheme="minorHAnsi"/>
          <w:b w:val="0"/>
          <w:caps w:val="0"/>
          <w:sz w:val="26"/>
          <w:szCs w:val="26"/>
          <w:u w:val="none"/>
        </w:rPr>
      </w:pPr>
    </w:p>
    <w:p w14:paraId="4C3DD355" w14:textId="77777777" w:rsidR="006B7B15" w:rsidRPr="005F0227" w:rsidRDefault="001B3C6E" w:rsidP="001B3C6E">
      <w:pPr>
        <w:pStyle w:val="Level1"/>
        <w:numPr>
          <w:ilvl w:val="0"/>
          <w:numId w:val="2"/>
        </w:numPr>
        <w:spacing w:before="0" w:after="0"/>
        <w:ind w:left="284" w:hanging="284"/>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COMPONENT OFFICERS ROLES AND RESPONSIBILITIES</w:t>
      </w:r>
    </w:p>
    <w:p w14:paraId="7AE1352C" w14:textId="77777777" w:rsidR="006B7B15" w:rsidRPr="005F0227" w:rsidRDefault="006B7B15" w:rsidP="006B7B15">
      <w:pPr>
        <w:pStyle w:val="Level1"/>
        <w:spacing w:before="0" w:after="0"/>
        <w:rPr>
          <w:rFonts w:asciiTheme="minorHAnsi" w:hAnsiTheme="minorHAnsi" w:cstheme="minorHAnsi"/>
          <w:b w:val="0"/>
          <w:caps w:val="0"/>
          <w:sz w:val="26"/>
          <w:szCs w:val="26"/>
          <w:u w:val="none"/>
        </w:rPr>
      </w:pPr>
    </w:p>
    <w:p w14:paraId="2CC1DC43" w14:textId="77777777" w:rsidR="006B7B15" w:rsidRPr="005F0227" w:rsidRDefault="001B3C6E" w:rsidP="006B7B15">
      <w:pPr>
        <w:pStyle w:val="Level1"/>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8.1 Chair</w:t>
      </w:r>
    </w:p>
    <w:p w14:paraId="242BB2CF" w14:textId="77777777" w:rsidR="001B3C6E" w:rsidRPr="005F0227" w:rsidRDefault="001B3C6E" w:rsidP="006B7B15">
      <w:pPr>
        <w:pStyle w:val="Level1"/>
        <w:spacing w:before="0" w:after="0"/>
        <w:rPr>
          <w:rFonts w:asciiTheme="minorHAnsi" w:hAnsiTheme="minorHAnsi" w:cstheme="minorHAnsi"/>
          <w:b w:val="0"/>
          <w:caps w:val="0"/>
          <w:sz w:val="26"/>
          <w:szCs w:val="26"/>
          <w:u w:val="none"/>
        </w:rPr>
      </w:pPr>
    </w:p>
    <w:p w14:paraId="3B777914" w14:textId="77777777" w:rsidR="001B3C6E" w:rsidRPr="005F0227" w:rsidRDefault="001B3C6E"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Supervises the affairs of the local.</w:t>
      </w:r>
    </w:p>
    <w:p w14:paraId="716CD1D9" w14:textId="77777777" w:rsidR="001B3C6E" w:rsidRPr="005F0227" w:rsidRDefault="001B3C6E"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Educate and act as a mentor.</w:t>
      </w:r>
    </w:p>
    <w:p w14:paraId="76BB6D03" w14:textId="77777777" w:rsidR="001B3C6E" w:rsidRPr="005F0227" w:rsidRDefault="001B3C6E"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make every effort to take outreach initiatives and connect with the local membership.</w:t>
      </w:r>
    </w:p>
    <w:p w14:paraId="0F51FD9C" w14:textId="77777777" w:rsidR="001B3C6E" w:rsidRPr="005F0227" w:rsidRDefault="001B3C6E"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a second signing officer of the local.</w:t>
      </w:r>
    </w:p>
    <w:p w14:paraId="577B0457" w14:textId="77777777" w:rsidR="001B3C6E" w:rsidRPr="005F0227" w:rsidRDefault="001B3C6E"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Signs all official correspondence and contracts.</w:t>
      </w:r>
    </w:p>
    <w:p w14:paraId="25626010" w14:textId="77777777" w:rsidR="001B3C6E" w:rsidRPr="005F0227" w:rsidRDefault="001B3C6E"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Can delegate work to the Local Executive but is ultimately responsible for the work.</w:t>
      </w:r>
    </w:p>
    <w:p w14:paraId="4A0C1337" w14:textId="77777777" w:rsidR="001B3C6E" w:rsidRPr="005F0227" w:rsidRDefault="001B3C6E"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Call meetings of the Local Executive and can call meetings of the Council as described in this P&amp;P manual.</w:t>
      </w:r>
    </w:p>
    <w:p w14:paraId="4C49F0CF" w14:textId="77777777" w:rsidR="001B3C6E" w:rsidRPr="005F0227" w:rsidRDefault="001B3C6E"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Facilitates and prepares agendas for council meetings and component executive meetings with input from other officers.</w:t>
      </w:r>
    </w:p>
    <w:p w14:paraId="4BA80825" w14:textId="77777777" w:rsidR="001B3C6E" w:rsidRPr="005F0227" w:rsidRDefault="00A6639B"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Presents an activity report since the last meeting.</w:t>
      </w:r>
    </w:p>
    <w:p w14:paraId="084D5035" w14:textId="77777777" w:rsidR="00A6639B" w:rsidRPr="005F0227" w:rsidRDefault="00A6639B"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approve all time off submitted.</w:t>
      </w:r>
    </w:p>
    <w:p w14:paraId="190AAFC9" w14:textId="77777777" w:rsidR="00A6639B" w:rsidRPr="005F0227" w:rsidRDefault="00A6639B"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Keeps in touch with the Regional Office and AUPE Headquarters as resources in deal with important issues.</w:t>
      </w:r>
    </w:p>
    <w:p w14:paraId="4A068424" w14:textId="21E47B47" w:rsidR="00A6639B" w:rsidRPr="005F0227" w:rsidRDefault="00A6639B"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an ex-officio member of all Local Committees and ha</w:t>
      </w:r>
      <w:r w:rsidR="008F3ABD" w:rsidRPr="005F0227">
        <w:rPr>
          <w:rFonts w:asciiTheme="minorHAnsi" w:hAnsiTheme="minorHAnsi" w:cstheme="minorHAnsi"/>
          <w:b w:val="0"/>
          <w:caps w:val="0"/>
          <w:sz w:val="26"/>
          <w:szCs w:val="26"/>
          <w:u w:val="none"/>
        </w:rPr>
        <w:t>s</w:t>
      </w:r>
      <w:r w:rsidRPr="005F0227">
        <w:rPr>
          <w:rFonts w:asciiTheme="minorHAnsi" w:hAnsiTheme="minorHAnsi" w:cstheme="minorHAnsi"/>
          <w:b w:val="0"/>
          <w:caps w:val="0"/>
          <w:sz w:val="26"/>
          <w:szCs w:val="26"/>
          <w:u w:val="none"/>
        </w:rPr>
        <w:t xml:space="preserve"> voice but no vote; can appoint a designate to attend meetings.</w:t>
      </w:r>
    </w:p>
    <w:p w14:paraId="770835E9" w14:textId="77777777" w:rsidR="00BC74A8" w:rsidRPr="005F0227" w:rsidRDefault="00BC74A8"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Can create ad-hoc committees to deal with one-time specific issues.</w:t>
      </w:r>
    </w:p>
    <w:p w14:paraId="11092DE0" w14:textId="77777777" w:rsidR="00BC74A8" w:rsidRPr="005F0227" w:rsidRDefault="000424C2"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Provides interpretation of the AUPE Constitution as it relates to the affairs of the Local.  This interpretation is final and binding on all affected parties unless and until reversed by the appropriate authority.</w:t>
      </w:r>
    </w:p>
    <w:p w14:paraId="2831922A" w14:textId="2EFCC5C0" w:rsidR="000424C2" w:rsidRPr="005F0227" w:rsidRDefault="000424C2"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Any member of the Council may appeal to the President of AUPE who will render a decision within ten days of receipt of the appeal.  The </w:t>
      </w:r>
      <w:r w:rsidR="00C71AC6" w:rsidRPr="005F0227">
        <w:rPr>
          <w:rFonts w:asciiTheme="minorHAnsi" w:hAnsiTheme="minorHAnsi" w:cstheme="minorHAnsi"/>
          <w:b w:val="0"/>
          <w:caps w:val="0"/>
          <w:sz w:val="26"/>
          <w:szCs w:val="26"/>
          <w:u w:val="none"/>
        </w:rPr>
        <w:t>President’s</w:t>
      </w:r>
      <w:r w:rsidRPr="005F0227">
        <w:rPr>
          <w:rFonts w:asciiTheme="minorHAnsi" w:hAnsiTheme="minorHAnsi" w:cstheme="minorHAnsi"/>
          <w:b w:val="0"/>
          <w:caps w:val="0"/>
          <w:sz w:val="26"/>
          <w:szCs w:val="26"/>
          <w:u w:val="none"/>
        </w:rPr>
        <w:t xml:space="preserve"> decision is binding subject to the provisions of the AUPE Constitution.</w:t>
      </w:r>
    </w:p>
    <w:p w14:paraId="10C11A0C" w14:textId="77777777" w:rsidR="000424C2" w:rsidRPr="005F0227" w:rsidRDefault="005C0072"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a worksite contact.</w:t>
      </w:r>
    </w:p>
    <w:p w14:paraId="5B10E818" w14:textId="77777777" w:rsidR="005C0072" w:rsidRPr="005F0227" w:rsidRDefault="005C0072"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Works closely with other members of the Local Executive.</w:t>
      </w:r>
    </w:p>
    <w:p w14:paraId="32A4C13A" w14:textId="45DE1FFD" w:rsidR="005C0072" w:rsidRPr="005F0227" w:rsidRDefault="005C0072"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After discussion with members of the Local Executive </w:t>
      </w:r>
      <w:r w:rsidR="009D2C97" w:rsidRPr="005F0227">
        <w:rPr>
          <w:rFonts w:asciiTheme="minorHAnsi" w:hAnsiTheme="minorHAnsi" w:cstheme="minorHAnsi"/>
          <w:b w:val="0"/>
          <w:caps w:val="0"/>
          <w:sz w:val="26"/>
          <w:szCs w:val="26"/>
          <w:u w:val="none"/>
        </w:rPr>
        <w:t>relay’s</w:t>
      </w:r>
      <w:r w:rsidRPr="005F0227">
        <w:rPr>
          <w:rFonts w:asciiTheme="minorHAnsi" w:hAnsiTheme="minorHAnsi" w:cstheme="minorHAnsi"/>
          <w:b w:val="0"/>
          <w:caps w:val="0"/>
          <w:sz w:val="26"/>
          <w:szCs w:val="26"/>
          <w:u w:val="none"/>
        </w:rPr>
        <w:t xml:space="preserve"> recommendations for Convention and Labour School to headquarters.</w:t>
      </w:r>
    </w:p>
    <w:p w14:paraId="7595A61C" w14:textId="323B2EDE" w:rsidR="005C0072" w:rsidRPr="005F0227" w:rsidRDefault="00C73BF2"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Can work up to the three days each month at local expense for Chair duties.</w:t>
      </w:r>
    </w:p>
    <w:p w14:paraId="09126A6D" w14:textId="77777777" w:rsidR="00C73BF2" w:rsidRPr="005F0227" w:rsidRDefault="00C73BF2"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Receives external and AUPE headquarter correspondence and reads out at Council meetings as appropriate.</w:t>
      </w:r>
    </w:p>
    <w:p w14:paraId="22897A97" w14:textId="77777777" w:rsidR="00C73BF2" w:rsidRPr="005F0227" w:rsidRDefault="00835436"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maintain convention delegate list changes and hotel rooming list.</w:t>
      </w:r>
    </w:p>
    <w:p w14:paraId="0F30C607" w14:textId="77777777" w:rsidR="00835436" w:rsidRPr="005F0227" w:rsidRDefault="00835436"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provided with the use of a laptop and memory stick for duties.</w:t>
      </w:r>
    </w:p>
    <w:p w14:paraId="761B24FA" w14:textId="23ABFFAA" w:rsidR="00B363C2" w:rsidRDefault="00835436" w:rsidP="009E15BF">
      <w:pPr>
        <w:pStyle w:val="Level1"/>
        <w:numPr>
          <w:ilvl w:val="0"/>
          <w:numId w:val="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Attends the AUPE Convention as a delegate of right as per the AUPE Constitution.</w:t>
      </w:r>
    </w:p>
    <w:p w14:paraId="187BDFAC" w14:textId="16EB0660" w:rsidR="00723C22" w:rsidRDefault="00723C22" w:rsidP="009E15BF">
      <w:pPr>
        <w:pStyle w:val="Level1"/>
        <w:numPr>
          <w:ilvl w:val="0"/>
          <w:numId w:val="8"/>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Attends all AUPE Multi-Health Care Locals Meeting.</w:t>
      </w:r>
    </w:p>
    <w:p w14:paraId="33A5F6B8" w14:textId="77777777" w:rsidR="00231342" w:rsidRPr="005F0227" w:rsidRDefault="00231342" w:rsidP="009E15BF">
      <w:pPr>
        <w:pStyle w:val="Level1"/>
        <w:numPr>
          <w:ilvl w:val="0"/>
          <w:numId w:val="8"/>
        </w:numPr>
        <w:spacing w:before="0" w:after="0"/>
        <w:ind w:left="567" w:hanging="567"/>
        <w:rPr>
          <w:rFonts w:asciiTheme="minorHAnsi" w:hAnsiTheme="minorHAnsi" w:cstheme="minorHAnsi"/>
          <w:b w:val="0"/>
          <w:caps w:val="0"/>
          <w:sz w:val="26"/>
          <w:szCs w:val="26"/>
          <w:u w:val="none"/>
        </w:rPr>
      </w:pPr>
    </w:p>
    <w:p w14:paraId="2697DE5D" w14:textId="77777777" w:rsidR="00835436" w:rsidRPr="005F0227" w:rsidRDefault="00835436" w:rsidP="00835436">
      <w:pPr>
        <w:pStyle w:val="Level1"/>
        <w:spacing w:before="0" w:after="0"/>
        <w:rPr>
          <w:rFonts w:asciiTheme="minorHAnsi" w:hAnsiTheme="minorHAnsi" w:cstheme="minorHAnsi"/>
          <w:b w:val="0"/>
          <w:caps w:val="0"/>
          <w:sz w:val="26"/>
          <w:szCs w:val="26"/>
          <w:u w:val="none"/>
        </w:rPr>
      </w:pPr>
    </w:p>
    <w:p w14:paraId="2B3A6908" w14:textId="77777777" w:rsidR="00835436" w:rsidRPr="005F0227" w:rsidRDefault="007F5E39" w:rsidP="00835436">
      <w:pPr>
        <w:pStyle w:val="Level1"/>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8.2 Vice Chair</w:t>
      </w:r>
    </w:p>
    <w:p w14:paraId="7ADC2A2D" w14:textId="77777777" w:rsidR="00835436" w:rsidRPr="005F0227" w:rsidRDefault="00835436" w:rsidP="00835436">
      <w:pPr>
        <w:pStyle w:val="Level1"/>
        <w:spacing w:before="0" w:after="0"/>
        <w:rPr>
          <w:rFonts w:asciiTheme="minorHAnsi" w:hAnsiTheme="minorHAnsi" w:cstheme="minorHAnsi"/>
          <w:b w:val="0"/>
          <w:caps w:val="0"/>
          <w:sz w:val="26"/>
          <w:szCs w:val="26"/>
          <w:u w:val="none"/>
        </w:rPr>
      </w:pPr>
    </w:p>
    <w:p w14:paraId="6B4AEB1E" w14:textId="77777777" w:rsidR="007F5E39" w:rsidRPr="005F0227" w:rsidRDefault="00000801" w:rsidP="009E15BF">
      <w:pPr>
        <w:pStyle w:val="Level1"/>
        <w:numPr>
          <w:ilvl w:val="0"/>
          <w:numId w:val="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Assists the Chair in the execution of the Chair’s duties and acts on the Chair’s behalf when so authorized and in the Chair’s absence.</w:t>
      </w:r>
    </w:p>
    <w:p w14:paraId="342AD7F5" w14:textId="77777777" w:rsidR="00000801" w:rsidRPr="005F0227" w:rsidRDefault="00000801" w:rsidP="009E15BF">
      <w:pPr>
        <w:pStyle w:val="Level1"/>
        <w:numPr>
          <w:ilvl w:val="0"/>
          <w:numId w:val="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Carries out duties assigned by the Chair.</w:t>
      </w:r>
    </w:p>
    <w:p w14:paraId="6AABA7CB" w14:textId="5F047D9B" w:rsidR="00000801" w:rsidRPr="005F0227" w:rsidRDefault="00000801" w:rsidP="009E15BF">
      <w:pPr>
        <w:pStyle w:val="Level1"/>
        <w:numPr>
          <w:ilvl w:val="0"/>
          <w:numId w:val="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Will be assigned to be the Local Executive Liaison for any Local Sub-Committee at the discretion of the Chair.</w:t>
      </w:r>
    </w:p>
    <w:p w14:paraId="56511620" w14:textId="77777777" w:rsidR="00000801" w:rsidRPr="005F0227" w:rsidRDefault="00000801" w:rsidP="009E15BF">
      <w:pPr>
        <w:pStyle w:val="Level1"/>
        <w:numPr>
          <w:ilvl w:val="0"/>
          <w:numId w:val="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Can be a signing officer of the Local.</w:t>
      </w:r>
    </w:p>
    <w:p w14:paraId="7FCA9B5E" w14:textId="77777777" w:rsidR="00000801" w:rsidRPr="005F0227" w:rsidRDefault="00000801" w:rsidP="009E15BF">
      <w:pPr>
        <w:pStyle w:val="Level1"/>
        <w:numPr>
          <w:ilvl w:val="0"/>
          <w:numId w:val="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a worksite contact.</w:t>
      </w:r>
    </w:p>
    <w:p w14:paraId="1AB76BDF" w14:textId="77777777" w:rsidR="00000801" w:rsidRPr="005F0227" w:rsidRDefault="00000801" w:rsidP="009E15BF">
      <w:pPr>
        <w:pStyle w:val="Level1"/>
        <w:numPr>
          <w:ilvl w:val="0"/>
          <w:numId w:val="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Works closely with other members of the Local Executive.</w:t>
      </w:r>
    </w:p>
    <w:p w14:paraId="09B21445" w14:textId="77777777" w:rsidR="00000801" w:rsidRPr="005F0227" w:rsidRDefault="00000801" w:rsidP="009E15BF">
      <w:pPr>
        <w:pStyle w:val="Level1"/>
        <w:numPr>
          <w:ilvl w:val="0"/>
          <w:numId w:val="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Will submit all time off requests for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activities.  In case of a discrepancy the Vice Chair will confer with the Chair.</w:t>
      </w:r>
    </w:p>
    <w:p w14:paraId="176AC9A7" w14:textId="1EE4E0AE" w:rsidR="00B363C2" w:rsidRDefault="00000801" w:rsidP="009E15BF">
      <w:pPr>
        <w:pStyle w:val="Level1"/>
        <w:numPr>
          <w:ilvl w:val="0"/>
          <w:numId w:val="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provided with the use of a laptop and memory stick for duties.</w:t>
      </w:r>
    </w:p>
    <w:p w14:paraId="4D8C3E4A" w14:textId="183E76E0" w:rsidR="00723C22" w:rsidRPr="005F0227" w:rsidRDefault="00723C22" w:rsidP="009E15BF">
      <w:pPr>
        <w:pStyle w:val="Level1"/>
        <w:numPr>
          <w:ilvl w:val="0"/>
          <w:numId w:val="9"/>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Attends all AUPE Multi-Health Care Locals Meeting.</w:t>
      </w:r>
    </w:p>
    <w:p w14:paraId="5F9A9BC7" w14:textId="77777777" w:rsidR="00000801" w:rsidRPr="005F0227" w:rsidRDefault="00000801" w:rsidP="00000801">
      <w:pPr>
        <w:pStyle w:val="Level1"/>
        <w:spacing w:before="0" w:after="0"/>
        <w:rPr>
          <w:rFonts w:asciiTheme="minorHAnsi" w:hAnsiTheme="minorHAnsi" w:cstheme="minorHAnsi"/>
          <w:b w:val="0"/>
          <w:caps w:val="0"/>
          <w:sz w:val="26"/>
          <w:szCs w:val="26"/>
          <w:u w:val="none"/>
        </w:rPr>
      </w:pPr>
    </w:p>
    <w:p w14:paraId="495714AF" w14:textId="77777777" w:rsidR="00000801" w:rsidRPr="005F0227" w:rsidRDefault="005507D1" w:rsidP="00000801">
      <w:pPr>
        <w:pStyle w:val="Level1"/>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8.3 Secretary</w:t>
      </w:r>
    </w:p>
    <w:p w14:paraId="2CC14CED" w14:textId="77777777" w:rsidR="00000801" w:rsidRPr="005F0227" w:rsidRDefault="00000801" w:rsidP="00000801">
      <w:pPr>
        <w:pStyle w:val="Level1"/>
        <w:spacing w:before="0" w:after="0"/>
        <w:rPr>
          <w:rFonts w:asciiTheme="minorHAnsi" w:hAnsiTheme="minorHAnsi" w:cstheme="minorHAnsi"/>
          <w:b w:val="0"/>
          <w:caps w:val="0"/>
          <w:sz w:val="26"/>
          <w:szCs w:val="26"/>
          <w:u w:val="none"/>
        </w:rPr>
      </w:pPr>
    </w:p>
    <w:p w14:paraId="0EB0E14A" w14:textId="77777777" w:rsidR="005507D1" w:rsidRPr="005F0227" w:rsidRDefault="005507D1"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the Administrative Officer of the Local.</w:t>
      </w:r>
    </w:p>
    <w:p w14:paraId="32BF8869" w14:textId="2D0B71CC" w:rsidR="005507D1" w:rsidRPr="005F0227" w:rsidRDefault="005507D1"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provided with the use of a laptop</w:t>
      </w:r>
      <w:r w:rsidR="00BC22F5" w:rsidRPr="005F0227">
        <w:rPr>
          <w:rFonts w:asciiTheme="minorHAnsi" w:hAnsiTheme="minorHAnsi" w:cstheme="minorHAnsi"/>
          <w:b w:val="0"/>
          <w:caps w:val="0"/>
          <w:sz w:val="26"/>
          <w:szCs w:val="26"/>
          <w:u w:val="none"/>
        </w:rPr>
        <w:t xml:space="preserve"> </w:t>
      </w:r>
      <w:r w:rsidRPr="005F0227">
        <w:rPr>
          <w:rFonts w:asciiTheme="minorHAnsi" w:hAnsiTheme="minorHAnsi" w:cstheme="minorHAnsi"/>
          <w:b w:val="0"/>
          <w:caps w:val="0"/>
          <w:sz w:val="26"/>
          <w:szCs w:val="26"/>
          <w:u w:val="none"/>
        </w:rPr>
        <w:t>and memory stick for duties.</w:t>
      </w:r>
    </w:p>
    <w:p w14:paraId="78E0E448" w14:textId="2B196D56" w:rsidR="005507D1" w:rsidRPr="005F0227" w:rsidRDefault="005507D1"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Can work one day each month at local expense for secretarial duties.</w:t>
      </w:r>
    </w:p>
    <w:p w14:paraId="66A28A93" w14:textId="77777777" w:rsidR="005507D1" w:rsidRPr="005F0227" w:rsidRDefault="00830E16"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Can be a signing officer of the Local.</w:t>
      </w:r>
    </w:p>
    <w:p w14:paraId="04AB2351" w14:textId="77777777" w:rsidR="00830E16" w:rsidRPr="005F0227" w:rsidRDefault="00830E16"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Completes routine correspondence on behalf of the Local with input from the Chair.</w:t>
      </w:r>
    </w:p>
    <w:p w14:paraId="34767BD8" w14:textId="77777777" w:rsidR="00830E16" w:rsidRPr="005F0227" w:rsidRDefault="00830E16"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Communicates with Council Reps on behalf of the Local Executive.</w:t>
      </w:r>
    </w:p>
    <w:p w14:paraId="4079E7C2" w14:textId="77777777" w:rsidR="00830E16" w:rsidRPr="005F0227" w:rsidRDefault="007C067E"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Ensures that accurate minutes of all meetings of the Council and Local Executive are taken, transcribed and distributed as required, including the AGM minutes are sent to AUPE Headquarters.</w:t>
      </w:r>
    </w:p>
    <w:p w14:paraId="1FBCD299" w14:textId="77777777" w:rsidR="002A37A7" w:rsidRPr="005F0227" w:rsidRDefault="002A37A7"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Distributes draft Council minutes to Local Council within two weeks of the meeting.</w:t>
      </w:r>
    </w:p>
    <w:p w14:paraId="29E7F83F" w14:textId="77777777" w:rsidR="002A37A7" w:rsidRPr="005F0227" w:rsidRDefault="002A37A7"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Maintains a current Council membership list and other lists related the Local.</w:t>
      </w:r>
    </w:p>
    <w:p w14:paraId="432B595C" w14:textId="77777777" w:rsidR="002A37A7" w:rsidRPr="005F0227" w:rsidRDefault="002A37A7"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Helps prepare packages and documentation for AUPE Convention.</w:t>
      </w:r>
    </w:p>
    <w:p w14:paraId="710FFB68" w14:textId="09844800" w:rsidR="002A37A7" w:rsidRPr="005F0227" w:rsidRDefault="00583C4B"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Informs AUPE Head Office, assigned Vice President, and the AUPE Calgary office secretaries of all Local and Chapter planned events, ex. BBQ’s, pizza info days, etc. with location, date and time of event.</w:t>
      </w:r>
    </w:p>
    <w:p w14:paraId="0D2CAE95" w14:textId="77777777" w:rsidR="00D1040E" w:rsidRPr="005F0227" w:rsidRDefault="00D1040E"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Ensures that all duties and responsibilities of the Secretary as described in the Component Officer toolkit and carried out.</w:t>
      </w:r>
    </w:p>
    <w:p w14:paraId="06324FE4" w14:textId="77777777" w:rsidR="00D1040E" w:rsidRPr="005F0227" w:rsidRDefault="00D1040E"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a worksite contact.</w:t>
      </w:r>
    </w:p>
    <w:p w14:paraId="532F956D" w14:textId="77777777" w:rsidR="00D1040E" w:rsidRPr="005F0227" w:rsidRDefault="00D1040E"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Works closely with other members of the Local Executive.</w:t>
      </w:r>
    </w:p>
    <w:p w14:paraId="638447E5" w14:textId="32CACD9D" w:rsidR="00D1040E" w:rsidRPr="005F0227" w:rsidRDefault="00D1040E"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In case of a vacancy on the Local Executive will send out bios of interested candidates two weeks prior to elections.</w:t>
      </w:r>
    </w:p>
    <w:p w14:paraId="65914B11" w14:textId="32833BEC" w:rsidR="00694D55" w:rsidRDefault="00D1040E"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Will be assigned to be the Local Executive Liaison for any Local Sub-Committee at the discretion of the Chair.</w:t>
      </w:r>
    </w:p>
    <w:p w14:paraId="6F9E9497" w14:textId="2F63289F" w:rsidR="00F558CE" w:rsidRDefault="00F558CE"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Responsible for ordering catering for all meetings.</w:t>
      </w:r>
    </w:p>
    <w:p w14:paraId="0A1A2CEA" w14:textId="2939B59F" w:rsidR="00723C22" w:rsidRPr="005F0227" w:rsidRDefault="00723C22" w:rsidP="009E15BF">
      <w:pPr>
        <w:pStyle w:val="Level1"/>
        <w:numPr>
          <w:ilvl w:val="0"/>
          <w:numId w:val="10"/>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Attends all AUPE Multi-Health Care Locals Meeting.</w:t>
      </w:r>
    </w:p>
    <w:p w14:paraId="60C13B2B" w14:textId="77777777" w:rsidR="0027589E" w:rsidRDefault="0027589E" w:rsidP="0027589E">
      <w:pPr>
        <w:pStyle w:val="Level1"/>
        <w:tabs>
          <w:tab w:val="clear" w:pos="8630"/>
        </w:tabs>
        <w:spacing w:before="0" w:after="0"/>
        <w:rPr>
          <w:rFonts w:asciiTheme="minorHAnsi" w:hAnsiTheme="minorHAnsi" w:cstheme="minorHAnsi"/>
          <w:caps w:val="0"/>
          <w:sz w:val="26"/>
          <w:szCs w:val="26"/>
          <w:u w:val="none"/>
        </w:rPr>
      </w:pPr>
    </w:p>
    <w:p w14:paraId="0882E15D" w14:textId="7007BB95" w:rsidR="007677FA" w:rsidRPr="005F0227" w:rsidRDefault="0027589E" w:rsidP="0027589E">
      <w:pPr>
        <w:pStyle w:val="Level1"/>
        <w:tabs>
          <w:tab w:val="clear" w:pos="8630"/>
        </w:tabs>
        <w:spacing w:before="0" w:after="0"/>
        <w:rPr>
          <w:rFonts w:asciiTheme="minorHAnsi" w:hAnsiTheme="minorHAnsi" w:cstheme="minorHAnsi"/>
          <w:caps w:val="0"/>
          <w:sz w:val="26"/>
          <w:szCs w:val="26"/>
          <w:u w:val="none"/>
        </w:rPr>
      </w:pPr>
      <w:r>
        <w:rPr>
          <w:rFonts w:asciiTheme="minorHAnsi" w:hAnsiTheme="minorHAnsi" w:cstheme="minorHAnsi"/>
          <w:caps w:val="0"/>
          <w:sz w:val="26"/>
          <w:szCs w:val="26"/>
          <w:u w:val="none"/>
        </w:rPr>
        <w:t xml:space="preserve">8.4 </w:t>
      </w:r>
      <w:r w:rsidR="007677FA" w:rsidRPr="005F0227">
        <w:rPr>
          <w:rFonts w:asciiTheme="minorHAnsi" w:hAnsiTheme="minorHAnsi" w:cstheme="minorHAnsi"/>
          <w:caps w:val="0"/>
          <w:sz w:val="26"/>
          <w:szCs w:val="26"/>
          <w:u w:val="none"/>
        </w:rPr>
        <w:t>Treasurer</w:t>
      </w:r>
    </w:p>
    <w:p w14:paraId="200C5194" w14:textId="77777777" w:rsidR="007677FA" w:rsidRPr="005F0227" w:rsidRDefault="007677FA" w:rsidP="007677FA">
      <w:pPr>
        <w:pStyle w:val="Level1"/>
        <w:spacing w:before="0" w:after="0"/>
        <w:rPr>
          <w:rFonts w:asciiTheme="minorHAnsi" w:hAnsiTheme="minorHAnsi" w:cstheme="minorHAnsi"/>
          <w:b w:val="0"/>
          <w:caps w:val="0"/>
          <w:sz w:val="26"/>
          <w:szCs w:val="26"/>
          <w:u w:val="none"/>
        </w:rPr>
      </w:pPr>
    </w:p>
    <w:p w14:paraId="13A2555D" w14:textId="77777777" w:rsidR="007677FA" w:rsidRPr="005F0227" w:rsidRDefault="007677FA"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the Financial Officer of the Local.</w:t>
      </w:r>
    </w:p>
    <w:p w14:paraId="55B185E9" w14:textId="77777777" w:rsidR="007677FA" w:rsidRPr="005F0227" w:rsidRDefault="007677FA"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Chair of the Finance Committee as per the AUPE Constitution.</w:t>
      </w:r>
    </w:p>
    <w:p w14:paraId="166B0D2B" w14:textId="77777777" w:rsidR="007677FA" w:rsidRPr="005F0227" w:rsidRDefault="007677FA"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Maintains/has custody of/is responsible for all Local financial and accounting records which are kept in a secure filing cabinet in the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office.</w:t>
      </w:r>
    </w:p>
    <w:p w14:paraId="23E4F613" w14:textId="77777777" w:rsidR="007677FA" w:rsidRPr="005F0227" w:rsidRDefault="007677FA"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Prepares an annual financial statement of the affairs for the Local and provides it to the AUPE Executive Secretary-Treasurer for review or audit.</w:t>
      </w:r>
    </w:p>
    <w:p w14:paraId="21C10D5F" w14:textId="77777777" w:rsidR="007677FA" w:rsidRPr="005F0227" w:rsidRDefault="007677FA"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Prepares a draft annual budget in consultation with the Finance Committee and other Local Executive members for presentation to the Council AGM.</w:t>
      </w:r>
    </w:p>
    <w:p w14:paraId="062AC085" w14:textId="71FC8D22" w:rsidR="007677FA" w:rsidRPr="005F0227" w:rsidRDefault="007677FA"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Can work </w:t>
      </w:r>
      <w:r w:rsidR="001B446D" w:rsidRPr="005F0227">
        <w:rPr>
          <w:rFonts w:asciiTheme="minorHAnsi" w:hAnsiTheme="minorHAnsi" w:cstheme="minorHAnsi"/>
          <w:b w:val="0"/>
          <w:caps w:val="0"/>
          <w:sz w:val="26"/>
          <w:szCs w:val="26"/>
          <w:u w:val="none"/>
        </w:rPr>
        <w:t xml:space="preserve">up to </w:t>
      </w:r>
      <w:r w:rsidRPr="005F0227">
        <w:rPr>
          <w:rFonts w:asciiTheme="minorHAnsi" w:hAnsiTheme="minorHAnsi" w:cstheme="minorHAnsi"/>
          <w:b w:val="0"/>
          <w:caps w:val="0"/>
          <w:sz w:val="26"/>
          <w:szCs w:val="26"/>
          <w:u w:val="none"/>
        </w:rPr>
        <w:t>three days each month in the Local Office at the expense of the Local to prepare financial statements, write cheques etc.  Additional days can be granted with approval of the Chair.</w:t>
      </w:r>
    </w:p>
    <w:p w14:paraId="31285AFA" w14:textId="77777777" w:rsidR="007677FA" w:rsidRPr="005F0227" w:rsidRDefault="007677FA"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Ensures that all disbursements are made by cheque whenever possible.</w:t>
      </w:r>
    </w:p>
    <w:p w14:paraId="7436E62F" w14:textId="00BF5694" w:rsidR="007677FA" w:rsidRPr="005F0227" w:rsidRDefault="007677FA"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the principal signatory on all Local cheques except when there is a cheque written to the Treasurer it must have the signatures of two other signing authorities.</w:t>
      </w:r>
    </w:p>
    <w:p w14:paraId="79299035" w14:textId="77777777" w:rsidR="007677FA" w:rsidRPr="005F0227" w:rsidRDefault="007677FA"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Ensures that no blank cheques are signed.</w:t>
      </w:r>
    </w:p>
    <w:p w14:paraId="4A8E3A43" w14:textId="77777777" w:rsidR="007677FA" w:rsidRPr="005F0227" w:rsidRDefault="0027799B"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Presents a written financial statement at each Council meeting.</w:t>
      </w:r>
    </w:p>
    <w:p w14:paraId="4D5E03AA" w14:textId="6B30A034" w:rsidR="0027799B" w:rsidRPr="005F0227" w:rsidRDefault="0027799B"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Ensures that financial records are kept for not less than three years and then are sent to Headquarters to be held four years until they are due to be destroyed.</w:t>
      </w:r>
    </w:p>
    <w:p w14:paraId="2ABF7D1B" w14:textId="77777777" w:rsidR="0027799B" w:rsidRPr="005F0227" w:rsidRDefault="00224D3D"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a worksite contact.</w:t>
      </w:r>
    </w:p>
    <w:p w14:paraId="0F2F4150" w14:textId="77777777" w:rsidR="00224D3D" w:rsidRPr="005F0227" w:rsidRDefault="00224D3D"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Works closely with other members of the Local Executive.</w:t>
      </w:r>
    </w:p>
    <w:p w14:paraId="22E95F00" w14:textId="77777777" w:rsidR="00224D3D" w:rsidRPr="005F0227" w:rsidRDefault="00224D3D"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Ensures that the approved Annual Budget for the Local is promptly forwarded to AUPE’s Executive Secretary-Treasurer.</w:t>
      </w:r>
    </w:p>
    <w:p w14:paraId="5898EF37" w14:textId="25F95979" w:rsidR="00694D55" w:rsidRDefault="00224D3D"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provided with the use of a laptop and memory stick for duties.</w:t>
      </w:r>
    </w:p>
    <w:p w14:paraId="69EA4016" w14:textId="5AA9709F" w:rsidR="00723C22" w:rsidRPr="005F0227" w:rsidRDefault="00723C22" w:rsidP="009E15BF">
      <w:pPr>
        <w:pStyle w:val="Level1"/>
        <w:numPr>
          <w:ilvl w:val="0"/>
          <w:numId w:val="11"/>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Attends all AUPE Multi-Health Care Locals Meeting.</w:t>
      </w:r>
    </w:p>
    <w:p w14:paraId="2A828EB1" w14:textId="0A8EF16B" w:rsidR="00C514C3" w:rsidRPr="005F0227" w:rsidRDefault="00C514C3" w:rsidP="00C514C3">
      <w:pPr>
        <w:pStyle w:val="Level1"/>
        <w:spacing w:before="0" w:after="0"/>
        <w:rPr>
          <w:rFonts w:asciiTheme="minorHAnsi" w:hAnsiTheme="minorHAnsi" w:cstheme="minorHAnsi"/>
          <w:b w:val="0"/>
          <w:caps w:val="0"/>
          <w:sz w:val="26"/>
          <w:szCs w:val="26"/>
          <w:u w:val="none"/>
        </w:rPr>
      </w:pPr>
    </w:p>
    <w:p w14:paraId="6DA8E714" w14:textId="49694E88" w:rsidR="00A07C06" w:rsidRPr="005F0227" w:rsidRDefault="00A07C06" w:rsidP="00C514C3">
      <w:pPr>
        <w:pStyle w:val="Level1"/>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8.</w:t>
      </w:r>
      <w:r w:rsidR="00552A7C">
        <w:rPr>
          <w:rFonts w:asciiTheme="minorHAnsi" w:hAnsiTheme="minorHAnsi" w:cstheme="minorHAnsi"/>
          <w:caps w:val="0"/>
          <w:sz w:val="26"/>
          <w:szCs w:val="26"/>
          <w:u w:val="none"/>
        </w:rPr>
        <w:t>5</w:t>
      </w:r>
      <w:r w:rsidRPr="005F0227">
        <w:rPr>
          <w:rFonts w:asciiTheme="minorHAnsi" w:hAnsiTheme="minorHAnsi" w:cstheme="minorHAnsi"/>
          <w:caps w:val="0"/>
          <w:sz w:val="26"/>
          <w:szCs w:val="26"/>
          <w:u w:val="none"/>
        </w:rPr>
        <w:t xml:space="preserve"> Union Steward</w:t>
      </w:r>
    </w:p>
    <w:p w14:paraId="03B5CEC0" w14:textId="77777777" w:rsidR="00A07C06" w:rsidRPr="005F0227" w:rsidRDefault="00A07C06" w:rsidP="00C514C3">
      <w:pPr>
        <w:pStyle w:val="Level1"/>
        <w:spacing w:before="0" w:after="0"/>
        <w:rPr>
          <w:rFonts w:asciiTheme="minorHAnsi" w:hAnsiTheme="minorHAnsi" w:cstheme="minorHAnsi"/>
          <w:b w:val="0"/>
          <w:caps w:val="0"/>
          <w:sz w:val="26"/>
          <w:szCs w:val="26"/>
          <w:u w:val="none"/>
        </w:rPr>
      </w:pPr>
    </w:p>
    <w:p w14:paraId="70C93F30" w14:textId="77777777" w:rsidR="00A07C06" w:rsidRPr="005F0227" w:rsidRDefault="00A07C06" w:rsidP="00EB3190">
      <w:pPr>
        <w:pStyle w:val="Level1"/>
        <w:numPr>
          <w:ilvl w:val="0"/>
          <w:numId w:val="1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 Union Steward shall be the official representative of the union at the worksite.</w:t>
      </w:r>
    </w:p>
    <w:p w14:paraId="738A116A" w14:textId="77777777" w:rsidR="00A07C06" w:rsidRPr="005F0227" w:rsidRDefault="00A07C06" w:rsidP="00EB3190">
      <w:pPr>
        <w:pStyle w:val="Level1"/>
        <w:numPr>
          <w:ilvl w:val="0"/>
          <w:numId w:val="1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on request represent members in disciplinary matters or refer them to another Union Steward or a Union Representative.</w:t>
      </w:r>
    </w:p>
    <w:p w14:paraId="12CB0ED0" w14:textId="77777777" w:rsidR="00A07C06" w:rsidRPr="005F0227" w:rsidRDefault="00A07C06" w:rsidP="00EB3190">
      <w:pPr>
        <w:pStyle w:val="Level1"/>
        <w:numPr>
          <w:ilvl w:val="0"/>
          <w:numId w:val="1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maintain all grievance files at the Steward place of residence.  Upon ceasing to be a Steward shall submit all files to the Executive Secretary-Treasurer.</w:t>
      </w:r>
    </w:p>
    <w:p w14:paraId="13040C6B" w14:textId="77777777" w:rsidR="001F17A4" w:rsidRPr="005F0227" w:rsidRDefault="001F17A4" w:rsidP="00EB3190">
      <w:pPr>
        <w:pStyle w:val="Level1"/>
        <w:numPr>
          <w:ilvl w:val="0"/>
          <w:numId w:val="1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a worksite contact.</w:t>
      </w:r>
    </w:p>
    <w:p w14:paraId="1D5D29F5" w14:textId="77777777" w:rsidR="001F17A4" w:rsidRPr="005F0227" w:rsidRDefault="001F17A4" w:rsidP="00EB3190">
      <w:pPr>
        <w:pStyle w:val="Level1"/>
        <w:numPr>
          <w:ilvl w:val="0"/>
          <w:numId w:val="14"/>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As per Article 18.02 (a) of the AUPE Constitution.</w:t>
      </w:r>
    </w:p>
    <w:p w14:paraId="1A1F619D" w14:textId="77777777" w:rsidR="00A07C06" w:rsidRPr="005F0227" w:rsidRDefault="00A07C06" w:rsidP="00C514C3">
      <w:pPr>
        <w:pStyle w:val="Level1"/>
        <w:spacing w:before="0" w:after="0"/>
        <w:rPr>
          <w:rFonts w:asciiTheme="minorHAnsi" w:hAnsiTheme="minorHAnsi" w:cstheme="minorHAnsi"/>
          <w:b w:val="0"/>
          <w:caps w:val="0"/>
          <w:sz w:val="26"/>
          <w:szCs w:val="26"/>
          <w:u w:val="none"/>
        </w:rPr>
      </w:pPr>
    </w:p>
    <w:p w14:paraId="40F0940F" w14:textId="76D06AD8" w:rsidR="001F17A4" w:rsidRPr="005F0227" w:rsidRDefault="001F17A4" w:rsidP="00C514C3">
      <w:pPr>
        <w:pStyle w:val="Level1"/>
        <w:spacing w:before="0" w:after="0"/>
        <w:rPr>
          <w:rFonts w:asciiTheme="minorHAnsi" w:hAnsiTheme="minorHAnsi" w:cstheme="minorHAnsi"/>
          <w:b w:val="0"/>
          <w:caps w:val="0"/>
          <w:sz w:val="26"/>
          <w:szCs w:val="26"/>
          <w:u w:val="none"/>
        </w:rPr>
      </w:pPr>
      <w:r w:rsidRPr="005F0227">
        <w:rPr>
          <w:rFonts w:asciiTheme="minorHAnsi" w:hAnsiTheme="minorHAnsi" w:cstheme="minorHAnsi"/>
          <w:caps w:val="0"/>
          <w:sz w:val="26"/>
          <w:szCs w:val="26"/>
          <w:u w:val="none"/>
        </w:rPr>
        <w:t>8.</w:t>
      </w:r>
      <w:r w:rsidR="00552A7C">
        <w:rPr>
          <w:rFonts w:asciiTheme="minorHAnsi" w:hAnsiTheme="minorHAnsi" w:cstheme="minorHAnsi"/>
          <w:caps w:val="0"/>
          <w:sz w:val="26"/>
          <w:szCs w:val="26"/>
          <w:u w:val="none"/>
        </w:rPr>
        <w:t>6</w:t>
      </w:r>
      <w:r w:rsidRPr="005F0227">
        <w:rPr>
          <w:rFonts w:asciiTheme="minorHAnsi" w:hAnsiTheme="minorHAnsi" w:cstheme="minorHAnsi"/>
          <w:caps w:val="0"/>
          <w:sz w:val="26"/>
          <w:szCs w:val="26"/>
          <w:u w:val="none"/>
        </w:rPr>
        <w:t xml:space="preserve"> Worksite Contact</w:t>
      </w:r>
    </w:p>
    <w:p w14:paraId="686CDCFD" w14:textId="77777777" w:rsidR="001F17A4" w:rsidRPr="005F0227" w:rsidRDefault="001F17A4" w:rsidP="00C514C3">
      <w:pPr>
        <w:pStyle w:val="Level1"/>
        <w:spacing w:before="0" w:after="0"/>
        <w:rPr>
          <w:rFonts w:asciiTheme="minorHAnsi" w:hAnsiTheme="minorHAnsi" w:cstheme="minorHAnsi"/>
          <w:b w:val="0"/>
          <w:caps w:val="0"/>
          <w:sz w:val="26"/>
          <w:szCs w:val="26"/>
          <w:u w:val="none"/>
        </w:rPr>
      </w:pPr>
    </w:p>
    <w:p w14:paraId="3366B213" w14:textId="77777777" w:rsidR="001F17A4" w:rsidRPr="005F0227" w:rsidRDefault="001F17A4" w:rsidP="00EB3190">
      <w:pPr>
        <w:pStyle w:val="Level1"/>
        <w:numPr>
          <w:ilvl w:val="0"/>
          <w:numId w:val="15"/>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As per Article 18.02 (b) of the AUPE Constitution.</w:t>
      </w:r>
    </w:p>
    <w:p w14:paraId="05CA466B" w14:textId="77777777" w:rsidR="001F17A4" w:rsidRPr="005F0227" w:rsidRDefault="001F17A4" w:rsidP="00C514C3">
      <w:pPr>
        <w:pStyle w:val="Level1"/>
        <w:spacing w:before="0" w:after="0"/>
        <w:rPr>
          <w:rFonts w:asciiTheme="minorHAnsi" w:hAnsiTheme="minorHAnsi" w:cstheme="minorHAnsi"/>
          <w:b w:val="0"/>
          <w:caps w:val="0"/>
          <w:sz w:val="26"/>
          <w:szCs w:val="26"/>
          <w:u w:val="none"/>
        </w:rPr>
      </w:pPr>
    </w:p>
    <w:p w14:paraId="3BFC1D3C" w14:textId="727E2F32" w:rsidR="001F17A4" w:rsidRPr="005F0227" w:rsidRDefault="001F17A4" w:rsidP="00C514C3">
      <w:pPr>
        <w:pStyle w:val="Level1"/>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8.</w:t>
      </w:r>
      <w:r w:rsidR="00552A7C">
        <w:rPr>
          <w:rFonts w:asciiTheme="minorHAnsi" w:hAnsiTheme="minorHAnsi" w:cstheme="minorHAnsi"/>
          <w:caps w:val="0"/>
          <w:sz w:val="26"/>
          <w:szCs w:val="26"/>
          <w:u w:val="none"/>
        </w:rPr>
        <w:t>7</w:t>
      </w:r>
      <w:r w:rsidRPr="005F0227">
        <w:rPr>
          <w:rFonts w:asciiTheme="minorHAnsi" w:hAnsiTheme="minorHAnsi" w:cstheme="minorHAnsi"/>
          <w:caps w:val="0"/>
          <w:sz w:val="26"/>
          <w:szCs w:val="26"/>
          <w:u w:val="none"/>
        </w:rPr>
        <w:t xml:space="preserve"> Council Representatives (Council Reps)</w:t>
      </w:r>
    </w:p>
    <w:p w14:paraId="51FA60A3" w14:textId="77777777" w:rsidR="001F17A4" w:rsidRPr="005F0227" w:rsidRDefault="001F17A4" w:rsidP="00C514C3">
      <w:pPr>
        <w:pStyle w:val="Level1"/>
        <w:spacing w:before="0" w:after="0"/>
        <w:rPr>
          <w:rFonts w:asciiTheme="minorHAnsi" w:hAnsiTheme="minorHAnsi" w:cstheme="minorHAnsi"/>
          <w:b w:val="0"/>
          <w:caps w:val="0"/>
          <w:sz w:val="26"/>
          <w:szCs w:val="26"/>
          <w:u w:val="none"/>
        </w:rPr>
      </w:pPr>
    </w:p>
    <w:p w14:paraId="0D5A1EE4" w14:textId="77777777" w:rsidR="001F17A4" w:rsidRPr="005F0227" w:rsidRDefault="001F17A4" w:rsidP="00EB3190">
      <w:pPr>
        <w:pStyle w:val="Level1"/>
        <w:numPr>
          <w:ilvl w:val="0"/>
          <w:numId w:val="1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Represents the interests of 100 members of their Chapter at Council.</w:t>
      </w:r>
    </w:p>
    <w:p w14:paraId="555FC3DA" w14:textId="77777777" w:rsidR="001F17A4" w:rsidRPr="005F0227" w:rsidRDefault="001F17A4" w:rsidP="00EB3190">
      <w:pPr>
        <w:pStyle w:val="Level1"/>
        <w:numPr>
          <w:ilvl w:val="0"/>
          <w:numId w:val="1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Attend the meetings of the component.</w:t>
      </w:r>
    </w:p>
    <w:p w14:paraId="55E976C8" w14:textId="77777777" w:rsidR="001F17A4" w:rsidRPr="005F0227" w:rsidRDefault="001F17A4" w:rsidP="00EB3190">
      <w:pPr>
        <w:pStyle w:val="Level1"/>
        <w:numPr>
          <w:ilvl w:val="0"/>
          <w:numId w:val="1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worksite contacts.</w:t>
      </w:r>
    </w:p>
    <w:p w14:paraId="787EC8C5" w14:textId="77777777" w:rsidR="001F17A4" w:rsidRPr="005F0227" w:rsidRDefault="001F17A4" w:rsidP="00EB3190">
      <w:pPr>
        <w:pStyle w:val="Level1"/>
        <w:numPr>
          <w:ilvl w:val="0"/>
          <w:numId w:val="1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work closely with the component.</w:t>
      </w:r>
    </w:p>
    <w:p w14:paraId="32E91FE8" w14:textId="77777777" w:rsidR="001F17A4" w:rsidRPr="005F0227" w:rsidRDefault="001F17A4" w:rsidP="00EB3190">
      <w:pPr>
        <w:pStyle w:val="Level1"/>
        <w:numPr>
          <w:ilvl w:val="0"/>
          <w:numId w:val="1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Assist in events.</w:t>
      </w:r>
    </w:p>
    <w:p w14:paraId="3479E850" w14:textId="77777777" w:rsidR="001F17A4" w:rsidRPr="005F0227" w:rsidRDefault="001F17A4" w:rsidP="00EB3190">
      <w:pPr>
        <w:pStyle w:val="Level1"/>
        <w:numPr>
          <w:ilvl w:val="0"/>
          <w:numId w:val="16"/>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Attendance at an AUPE course or event during Council meetings will not be counted as a missed Council meeting.</w:t>
      </w:r>
    </w:p>
    <w:p w14:paraId="43D22785" w14:textId="77777777" w:rsidR="001F17A4" w:rsidRPr="005F0227" w:rsidRDefault="001F17A4" w:rsidP="00C514C3">
      <w:pPr>
        <w:pStyle w:val="Level1"/>
        <w:spacing w:before="0" w:after="0"/>
        <w:rPr>
          <w:rFonts w:asciiTheme="minorHAnsi" w:hAnsiTheme="minorHAnsi" w:cstheme="minorHAnsi"/>
          <w:b w:val="0"/>
          <w:caps w:val="0"/>
          <w:sz w:val="26"/>
          <w:szCs w:val="26"/>
          <w:u w:val="none"/>
        </w:rPr>
      </w:pPr>
    </w:p>
    <w:p w14:paraId="7042E6B7" w14:textId="45070ED2" w:rsidR="001F17A4" w:rsidRPr="005F0227" w:rsidRDefault="001F17A4" w:rsidP="001F17A4">
      <w:pPr>
        <w:pStyle w:val="Level1"/>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8.</w:t>
      </w:r>
      <w:r w:rsidR="00552A7C">
        <w:rPr>
          <w:rFonts w:asciiTheme="minorHAnsi" w:hAnsiTheme="minorHAnsi" w:cstheme="minorHAnsi"/>
          <w:caps w:val="0"/>
          <w:sz w:val="26"/>
          <w:szCs w:val="26"/>
          <w:u w:val="none"/>
        </w:rPr>
        <w:t>8</w:t>
      </w:r>
      <w:r w:rsidRPr="005F0227">
        <w:rPr>
          <w:rFonts w:asciiTheme="minorHAnsi" w:hAnsiTheme="minorHAnsi" w:cstheme="minorHAnsi"/>
          <w:caps w:val="0"/>
          <w:sz w:val="26"/>
          <w:szCs w:val="26"/>
          <w:u w:val="none"/>
        </w:rPr>
        <w:t xml:space="preserve"> Alternate Council Representatives (Council Alternate)</w:t>
      </w:r>
    </w:p>
    <w:p w14:paraId="5199ECAC" w14:textId="77777777" w:rsidR="001F17A4" w:rsidRPr="005F0227" w:rsidRDefault="001F17A4" w:rsidP="001F17A4">
      <w:pPr>
        <w:pStyle w:val="Level1"/>
        <w:spacing w:before="0" w:after="0"/>
        <w:rPr>
          <w:rFonts w:asciiTheme="minorHAnsi" w:hAnsiTheme="minorHAnsi" w:cstheme="minorHAnsi"/>
          <w:b w:val="0"/>
          <w:caps w:val="0"/>
          <w:sz w:val="26"/>
          <w:szCs w:val="26"/>
          <w:u w:val="none"/>
        </w:rPr>
      </w:pPr>
    </w:p>
    <w:p w14:paraId="1919556F" w14:textId="77777777" w:rsidR="001F17A4" w:rsidRPr="005F0227" w:rsidRDefault="001F17A4" w:rsidP="00EB3190">
      <w:pPr>
        <w:pStyle w:val="Level1"/>
        <w:numPr>
          <w:ilvl w:val="0"/>
          <w:numId w:val="17"/>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May replace a Council Rep at Council meetings.</w:t>
      </w:r>
    </w:p>
    <w:p w14:paraId="7BEF39B8" w14:textId="77777777" w:rsidR="001F17A4" w:rsidRPr="005F0227" w:rsidRDefault="001F17A4" w:rsidP="00C514C3">
      <w:pPr>
        <w:pStyle w:val="Level1"/>
        <w:spacing w:before="0" w:after="0"/>
        <w:rPr>
          <w:rFonts w:asciiTheme="minorHAnsi" w:hAnsiTheme="minorHAnsi" w:cstheme="minorHAnsi"/>
          <w:b w:val="0"/>
          <w:caps w:val="0"/>
          <w:sz w:val="26"/>
          <w:szCs w:val="26"/>
          <w:u w:val="none"/>
        </w:rPr>
      </w:pPr>
    </w:p>
    <w:p w14:paraId="2386431A" w14:textId="3A626431" w:rsidR="001F17A4" w:rsidRPr="005F0227" w:rsidRDefault="001F17A4" w:rsidP="001F17A4">
      <w:pPr>
        <w:pStyle w:val="Level1"/>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8.</w:t>
      </w:r>
      <w:r w:rsidR="00552A7C">
        <w:rPr>
          <w:rFonts w:asciiTheme="minorHAnsi" w:hAnsiTheme="minorHAnsi" w:cstheme="minorHAnsi"/>
          <w:caps w:val="0"/>
          <w:sz w:val="26"/>
          <w:szCs w:val="26"/>
          <w:u w:val="none"/>
        </w:rPr>
        <w:t>9</w:t>
      </w:r>
      <w:r w:rsidRPr="005F0227">
        <w:rPr>
          <w:rFonts w:asciiTheme="minorHAnsi" w:hAnsiTheme="minorHAnsi" w:cstheme="minorHAnsi"/>
          <w:caps w:val="0"/>
          <w:sz w:val="26"/>
          <w:szCs w:val="26"/>
          <w:u w:val="none"/>
        </w:rPr>
        <w:t xml:space="preserve"> Provincial Executive Member (PE Member)</w:t>
      </w:r>
    </w:p>
    <w:p w14:paraId="70C90EA4" w14:textId="77777777" w:rsidR="001F17A4" w:rsidRPr="005F0227" w:rsidRDefault="001F17A4" w:rsidP="001F17A4">
      <w:pPr>
        <w:pStyle w:val="Level1"/>
        <w:spacing w:before="0" w:after="0"/>
        <w:rPr>
          <w:rFonts w:asciiTheme="minorHAnsi" w:hAnsiTheme="minorHAnsi" w:cstheme="minorHAnsi"/>
          <w:b w:val="0"/>
          <w:caps w:val="0"/>
          <w:sz w:val="26"/>
          <w:szCs w:val="26"/>
          <w:u w:val="none"/>
        </w:rPr>
      </w:pPr>
    </w:p>
    <w:p w14:paraId="6C438D61" w14:textId="77777777" w:rsidR="001F17A4" w:rsidRPr="005F0227"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Attends Provincial Executive (PE) meetings at AUPE expense.</w:t>
      </w:r>
    </w:p>
    <w:p w14:paraId="7693C057" w14:textId="77777777" w:rsidR="001F17A4" w:rsidRPr="005F0227"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elected in an election year.</w:t>
      </w:r>
    </w:p>
    <w:p w14:paraId="1D46BE6C" w14:textId="77777777" w:rsidR="001F17A4" w:rsidRPr="005F0227"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After consultation with Chair provide a written summary report once a year to the President and PE about the operations of the Local.</w:t>
      </w:r>
    </w:p>
    <w:p w14:paraId="3E03EF9B" w14:textId="77777777" w:rsidR="001F17A4" w:rsidRPr="005F0227"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Meets with the Local Executive between PE meetings regarding PE issues.</w:t>
      </w:r>
    </w:p>
    <w:p w14:paraId="380BD3E4" w14:textId="77777777" w:rsidR="001F17A4" w:rsidRPr="005F0227"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Provides a written report at Council meetings regarding PE.</w:t>
      </w:r>
    </w:p>
    <w:p w14:paraId="38CCAFB7" w14:textId="77777777" w:rsidR="001F17A4" w:rsidRPr="005F0227"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Attends the AUPE Convention as a delegate of right.</w:t>
      </w:r>
    </w:p>
    <w:p w14:paraId="1F7DC9D0" w14:textId="77777777" w:rsidR="001F17A4" w:rsidRPr="005F0227"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Represents the interests of all members of AUPE.</w:t>
      </w:r>
    </w:p>
    <w:p w14:paraId="37B3EB3B" w14:textId="77777777" w:rsidR="001F17A4" w:rsidRPr="005F0227"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Presents any concerns of the Local to PE.</w:t>
      </w:r>
    </w:p>
    <w:p w14:paraId="0C5418E5" w14:textId="77777777" w:rsidR="001F17A4" w:rsidRPr="005F0227"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Presents recommendations for constitutional changes to PE between Conventions.</w:t>
      </w:r>
    </w:p>
    <w:p w14:paraId="114BB03B" w14:textId="40C4C8DC" w:rsidR="001F17A4" w:rsidRPr="005F0227"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a worksite contact.</w:t>
      </w:r>
    </w:p>
    <w:p w14:paraId="6D824448" w14:textId="77777777" w:rsidR="001F17A4" w:rsidRPr="005F0227"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provided with the use of a laptop and memory stick for duties.</w:t>
      </w:r>
    </w:p>
    <w:p w14:paraId="465CB88B" w14:textId="31525B6E" w:rsidR="00694D55" w:rsidRDefault="001F17A4"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Works closely with other members of the Local Executive.</w:t>
      </w:r>
    </w:p>
    <w:p w14:paraId="3F8A525E" w14:textId="3886BDF6" w:rsidR="00723C22" w:rsidRPr="005F0227" w:rsidRDefault="00723C22" w:rsidP="00EB3190">
      <w:pPr>
        <w:pStyle w:val="Level1"/>
        <w:numPr>
          <w:ilvl w:val="0"/>
          <w:numId w:val="18"/>
        </w:numPr>
        <w:spacing w:before="0" w:after="0"/>
        <w:ind w:left="567" w:hanging="567"/>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Attends all AUPE Multi-Health Care Locals Meeting.</w:t>
      </w:r>
    </w:p>
    <w:p w14:paraId="42DD59A4" w14:textId="77777777" w:rsidR="00BC22F5" w:rsidRPr="005F0227" w:rsidRDefault="00BC22F5" w:rsidP="00C514C3">
      <w:pPr>
        <w:pStyle w:val="Level1"/>
        <w:spacing w:before="0" w:after="0"/>
        <w:rPr>
          <w:rFonts w:asciiTheme="minorHAnsi" w:hAnsiTheme="minorHAnsi" w:cstheme="minorHAnsi"/>
          <w:b w:val="0"/>
          <w:caps w:val="0"/>
          <w:sz w:val="26"/>
          <w:szCs w:val="26"/>
          <w:u w:val="none"/>
        </w:rPr>
      </w:pPr>
    </w:p>
    <w:p w14:paraId="374DEB9B" w14:textId="31460569" w:rsidR="001F17A4" w:rsidRPr="005F0227" w:rsidRDefault="001F17A4" w:rsidP="001F17A4">
      <w:pPr>
        <w:pStyle w:val="Level1"/>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8.</w:t>
      </w:r>
      <w:r w:rsidR="00552A7C">
        <w:rPr>
          <w:rFonts w:asciiTheme="minorHAnsi" w:hAnsiTheme="minorHAnsi" w:cstheme="minorHAnsi"/>
          <w:caps w:val="0"/>
          <w:sz w:val="26"/>
          <w:szCs w:val="26"/>
          <w:u w:val="none"/>
        </w:rPr>
        <w:t>10</w:t>
      </w:r>
      <w:r w:rsidRPr="005F0227">
        <w:rPr>
          <w:rFonts w:asciiTheme="minorHAnsi" w:hAnsiTheme="minorHAnsi" w:cstheme="minorHAnsi"/>
          <w:caps w:val="0"/>
          <w:sz w:val="26"/>
          <w:szCs w:val="26"/>
          <w:u w:val="none"/>
        </w:rPr>
        <w:t xml:space="preserve"> Alternate Provincial Executive Member (Alternate PE Member)</w:t>
      </w:r>
    </w:p>
    <w:p w14:paraId="43546044" w14:textId="77777777" w:rsidR="001F17A4" w:rsidRPr="005F0227" w:rsidRDefault="001F17A4" w:rsidP="001F17A4">
      <w:pPr>
        <w:pStyle w:val="Level1"/>
        <w:spacing w:before="0" w:after="0"/>
        <w:rPr>
          <w:rFonts w:asciiTheme="minorHAnsi" w:hAnsiTheme="minorHAnsi" w:cstheme="minorHAnsi"/>
          <w:b w:val="0"/>
          <w:caps w:val="0"/>
          <w:sz w:val="26"/>
          <w:szCs w:val="26"/>
          <w:u w:val="none"/>
        </w:rPr>
      </w:pPr>
    </w:p>
    <w:p w14:paraId="16FDEB12" w14:textId="77777777" w:rsidR="001F17A4" w:rsidRPr="005F0227" w:rsidRDefault="001F17A4" w:rsidP="001F17A4">
      <w:pPr>
        <w:pStyle w:val="Level1"/>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This function may be rotated among the Local Executive.  If it is an elected individual the following will apply:</w:t>
      </w:r>
    </w:p>
    <w:p w14:paraId="262FC744" w14:textId="77777777" w:rsidR="001F17A4" w:rsidRPr="005F0227" w:rsidRDefault="001F17A4" w:rsidP="001F17A4">
      <w:pPr>
        <w:pStyle w:val="Level1"/>
        <w:spacing w:before="0" w:after="0"/>
        <w:rPr>
          <w:rFonts w:asciiTheme="minorHAnsi" w:hAnsiTheme="minorHAnsi" w:cstheme="minorHAnsi"/>
          <w:b w:val="0"/>
          <w:caps w:val="0"/>
          <w:sz w:val="26"/>
          <w:szCs w:val="26"/>
          <w:u w:val="none"/>
        </w:rPr>
      </w:pPr>
    </w:p>
    <w:p w14:paraId="11FC3840" w14:textId="7AA0AFB3" w:rsidR="001F17A4" w:rsidRPr="005F0227" w:rsidRDefault="00BE225B" w:rsidP="00EB3190">
      <w:pPr>
        <w:pStyle w:val="Level1"/>
        <w:numPr>
          <w:ilvl w:val="0"/>
          <w:numId w:val="1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Attends all PE meetings with permission of the Chair</w:t>
      </w:r>
      <w:r w:rsidR="00D70993" w:rsidRPr="005F0227">
        <w:rPr>
          <w:rFonts w:asciiTheme="minorHAnsi" w:hAnsiTheme="minorHAnsi" w:cstheme="minorHAnsi"/>
          <w:b w:val="0"/>
          <w:caps w:val="0"/>
          <w:sz w:val="26"/>
          <w:szCs w:val="26"/>
          <w:u w:val="none"/>
        </w:rPr>
        <w:t xml:space="preserve"> at Local expense</w:t>
      </w:r>
      <w:r w:rsidRPr="005F0227">
        <w:rPr>
          <w:rFonts w:asciiTheme="minorHAnsi" w:hAnsiTheme="minorHAnsi" w:cstheme="minorHAnsi"/>
          <w:b w:val="0"/>
          <w:caps w:val="0"/>
          <w:sz w:val="26"/>
          <w:szCs w:val="26"/>
          <w:u w:val="none"/>
        </w:rPr>
        <w:t xml:space="preserve"> and the President of AUPE.</w:t>
      </w:r>
    </w:p>
    <w:p w14:paraId="140699BD" w14:textId="77777777" w:rsidR="0040283B" w:rsidRPr="005F0227" w:rsidRDefault="0040283B" w:rsidP="00EB3190">
      <w:pPr>
        <w:pStyle w:val="Level1"/>
        <w:numPr>
          <w:ilvl w:val="0"/>
          <w:numId w:val="1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assist the PE Member with writing the written report for Council meetings.</w:t>
      </w:r>
    </w:p>
    <w:p w14:paraId="5C449AC3" w14:textId="77777777" w:rsidR="0040283B" w:rsidRPr="005F0227" w:rsidRDefault="0040283B" w:rsidP="00EB3190">
      <w:pPr>
        <w:pStyle w:val="Level1"/>
        <w:numPr>
          <w:ilvl w:val="0"/>
          <w:numId w:val="1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Acts with voice and vote in the absence of the PE Member at PE, Council meetings and Convention.</w:t>
      </w:r>
    </w:p>
    <w:p w14:paraId="4EF20008" w14:textId="77777777" w:rsidR="0040283B" w:rsidRPr="005F0227" w:rsidRDefault="0040283B" w:rsidP="00EB3190">
      <w:pPr>
        <w:pStyle w:val="Level1"/>
        <w:numPr>
          <w:ilvl w:val="0"/>
          <w:numId w:val="1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In the event that both the PE Member and Alternate PE Member are unable to attend a PE meeting, a member of the Local Executive with notification to the President can attend with both voice and vote.</w:t>
      </w:r>
    </w:p>
    <w:p w14:paraId="34F820E7" w14:textId="77777777" w:rsidR="0040283B" w:rsidRPr="005F0227" w:rsidRDefault="0040283B" w:rsidP="00EB3190">
      <w:pPr>
        <w:pStyle w:val="Level1"/>
        <w:numPr>
          <w:ilvl w:val="0"/>
          <w:numId w:val="1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a worksite contact.</w:t>
      </w:r>
    </w:p>
    <w:p w14:paraId="710C0898" w14:textId="6D5F113C" w:rsidR="00694D55" w:rsidRPr="005F0227" w:rsidRDefault="0040283B" w:rsidP="00EB3190">
      <w:pPr>
        <w:pStyle w:val="Level1"/>
        <w:numPr>
          <w:ilvl w:val="0"/>
          <w:numId w:val="19"/>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Works closely with other members of the Local Executive.</w:t>
      </w:r>
    </w:p>
    <w:p w14:paraId="1597F9E1" w14:textId="02B88299" w:rsidR="001B735A" w:rsidRPr="005F0227" w:rsidRDefault="001B735A" w:rsidP="0069142A">
      <w:pPr>
        <w:pStyle w:val="Level1"/>
        <w:spacing w:before="0" w:after="0"/>
        <w:rPr>
          <w:rFonts w:asciiTheme="minorHAnsi" w:hAnsiTheme="minorHAnsi" w:cstheme="minorHAnsi"/>
          <w:b w:val="0"/>
          <w:caps w:val="0"/>
          <w:sz w:val="26"/>
          <w:szCs w:val="26"/>
          <w:u w:val="none"/>
        </w:rPr>
      </w:pPr>
    </w:p>
    <w:p w14:paraId="0259DDE5" w14:textId="670C991C" w:rsidR="0040283B" w:rsidRPr="005F0227" w:rsidRDefault="001B735A" w:rsidP="0040283B">
      <w:pPr>
        <w:pStyle w:val="Level1"/>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8.</w:t>
      </w:r>
      <w:r w:rsidR="00552A7C">
        <w:rPr>
          <w:rFonts w:asciiTheme="minorHAnsi" w:hAnsiTheme="minorHAnsi" w:cstheme="minorHAnsi"/>
          <w:caps w:val="0"/>
          <w:sz w:val="26"/>
          <w:szCs w:val="26"/>
          <w:u w:val="none"/>
        </w:rPr>
        <w:t>11</w:t>
      </w:r>
      <w:r w:rsidRPr="005F0227">
        <w:rPr>
          <w:rFonts w:asciiTheme="minorHAnsi" w:hAnsiTheme="minorHAnsi" w:cstheme="minorHAnsi"/>
          <w:caps w:val="0"/>
          <w:sz w:val="26"/>
          <w:szCs w:val="26"/>
          <w:u w:val="none"/>
        </w:rPr>
        <w:t xml:space="preserve"> Communication</w:t>
      </w:r>
      <w:r w:rsidR="0040283B" w:rsidRPr="005F0227">
        <w:rPr>
          <w:rFonts w:asciiTheme="minorHAnsi" w:hAnsiTheme="minorHAnsi" w:cstheme="minorHAnsi"/>
          <w:caps w:val="0"/>
          <w:sz w:val="26"/>
          <w:szCs w:val="26"/>
          <w:u w:val="none"/>
        </w:rPr>
        <w:t xml:space="preserve"> Liaison</w:t>
      </w:r>
    </w:p>
    <w:p w14:paraId="4CA253A9" w14:textId="77777777" w:rsidR="0040283B" w:rsidRPr="005F0227" w:rsidRDefault="0040283B" w:rsidP="0040283B">
      <w:pPr>
        <w:pStyle w:val="Level1"/>
        <w:spacing w:before="0" w:after="0"/>
        <w:rPr>
          <w:rFonts w:asciiTheme="minorHAnsi" w:hAnsiTheme="minorHAnsi" w:cstheme="minorHAnsi"/>
          <w:b w:val="0"/>
          <w:caps w:val="0"/>
          <w:sz w:val="26"/>
          <w:szCs w:val="26"/>
          <w:u w:val="none"/>
        </w:rPr>
      </w:pPr>
    </w:p>
    <w:p w14:paraId="0A706074" w14:textId="5E243912" w:rsidR="001F17A4" w:rsidRPr="005F0227" w:rsidRDefault="009C5746" w:rsidP="00EB3190">
      <w:pPr>
        <w:pStyle w:val="Level1"/>
        <w:numPr>
          <w:ilvl w:val="0"/>
          <w:numId w:val="20"/>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Maintains</w:t>
      </w:r>
      <w:r w:rsidR="009F798E" w:rsidRPr="005F0227">
        <w:rPr>
          <w:rFonts w:asciiTheme="minorHAnsi" w:hAnsiTheme="minorHAnsi" w:cstheme="minorHAnsi"/>
          <w:b w:val="0"/>
          <w:caps w:val="0"/>
          <w:sz w:val="26"/>
          <w:szCs w:val="26"/>
          <w:u w:val="none"/>
        </w:rPr>
        <w:t xml:space="preserve"> </w:t>
      </w:r>
      <w:r w:rsidRPr="005F0227">
        <w:rPr>
          <w:rFonts w:asciiTheme="minorHAnsi" w:hAnsiTheme="minorHAnsi" w:cstheme="minorHAnsi"/>
          <w:b w:val="0"/>
          <w:caps w:val="0"/>
          <w:sz w:val="26"/>
          <w:szCs w:val="26"/>
          <w:u w:val="none"/>
        </w:rPr>
        <w:t xml:space="preserve">the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website.</w:t>
      </w:r>
    </w:p>
    <w:p w14:paraId="2EAE4799" w14:textId="240CC0A3" w:rsidR="000715E3" w:rsidRPr="005F0227" w:rsidRDefault="000715E3" w:rsidP="00EB3190">
      <w:pPr>
        <w:pStyle w:val="Level1"/>
        <w:numPr>
          <w:ilvl w:val="0"/>
          <w:numId w:val="20"/>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Updates</w:t>
      </w:r>
      <w:r w:rsidR="001377FC" w:rsidRPr="005F0227">
        <w:rPr>
          <w:rFonts w:asciiTheme="minorHAnsi" w:hAnsiTheme="minorHAnsi" w:cstheme="minorHAnsi"/>
          <w:b w:val="0"/>
          <w:caps w:val="0"/>
          <w:sz w:val="26"/>
          <w:szCs w:val="26"/>
          <w:u w:val="none"/>
        </w:rPr>
        <w:t xml:space="preserve"> and maintains</w:t>
      </w:r>
      <w:r w:rsidRPr="005F0227">
        <w:rPr>
          <w:rFonts w:asciiTheme="minorHAnsi" w:hAnsiTheme="minorHAnsi" w:cstheme="minorHAnsi"/>
          <w:b w:val="0"/>
          <w:caps w:val="0"/>
          <w:sz w:val="26"/>
          <w:szCs w:val="26"/>
          <w:u w:val="none"/>
        </w:rPr>
        <w:t xml:space="preserve"> the Local 095 Facebook page.</w:t>
      </w:r>
    </w:p>
    <w:p w14:paraId="1430F565" w14:textId="79A529DB" w:rsidR="009C5746" w:rsidRPr="005F0227" w:rsidRDefault="009C5746" w:rsidP="00EB3190">
      <w:pPr>
        <w:pStyle w:val="Level1"/>
        <w:numPr>
          <w:ilvl w:val="0"/>
          <w:numId w:val="20"/>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w:t>
      </w:r>
      <w:r w:rsidR="0069142A" w:rsidRPr="005F0227">
        <w:rPr>
          <w:rFonts w:asciiTheme="minorHAnsi" w:hAnsiTheme="minorHAnsi" w:cstheme="minorHAnsi"/>
          <w:b w:val="0"/>
          <w:caps w:val="0"/>
          <w:sz w:val="26"/>
          <w:szCs w:val="26"/>
          <w:u w:val="none"/>
        </w:rPr>
        <w:t xml:space="preserve"> assist with posters for Local and Chapters AGMs and events.</w:t>
      </w:r>
    </w:p>
    <w:p w14:paraId="3542E076" w14:textId="77777777" w:rsidR="009C5746" w:rsidRPr="005F0227" w:rsidRDefault="009C5746" w:rsidP="00EB3190">
      <w:pPr>
        <w:pStyle w:val="Level1"/>
        <w:numPr>
          <w:ilvl w:val="0"/>
          <w:numId w:val="20"/>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a worksite contact.</w:t>
      </w:r>
    </w:p>
    <w:p w14:paraId="61A9CE41" w14:textId="3CC0AC14" w:rsidR="009C5746" w:rsidRPr="005F0227" w:rsidRDefault="009C5746" w:rsidP="00EB3190">
      <w:pPr>
        <w:pStyle w:val="Level1"/>
        <w:numPr>
          <w:ilvl w:val="0"/>
          <w:numId w:val="20"/>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Responds to emails from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members in consultation with the Local Executive</w:t>
      </w:r>
      <w:r w:rsidR="00C850E7" w:rsidRPr="005F0227">
        <w:rPr>
          <w:rFonts w:asciiTheme="minorHAnsi" w:hAnsiTheme="minorHAnsi" w:cstheme="minorHAnsi"/>
          <w:b w:val="0"/>
          <w:caps w:val="0"/>
          <w:sz w:val="26"/>
          <w:szCs w:val="26"/>
          <w:u w:val="none"/>
        </w:rPr>
        <w:t xml:space="preserve"> with regards to website and Facebook page updates</w:t>
      </w:r>
      <w:r w:rsidRPr="005F0227">
        <w:rPr>
          <w:rFonts w:asciiTheme="minorHAnsi" w:hAnsiTheme="minorHAnsi" w:cstheme="minorHAnsi"/>
          <w:b w:val="0"/>
          <w:caps w:val="0"/>
          <w:sz w:val="26"/>
          <w:szCs w:val="26"/>
          <w:u w:val="none"/>
        </w:rPr>
        <w:t>.</w:t>
      </w:r>
    </w:p>
    <w:p w14:paraId="4A5A8714" w14:textId="77777777" w:rsidR="009C5746" w:rsidRPr="005F0227" w:rsidRDefault="009C5746" w:rsidP="00EB3190">
      <w:pPr>
        <w:pStyle w:val="Level1"/>
        <w:numPr>
          <w:ilvl w:val="0"/>
          <w:numId w:val="20"/>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Works closely with other members of the Local Executive.</w:t>
      </w:r>
    </w:p>
    <w:p w14:paraId="5C70F488" w14:textId="7D10C25A" w:rsidR="00694D55" w:rsidRPr="005F0227" w:rsidRDefault="00E50B15" w:rsidP="00EB3190">
      <w:pPr>
        <w:pStyle w:val="Level1"/>
        <w:numPr>
          <w:ilvl w:val="0"/>
          <w:numId w:val="20"/>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Is provided with the use of a laptop and memory stick for duties.</w:t>
      </w:r>
    </w:p>
    <w:p w14:paraId="2CE9DB79" w14:textId="77777777" w:rsidR="0040283B" w:rsidRPr="005F0227" w:rsidRDefault="0040283B" w:rsidP="00C514C3">
      <w:pPr>
        <w:pStyle w:val="Level1"/>
        <w:spacing w:before="0" w:after="0"/>
        <w:rPr>
          <w:rFonts w:asciiTheme="minorHAnsi" w:hAnsiTheme="minorHAnsi" w:cstheme="minorHAnsi"/>
          <w:b w:val="0"/>
          <w:caps w:val="0"/>
          <w:sz w:val="26"/>
          <w:szCs w:val="26"/>
          <w:u w:val="none"/>
        </w:rPr>
      </w:pPr>
    </w:p>
    <w:p w14:paraId="22958D45" w14:textId="26B1F250" w:rsidR="00E50B15" w:rsidRPr="005F0227" w:rsidRDefault="00E50B15" w:rsidP="00E50B15">
      <w:pPr>
        <w:pStyle w:val="Level1"/>
        <w:spacing w:before="0" w:after="0"/>
        <w:rPr>
          <w:rFonts w:asciiTheme="minorHAnsi" w:hAnsiTheme="minorHAnsi" w:cstheme="minorHAnsi"/>
          <w:caps w:val="0"/>
          <w:sz w:val="26"/>
          <w:szCs w:val="26"/>
          <w:u w:val="none"/>
        </w:rPr>
      </w:pPr>
      <w:r w:rsidRPr="00550250">
        <w:rPr>
          <w:rFonts w:asciiTheme="minorHAnsi" w:hAnsiTheme="minorHAnsi" w:cstheme="minorHAnsi"/>
          <w:caps w:val="0"/>
          <w:sz w:val="26"/>
          <w:szCs w:val="26"/>
          <w:u w:val="none"/>
        </w:rPr>
        <w:t>8.1</w:t>
      </w:r>
      <w:r w:rsidR="00552A7C">
        <w:rPr>
          <w:rFonts w:asciiTheme="minorHAnsi" w:hAnsiTheme="minorHAnsi" w:cstheme="minorHAnsi"/>
          <w:caps w:val="0"/>
          <w:sz w:val="26"/>
          <w:szCs w:val="26"/>
          <w:u w:val="none"/>
        </w:rPr>
        <w:t>2</w:t>
      </w:r>
      <w:r w:rsidRPr="00550250">
        <w:rPr>
          <w:rFonts w:asciiTheme="minorHAnsi" w:hAnsiTheme="minorHAnsi" w:cstheme="minorHAnsi"/>
          <w:caps w:val="0"/>
          <w:sz w:val="26"/>
          <w:szCs w:val="26"/>
          <w:u w:val="none"/>
        </w:rPr>
        <w:t xml:space="preserve"> Occupational Health &amp; Safety (OH&amp;S) Liaison</w:t>
      </w:r>
    </w:p>
    <w:p w14:paraId="5E596183" w14:textId="77777777" w:rsidR="00E50B15" w:rsidRPr="005F0227" w:rsidRDefault="00E50B15" w:rsidP="00E50B15">
      <w:pPr>
        <w:pStyle w:val="Level1"/>
        <w:spacing w:before="0" w:after="0"/>
        <w:rPr>
          <w:rFonts w:asciiTheme="minorHAnsi" w:hAnsiTheme="minorHAnsi" w:cstheme="minorHAnsi"/>
          <w:b w:val="0"/>
          <w:caps w:val="0"/>
          <w:sz w:val="26"/>
          <w:szCs w:val="26"/>
          <w:u w:val="none"/>
        </w:rPr>
      </w:pPr>
    </w:p>
    <w:p w14:paraId="25FEC971" w14:textId="2718DF85" w:rsidR="0040283B" w:rsidRPr="005F0227" w:rsidRDefault="00E50B15" w:rsidP="00EB3190">
      <w:pPr>
        <w:pStyle w:val="Level1"/>
        <w:numPr>
          <w:ilvl w:val="0"/>
          <w:numId w:val="2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a member of the Local OH&amp;S Sub-Committee.</w:t>
      </w:r>
    </w:p>
    <w:p w14:paraId="3A82A847" w14:textId="7B23EB87" w:rsidR="00E50B15" w:rsidRPr="005F0227" w:rsidRDefault="00E50B15" w:rsidP="00EB3190">
      <w:pPr>
        <w:pStyle w:val="Level1"/>
        <w:numPr>
          <w:ilvl w:val="0"/>
          <w:numId w:val="2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Reports in writing at every council meeting.</w:t>
      </w:r>
    </w:p>
    <w:p w14:paraId="6C33F4F0" w14:textId="56BF7593" w:rsidR="00DB6D1B" w:rsidRPr="005F0227" w:rsidRDefault="003A59F5" w:rsidP="00EB3190">
      <w:pPr>
        <w:pStyle w:val="Level1"/>
        <w:numPr>
          <w:ilvl w:val="0"/>
          <w:numId w:val="2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Report in writing at least once per year</w:t>
      </w:r>
      <w:r w:rsidR="00DB6D1B" w:rsidRPr="005F0227">
        <w:rPr>
          <w:rFonts w:asciiTheme="minorHAnsi" w:hAnsiTheme="minorHAnsi" w:cstheme="minorHAnsi"/>
          <w:b w:val="0"/>
          <w:caps w:val="0"/>
          <w:sz w:val="26"/>
          <w:szCs w:val="26"/>
          <w:u w:val="none"/>
        </w:rPr>
        <w:t xml:space="preserve"> to the Occupational Health and Safety </w:t>
      </w:r>
      <w:r w:rsidR="00156462">
        <w:rPr>
          <w:rFonts w:asciiTheme="minorHAnsi" w:hAnsiTheme="minorHAnsi" w:cstheme="minorHAnsi"/>
          <w:b w:val="0"/>
          <w:caps w:val="0"/>
          <w:sz w:val="26"/>
          <w:szCs w:val="26"/>
          <w:u w:val="none"/>
        </w:rPr>
        <w:t>S</w:t>
      </w:r>
      <w:r w:rsidR="00DB6D1B" w:rsidRPr="005F0227">
        <w:rPr>
          <w:rFonts w:asciiTheme="minorHAnsi" w:hAnsiTheme="minorHAnsi" w:cstheme="minorHAnsi"/>
          <w:b w:val="0"/>
          <w:caps w:val="0"/>
          <w:sz w:val="26"/>
          <w:szCs w:val="26"/>
          <w:u w:val="none"/>
        </w:rPr>
        <w:t xml:space="preserve">tanding </w:t>
      </w:r>
      <w:r w:rsidR="00156462">
        <w:rPr>
          <w:rFonts w:asciiTheme="minorHAnsi" w:hAnsiTheme="minorHAnsi" w:cstheme="minorHAnsi"/>
          <w:b w:val="0"/>
          <w:caps w:val="0"/>
          <w:sz w:val="26"/>
          <w:szCs w:val="26"/>
          <w:u w:val="none"/>
        </w:rPr>
        <w:t>C</w:t>
      </w:r>
      <w:r w:rsidR="00DB6D1B" w:rsidRPr="005F0227">
        <w:rPr>
          <w:rFonts w:asciiTheme="minorHAnsi" w:hAnsiTheme="minorHAnsi" w:cstheme="minorHAnsi"/>
          <w:b w:val="0"/>
          <w:caps w:val="0"/>
          <w:sz w:val="26"/>
          <w:szCs w:val="26"/>
          <w:u w:val="none"/>
        </w:rPr>
        <w:t>ommittee, the health and safety concerns of the local.</w:t>
      </w:r>
    </w:p>
    <w:p w14:paraId="2B91E3C7" w14:textId="77777777" w:rsidR="00E50B15" w:rsidRPr="005F0227" w:rsidRDefault="00E50B15" w:rsidP="00EB3190">
      <w:pPr>
        <w:pStyle w:val="Level1"/>
        <w:numPr>
          <w:ilvl w:val="0"/>
          <w:numId w:val="2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a worksite contact.</w:t>
      </w:r>
    </w:p>
    <w:p w14:paraId="16DC1B44" w14:textId="77777777" w:rsidR="00E50B15" w:rsidRPr="005F0227" w:rsidRDefault="00E50B15" w:rsidP="00EB3190">
      <w:pPr>
        <w:pStyle w:val="Level1"/>
        <w:numPr>
          <w:ilvl w:val="0"/>
          <w:numId w:val="2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have taken the first level of the AUPE OH&amp;S education courses.</w:t>
      </w:r>
    </w:p>
    <w:p w14:paraId="150ECE9B" w14:textId="644C1FD0" w:rsidR="00E50B15" w:rsidRPr="005F0227" w:rsidRDefault="00E50B15" w:rsidP="00EB3190">
      <w:pPr>
        <w:pStyle w:val="Level1"/>
        <w:numPr>
          <w:ilvl w:val="0"/>
          <w:numId w:val="2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Plan to complete the remaining AUPE OH&amp;S courses over the </w:t>
      </w:r>
      <w:r w:rsidR="00D248D7" w:rsidRPr="005F0227">
        <w:rPr>
          <w:rFonts w:asciiTheme="minorHAnsi" w:hAnsiTheme="minorHAnsi" w:cstheme="minorHAnsi"/>
          <w:b w:val="0"/>
          <w:caps w:val="0"/>
          <w:sz w:val="26"/>
          <w:szCs w:val="26"/>
          <w:u w:val="none"/>
        </w:rPr>
        <w:t>two-year</w:t>
      </w:r>
      <w:r w:rsidRPr="005F0227">
        <w:rPr>
          <w:rFonts w:asciiTheme="minorHAnsi" w:hAnsiTheme="minorHAnsi" w:cstheme="minorHAnsi"/>
          <w:b w:val="0"/>
          <w:caps w:val="0"/>
          <w:sz w:val="26"/>
          <w:szCs w:val="26"/>
          <w:u w:val="none"/>
        </w:rPr>
        <w:t xml:space="preserve"> period of their term.</w:t>
      </w:r>
    </w:p>
    <w:p w14:paraId="76A595F9" w14:textId="0CEA10B1" w:rsidR="00E50B15" w:rsidRPr="005F0227" w:rsidRDefault="00E50B15" w:rsidP="00EB3190">
      <w:pPr>
        <w:pStyle w:val="Level1"/>
        <w:numPr>
          <w:ilvl w:val="0"/>
          <w:numId w:val="2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As per the Article 18.01 (J) of the AUPE Constitution.</w:t>
      </w:r>
    </w:p>
    <w:p w14:paraId="0A8EFC11" w14:textId="1F5B1485" w:rsidR="00106EA9" w:rsidRPr="005F0227" w:rsidRDefault="00106EA9" w:rsidP="00EB3190">
      <w:pPr>
        <w:pStyle w:val="Level1"/>
        <w:numPr>
          <w:ilvl w:val="0"/>
          <w:numId w:val="2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Shall be responsible to identify JWHS sites and contact lists.</w:t>
      </w:r>
    </w:p>
    <w:p w14:paraId="7EA5512C" w14:textId="5BD87265" w:rsidR="00694D55" w:rsidRPr="005F0227" w:rsidRDefault="00106EA9" w:rsidP="00EB3190">
      <w:pPr>
        <w:pStyle w:val="Level1"/>
        <w:numPr>
          <w:ilvl w:val="0"/>
          <w:numId w:val="21"/>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Promote OH&amp;S education</w:t>
      </w:r>
    </w:p>
    <w:p w14:paraId="497755C9" w14:textId="6566931E" w:rsidR="0040283B" w:rsidRDefault="0040283B" w:rsidP="00C514C3">
      <w:pPr>
        <w:pStyle w:val="Level1"/>
        <w:spacing w:before="0" w:after="0"/>
        <w:rPr>
          <w:rFonts w:asciiTheme="minorHAnsi" w:hAnsiTheme="minorHAnsi" w:cstheme="minorHAnsi"/>
          <w:b w:val="0"/>
          <w:caps w:val="0"/>
          <w:sz w:val="26"/>
          <w:szCs w:val="26"/>
          <w:u w:val="none"/>
        </w:rPr>
      </w:pPr>
    </w:p>
    <w:p w14:paraId="0222E241" w14:textId="77F17602" w:rsidR="001D4D96" w:rsidRPr="005F0227" w:rsidRDefault="001D4D96" w:rsidP="001D4D96">
      <w:pPr>
        <w:pStyle w:val="Level1"/>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8.1</w:t>
      </w:r>
      <w:r w:rsidR="00F10FC9">
        <w:rPr>
          <w:rFonts w:asciiTheme="minorHAnsi" w:hAnsiTheme="minorHAnsi" w:cstheme="minorHAnsi"/>
          <w:caps w:val="0"/>
          <w:sz w:val="26"/>
          <w:szCs w:val="26"/>
          <w:u w:val="none"/>
        </w:rPr>
        <w:t>3</w:t>
      </w:r>
      <w:r w:rsidRPr="005F0227">
        <w:rPr>
          <w:rFonts w:asciiTheme="minorHAnsi" w:hAnsiTheme="minorHAnsi" w:cstheme="minorHAnsi"/>
          <w:caps w:val="0"/>
          <w:sz w:val="26"/>
          <w:szCs w:val="26"/>
          <w:u w:val="none"/>
        </w:rPr>
        <w:t xml:space="preserve"> All Members of the Local Executive &amp; Ex-Officio Members will:</w:t>
      </w:r>
    </w:p>
    <w:p w14:paraId="0F4E901D" w14:textId="77777777" w:rsidR="001D4D96" w:rsidRPr="005F0227" w:rsidRDefault="001D4D96" w:rsidP="001D4D96">
      <w:pPr>
        <w:pStyle w:val="Level1"/>
        <w:spacing w:before="0" w:after="0"/>
        <w:rPr>
          <w:rFonts w:asciiTheme="minorHAnsi" w:hAnsiTheme="minorHAnsi" w:cstheme="minorHAnsi"/>
          <w:b w:val="0"/>
          <w:caps w:val="0"/>
          <w:sz w:val="26"/>
          <w:szCs w:val="26"/>
          <w:u w:val="none"/>
        </w:rPr>
      </w:pPr>
    </w:p>
    <w:p w14:paraId="53FB5A5D" w14:textId="7788D237" w:rsidR="001D4D96" w:rsidRDefault="001D4D96" w:rsidP="00EB3190">
      <w:pPr>
        <w:pStyle w:val="Level1"/>
        <w:numPr>
          <w:ilvl w:val="0"/>
          <w:numId w:val="22"/>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Serve as ad hoc members of one or more of the Local Committees with the exception of the Finance Committee which must be chaired by the Treasurer.</w:t>
      </w:r>
    </w:p>
    <w:p w14:paraId="6CC68A9C" w14:textId="77777777" w:rsidR="001D4D96" w:rsidRPr="005F0227" w:rsidRDefault="001D4D96" w:rsidP="00EB3190">
      <w:pPr>
        <w:pStyle w:val="Level1"/>
        <w:numPr>
          <w:ilvl w:val="0"/>
          <w:numId w:val="22"/>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Serve as mentors.</w:t>
      </w:r>
    </w:p>
    <w:p w14:paraId="17C060EF" w14:textId="77777777" w:rsidR="001D4D96" w:rsidRDefault="001D4D96" w:rsidP="00C514C3">
      <w:pPr>
        <w:pStyle w:val="Level1"/>
        <w:spacing w:before="0" w:after="0"/>
        <w:rPr>
          <w:rFonts w:asciiTheme="minorHAnsi" w:hAnsiTheme="minorHAnsi" w:cstheme="minorHAnsi"/>
          <w:b w:val="0"/>
          <w:caps w:val="0"/>
          <w:sz w:val="26"/>
          <w:szCs w:val="26"/>
          <w:u w:val="none"/>
        </w:rPr>
      </w:pPr>
    </w:p>
    <w:p w14:paraId="310B62A7" w14:textId="31E48C80" w:rsidR="00B47869" w:rsidRPr="00B47869" w:rsidRDefault="000C04F3" w:rsidP="00EB3190">
      <w:pPr>
        <w:pStyle w:val="Level1"/>
        <w:numPr>
          <w:ilvl w:val="1"/>
          <w:numId w:val="53"/>
        </w:numPr>
        <w:spacing w:before="0" w:after="0"/>
        <w:rPr>
          <w:rFonts w:asciiTheme="minorHAnsi" w:hAnsiTheme="minorHAnsi" w:cstheme="minorHAnsi"/>
          <w:caps w:val="0"/>
          <w:color w:val="FF0000"/>
          <w:sz w:val="26"/>
          <w:szCs w:val="26"/>
          <w:u w:val="none"/>
        </w:rPr>
      </w:pPr>
      <w:r w:rsidRPr="009B5584">
        <w:rPr>
          <w:rFonts w:asciiTheme="minorHAnsi" w:hAnsiTheme="minorHAnsi" w:cstheme="minorHAnsi"/>
          <w:caps w:val="0"/>
          <w:sz w:val="26"/>
          <w:szCs w:val="26"/>
          <w:u w:val="none"/>
        </w:rPr>
        <w:t>Local Chief Steward</w:t>
      </w:r>
    </w:p>
    <w:p w14:paraId="1CD4721E" w14:textId="77777777" w:rsidR="00B47869" w:rsidRPr="00B47869" w:rsidRDefault="00B47869" w:rsidP="00B47869">
      <w:pPr>
        <w:pStyle w:val="Level1"/>
        <w:spacing w:before="0" w:after="0"/>
        <w:rPr>
          <w:rFonts w:asciiTheme="minorHAnsi" w:hAnsiTheme="minorHAnsi" w:cstheme="minorHAnsi"/>
          <w:b w:val="0"/>
          <w:caps w:val="0"/>
          <w:color w:val="FF0000"/>
          <w:sz w:val="26"/>
          <w:szCs w:val="26"/>
          <w:u w:val="none"/>
        </w:rPr>
      </w:pPr>
    </w:p>
    <w:p w14:paraId="29444ADF" w14:textId="226022FB" w:rsidR="00AB1B11" w:rsidRPr="009B5584" w:rsidRDefault="00AB1B11" w:rsidP="00EB3190">
      <w:pPr>
        <w:pStyle w:val="Level1"/>
        <w:numPr>
          <w:ilvl w:val="0"/>
          <w:numId w:val="52"/>
        </w:numPr>
        <w:tabs>
          <w:tab w:val="clear" w:pos="8630"/>
        </w:tabs>
        <w:spacing w:before="0" w:after="0"/>
        <w:rPr>
          <w:rFonts w:asciiTheme="minorHAnsi" w:hAnsiTheme="minorHAnsi" w:cstheme="minorHAnsi"/>
          <w:b w:val="0"/>
          <w:caps w:val="0"/>
          <w:sz w:val="26"/>
          <w:szCs w:val="26"/>
          <w:u w:val="none"/>
        </w:rPr>
      </w:pPr>
      <w:r w:rsidRPr="009B5584">
        <w:rPr>
          <w:rFonts w:asciiTheme="minorHAnsi" w:hAnsiTheme="minorHAnsi" w:cstheme="minorHAnsi"/>
          <w:b w:val="0"/>
          <w:caps w:val="0"/>
          <w:sz w:val="26"/>
          <w:szCs w:val="26"/>
          <w:u w:val="none"/>
        </w:rPr>
        <w:t xml:space="preserve">Shall be elected from </w:t>
      </w:r>
      <w:r w:rsidR="009679F0" w:rsidRPr="009B5584">
        <w:rPr>
          <w:rFonts w:asciiTheme="minorHAnsi" w:hAnsiTheme="minorHAnsi" w:cstheme="minorHAnsi"/>
          <w:b w:val="0"/>
          <w:caps w:val="0"/>
          <w:sz w:val="26"/>
          <w:szCs w:val="26"/>
          <w:u w:val="none"/>
        </w:rPr>
        <w:t>the local Stewards list.</w:t>
      </w:r>
    </w:p>
    <w:p w14:paraId="1D2AAD63" w14:textId="287B9D0A" w:rsidR="00B47869" w:rsidRPr="009B5584" w:rsidRDefault="00B47869" w:rsidP="00EB3190">
      <w:pPr>
        <w:pStyle w:val="Level1"/>
        <w:numPr>
          <w:ilvl w:val="0"/>
          <w:numId w:val="52"/>
        </w:numPr>
        <w:tabs>
          <w:tab w:val="clear" w:pos="8630"/>
        </w:tabs>
        <w:spacing w:before="0" w:after="0"/>
        <w:rPr>
          <w:rFonts w:asciiTheme="minorHAnsi" w:hAnsiTheme="minorHAnsi" w:cstheme="minorHAnsi"/>
          <w:b w:val="0"/>
          <w:caps w:val="0"/>
          <w:sz w:val="26"/>
          <w:szCs w:val="26"/>
          <w:u w:val="none"/>
        </w:rPr>
      </w:pPr>
      <w:r w:rsidRPr="009B5584">
        <w:rPr>
          <w:rFonts w:asciiTheme="minorHAnsi" w:hAnsiTheme="minorHAnsi" w:cstheme="minorHAnsi"/>
          <w:b w:val="0"/>
          <w:caps w:val="0"/>
          <w:sz w:val="26"/>
          <w:szCs w:val="26"/>
          <w:u w:val="none"/>
        </w:rPr>
        <w:t xml:space="preserve">Shall be </w:t>
      </w:r>
      <w:r w:rsidR="00AB1B11" w:rsidRPr="009B5584">
        <w:rPr>
          <w:rFonts w:asciiTheme="minorHAnsi" w:hAnsiTheme="minorHAnsi" w:cstheme="minorHAnsi"/>
          <w:b w:val="0"/>
          <w:caps w:val="0"/>
          <w:sz w:val="26"/>
          <w:szCs w:val="26"/>
          <w:u w:val="none"/>
        </w:rPr>
        <w:t>the chair</w:t>
      </w:r>
      <w:r w:rsidRPr="009B5584">
        <w:rPr>
          <w:rFonts w:asciiTheme="minorHAnsi" w:hAnsiTheme="minorHAnsi" w:cstheme="minorHAnsi"/>
          <w:b w:val="0"/>
          <w:caps w:val="0"/>
          <w:sz w:val="26"/>
          <w:szCs w:val="26"/>
          <w:u w:val="none"/>
        </w:rPr>
        <w:t xml:space="preserve"> of the Local </w:t>
      </w:r>
      <w:r w:rsidR="00AC3394" w:rsidRPr="009B5584">
        <w:rPr>
          <w:rFonts w:asciiTheme="minorHAnsi" w:hAnsiTheme="minorHAnsi" w:cstheme="minorHAnsi"/>
          <w:b w:val="0"/>
          <w:caps w:val="0"/>
          <w:sz w:val="26"/>
          <w:szCs w:val="26"/>
          <w:u w:val="none"/>
        </w:rPr>
        <w:t xml:space="preserve">95 Stewards </w:t>
      </w:r>
      <w:r w:rsidRPr="009B5584">
        <w:rPr>
          <w:rFonts w:asciiTheme="minorHAnsi" w:hAnsiTheme="minorHAnsi" w:cstheme="minorHAnsi"/>
          <w:b w:val="0"/>
          <w:caps w:val="0"/>
          <w:sz w:val="26"/>
          <w:szCs w:val="26"/>
          <w:u w:val="none"/>
        </w:rPr>
        <w:t>Committee.</w:t>
      </w:r>
    </w:p>
    <w:p w14:paraId="05930C27" w14:textId="1E688A74" w:rsidR="004D1D88" w:rsidRPr="009B5584" w:rsidRDefault="00693685" w:rsidP="00EB3190">
      <w:pPr>
        <w:pStyle w:val="Level1"/>
        <w:numPr>
          <w:ilvl w:val="0"/>
          <w:numId w:val="52"/>
        </w:numPr>
        <w:tabs>
          <w:tab w:val="clear" w:pos="8630"/>
        </w:tabs>
        <w:spacing w:before="0" w:after="0"/>
        <w:rPr>
          <w:rFonts w:asciiTheme="minorHAnsi" w:hAnsiTheme="minorHAnsi" w:cstheme="minorHAnsi"/>
          <w:b w:val="0"/>
          <w:caps w:val="0"/>
          <w:sz w:val="26"/>
          <w:szCs w:val="26"/>
          <w:u w:val="none"/>
        </w:rPr>
      </w:pPr>
      <w:r w:rsidRPr="009B5584">
        <w:rPr>
          <w:rFonts w:asciiTheme="minorHAnsi" w:hAnsiTheme="minorHAnsi" w:cstheme="minorHAnsi"/>
          <w:b w:val="0"/>
          <w:caps w:val="0"/>
          <w:sz w:val="26"/>
          <w:szCs w:val="26"/>
          <w:u w:val="none"/>
        </w:rPr>
        <w:t>Reports in writing at every council meeting.</w:t>
      </w:r>
    </w:p>
    <w:p w14:paraId="044A3D26" w14:textId="77777777" w:rsidR="00693685" w:rsidRPr="009B5584" w:rsidRDefault="00693685" w:rsidP="00EB3190">
      <w:pPr>
        <w:pStyle w:val="Level1"/>
        <w:numPr>
          <w:ilvl w:val="0"/>
          <w:numId w:val="52"/>
        </w:numPr>
        <w:tabs>
          <w:tab w:val="clear" w:pos="8630"/>
        </w:tabs>
        <w:spacing w:before="0" w:after="0"/>
        <w:rPr>
          <w:rFonts w:asciiTheme="minorHAnsi" w:hAnsiTheme="minorHAnsi" w:cstheme="minorHAnsi"/>
          <w:b w:val="0"/>
          <w:caps w:val="0"/>
          <w:sz w:val="26"/>
          <w:szCs w:val="26"/>
          <w:u w:val="none"/>
        </w:rPr>
      </w:pPr>
      <w:r w:rsidRPr="009B5584">
        <w:rPr>
          <w:rFonts w:asciiTheme="minorHAnsi" w:hAnsiTheme="minorHAnsi" w:cstheme="minorHAnsi"/>
          <w:b w:val="0"/>
          <w:caps w:val="0"/>
          <w:sz w:val="26"/>
          <w:szCs w:val="26"/>
          <w:u w:val="none"/>
        </w:rPr>
        <w:t>Shall be a worksite contact.</w:t>
      </w:r>
    </w:p>
    <w:p w14:paraId="3BA9B912" w14:textId="126E2BC2" w:rsidR="00693685" w:rsidRPr="009B5584" w:rsidRDefault="00C1229C" w:rsidP="00EB3190">
      <w:pPr>
        <w:pStyle w:val="Level1"/>
        <w:numPr>
          <w:ilvl w:val="0"/>
          <w:numId w:val="52"/>
        </w:numPr>
        <w:tabs>
          <w:tab w:val="clear" w:pos="8630"/>
        </w:tabs>
        <w:spacing w:before="0" w:after="0"/>
        <w:rPr>
          <w:rFonts w:asciiTheme="minorHAnsi" w:hAnsiTheme="minorHAnsi" w:cstheme="minorHAnsi"/>
          <w:b w:val="0"/>
          <w:caps w:val="0"/>
          <w:sz w:val="26"/>
          <w:szCs w:val="26"/>
          <w:u w:val="none"/>
        </w:rPr>
      </w:pPr>
      <w:r w:rsidRPr="009B5584">
        <w:rPr>
          <w:rFonts w:asciiTheme="minorHAnsi" w:hAnsiTheme="minorHAnsi" w:cstheme="minorHAnsi"/>
          <w:b w:val="0"/>
          <w:caps w:val="0"/>
          <w:sz w:val="26"/>
          <w:szCs w:val="26"/>
          <w:u w:val="none"/>
        </w:rPr>
        <w:t xml:space="preserve">Shall be an active </w:t>
      </w:r>
      <w:r w:rsidR="004E2383" w:rsidRPr="009B5584">
        <w:rPr>
          <w:rFonts w:asciiTheme="minorHAnsi" w:hAnsiTheme="minorHAnsi" w:cstheme="minorHAnsi"/>
          <w:b w:val="0"/>
          <w:caps w:val="0"/>
          <w:sz w:val="26"/>
          <w:szCs w:val="26"/>
          <w:u w:val="none"/>
        </w:rPr>
        <w:t>union</w:t>
      </w:r>
      <w:r w:rsidRPr="009B5584">
        <w:rPr>
          <w:rFonts w:asciiTheme="minorHAnsi" w:hAnsiTheme="minorHAnsi" w:cstheme="minorHAnsi"/>
          <w:b w:val="0"/>
          <w:caps w:val="0"/>
          <w:sz w:val="26"/>
          <w:szCs w:val="26"/>
          <w:u w:val="none"/>
        </w:rPr>
        <w:t xml:space="preserve"> Steward</w:t>
      </w:r>
      <w:r w:rsidR="004E2383" w:rsidRPr="009B5584">
        <w:rPr>
          <w:rFonts w:asciiTheme="minorHAnsi" w:hAnsiTheme="minorHAnsi" w:cstheme="minorHAnsi"/>
          <w:b w:val="0"/>
          <w:caps w:val="0"/>
          <w:sz w:val="26"/>
          <w:szCs w:val="26"/>
          <w:u w:val="none"/>
        </w:rPr>
        <w:t>.</w:t>
      </w:r>
    </w:p>
    <w:p w14:paraId="2F9EFC28" w14:textId="02004FD6" w:rsidR="00A87630" w:rsidRPr="009B5584" w:rsidRDefault="00A87630" w:rsidP="00EB3190">
      <w:pPr>
        <w:pStyle w:val="Level1"/>
        <w:numPr>
          <w:ilvl w:val="0"/>
          <w:numId w:val="52"/>
        </w:numPr>
        <w:tabs>
          <w:tab w:val="clear" w:pos="8630"/>
        </w:tabs>
        <w:spacing w:before="0" w:after="0"/>
        <w:rPr>
          <w:rFonts w:asciiTheme="minorHAnsi" w:hAnsiTheme="minorHAnsi" w:cstheme="minorHAnsi"/>
          <w:b w:val="0"/>
          <w:caps w:val="0"/>
          <w:sz w:val="26"/>
          <w:szCs w:val="26"/>
          <w:u w:val="none"/>
        </w:rPr>
      </w:pPr>
      <w:r w:rsidRPr="009B5584">
        <w:rPr>
          <w:rFonts w:asciiTheme="minorHAnsi" w:hAnsiTheme="minorHAnsi" w:cstheme="minorHAnsi"/>
          <w:b w:val="0"/>
          <w:caps w:val="0"/>
          <w:sz w:val="26"/>
          <w:szCs w:val="26"/>
          <w:u w:val="none"/>
        </w:rPr>
        <w:t>May attend local council meetings</w:t>
      </w:r>
      <w:r w:rsidR="004E2383" w:rsidRPr="009B5584">
        <w:rPr>
          <w:rFonts w:asciiTheme="minorHAnsi" w:hAnsiTheme="minorHAnsi" w:cstheme="minorHAnsi"/>
          <w:b w:val="0"/>
          <w:caps w:val="0"/>
          <w:sz w:val="26"/>
          <w:szCs w:val="26"/>
          <w:u w:val="none"/>
        </w:rPr>
        <w:t>.</w:t>
      </w:r>
    </w:p>
    <w:p w14:paraId="0E06AC44" w14:textId="77777777" w:rsidR="00B47869" w:rsidRPr="009B5584" w:rsidRDefault="00B47869" w:rsidP="00C514C3">
      <w:pPr>
        <w:pStyle w:val="Level1"/>
        <w:spacing w:before="0" w:after="0"/>
        <w:rPr>
          <w:rFonts w:asciiTheme="minorHAnsi" w:hAnsiTheme="minorHAnsi" w:cstheme="minorHAnsi"/>
          <w:b w:val="0"/>
          <w:caps w:val="0"/>
          <w:sz w:val="26"/>
          <w:szCs w:val="26"/>
          <w:u w:val="none"/>
        </w:rPr>
      </w:pPr>
    </w:p>
    <w:p w14:paraId="4A5377C8" w14:textId="62B945F5" w:rsidR="001D4D96" w:rsidRPr="005F0227" w:rsidRDefault="0027589E" w:rsidP="00F2362E">
      <w:pPr>
        <w:rPr>
          <w:rFonts w:cstheme="minorHAnsi"/>
          <w:caps/>
          <w:sz w:val="26"/>
          <w:szCs w:val="26"/>
        </w:rPr>
      </w:pPr>
      <w:r>
        <w:rPr>
          <w:rFonts w:cstheme="minorHAnsi"/>
          <w:sz w:val="26"/>
          <w:szCs w:val="26"/>
        </w:rPr>
        <w:t xml:space="preserve">9. </w:t>
      </w:r>
      <w:r w:rsidR="001D4D96" w:rsidRPr="005F0227">
        <w:rPr>
          <w:rFonts w:cstheme="minorHAnsi"/>
          <w:sz w:val="26"/>
          <w:szCs w:val="26"/>
        </w:rPr>
        <w:t>REIMBURSEMENT OF EXPENSES</w:t>
      </w:r>
    </w:p>
    <w:p w14:paraId="7F270E04" w14:textId="77777777" w:rsidR="001D4D96" w:rsidRPr="005F0227" w:rsidRDefault="001D4D96" w:rsidP="00C514C3">
      <w:pPr>
        <w:pStyle w:val="Level1"/>
        <w:spacing w:before="0" w:after="0"/>
        <w:rPr>
          <w:rFonts w:asciiTheme="minorHAnsi" w:hAnsiTheme="minorHAnsi" w:cstheme="minorHAnsi"/>
          <w:b w:val="0"/>
          <w:caps w:val="0"/>
          <w:sz w:val="26"/>
          <w:szCs w:val="26"/>
          <w:u w:val="none"/>
        </w:rPr>
      </w:pPr>
    </w:p>
    <w:p w14:paraId="1851B1E8" w14:textId="77777777" w:rsidR="001D4D96" w:rsidRPr="005F0227" w:rsidRDefault="001D4D96" w:rsidP="001D4D96">
      <w:pPr>
        <w:pStyle w:val="Level1"/>
        <w:tabs>
          <w:tab w:val="clear" w:pos="8630"/>
        </w:tabs>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9.1 Expense Claims</w:t>
      </w:r>
    </w:p>
    <w:p w14:paraId="1122CDE7" w14:textId="77777777" w:rsidR="001D4D96" w:rsidRPr="005F0227" w:rsidRDefault="001D4D96" w:rsidP="00C514C3">
      <w:pPr>
        <w:pStyle w:val="Level1"/>
        <w:spacing w:before="0" w:after="0"/>
        <w:rPr>
          <w:rFonts w:asciiTheme="minorHAnsi" w:hAnsiTheme="minorHAnsi" w:cstheme="minorHAnsi"/>
          <w:b w:val="0"/>
          <w:caps w:val="0"/>
          <w:sz w:val="26"/>
          <w:szCs w:val="26"/>
          <w:u w:val="none"/>
        </w:rPr>
      </w:pPr>
    </w:p>
    <w:p w14:paraId="7F41C85E" w14:textId="77777777" w:rsidR="001D4D96" w:rsidRPr="005F0227" w:rsidRDefault="001D4D96" w:rsidP="00EB3190">
      <w:pPr>
        <w:pStyle w:val="Level1"/>
        <w:numPr>
          <w:ilvl w:val="0"/>
          <w:numId w:val="2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 Chair can approve the payment of out-of-pocket expenses for Council Reps and Local Executive members with the exception of the Chair whose out-of-pocket expenses are to be approved by the Treasurer.</w:t>
      </w:r>
    </w:p>
    <w:p w14:paraId="19B0B9DC" w14:textId="77777777" w:rsidR="00584335" w:rsidRPr="005F0227" w:rsidRDefault="00584335" w:rsidP="001B6CD7">
      <w:pPr>
        <w:pStyle w:val="Level1"/>
        <w:spacing w:before="0" w:after="0"/>
        <w:ind w:left="567" w:hanging="567"/>
        <w:rPr>
          <w:rFonts w:asciiTheme="minorHAnsi" w:hAnsiTheme="minorHAnsi" w:cstheme="minorHAnsi"/>
          <w:b w:val="0"/>
          <w:caps w:val="0"/>
          <w:sz w:val="26"/>
          <w:szCs w:val="26"/>
          <w:u w:val="none"/>
        </w:rPr>
      </w:pPr>
    </w:p>
    <w:p w14:paraId="2BD6DC34" w14:textId="3BFF4C39" w:rsidR="001D4D96" w:rsidRPr="005F0227" w:rsidRDefault="001D4D96" w:rsidP="00EB3190">
      <w:pPr>
        <w:pStyle w:val="Level1"/>
        <w:numPr>
          <w:ilvl w:val="0"/>
          <w:numId w:val="23"/>
        </w:numPr>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Any Council Rep can request reimbursement for expenses by submitting a completed AUPE Member Expense Claim Form to the Treasurer within 60 days of the expense being incurred.  All claims must include an original signature, date, details of the expense incurred.  Cheques will be issued by the Treasurer within </w:t>
      </w:r>
      <w:r w:rsidR="00D108F0" w:rsidRPr="00C027B3">
        <w:rPr>
          <w:rFonts w:asciiTheme="minorHAnsi" w:hAnsiTheme="minorHAnsi" w:cstheme="minorHAnsi"/>
          <w:b w:val="0"/>
          <w:caps w:val="0"/>
          <w:sz w:val="26"/>
          <w:szCs w:val="26"/>
          <w:u w:val="none"/>
        </w:rPr>
        <w:t>fifteen</w:t>
      </w:r>
      <w:r w:rsidRPr="005F0227">
        <w:rPr>
          <w:rFonts w:asciiTheme="minorHAnsi" w:hAnsiTheme="minorHAnsi" w:cstheme="minorHAnsi"/>
          <w:b w:val="0"/>
          <w:caps w:val="0"/>
          <w:sz w:val="26"/>
          <w:szCs w:val="26"/>
          <w:u w:val="none"/>
        </w:rPr>
        <w:t xml:space="preserve"> business days of the submitted date.  Additional information can be requested by the Treasurer.  All expense cheques issued by the union shall be cashed within 90 days of receipt.</w:t>
      </w:r>
    </w:p>
    <w:p w14:paraId="6CCA81F7" w14:textId="77777777" w:rsidR="001D4D96" w:rsidRPr="005F0227" w:rsidRDefault="001D4D96" w:rsidP="001D4D96">
      <w:pPr>
        <w:pStyle w:val="Level1"/>
        <w:tabs>
          <w:tab w:val="clear" w:pos="8630"/>
        </w:tabs>
        <w:spacing w:before="0" w:after="0"/>
        <w:rPr>
          <w:rFonts w:asciiTheme="minorHAnsi" w:hAnsiTheme="minorHAnsi" w:cstheme="minorHAnsi"/>
          <w:b w:val="0"/>
          <w:caps w:val="0"/>
          <w:sz w:val="26"/>
          <w:szCs w:val="26"/>
          <w:u w:val="none"/>
        </w:rPr>
      </w:pPr>
    </w:p>
    <w:p w14:paraId="2FE8E115" w14:textId="77777777" w:rsidR="001D4D96" w:rsidRPr="005F0227" w:rsidRDefault="001D4D96" w:rsidP="001D4D96">
      <w:pPr>
        <w:pStyle w:val="Level1"/>
        <w:tabs>
          <w:tab w:val="clear" w:pos="8630"/>
        </w:tabs>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9.2 Transportation</w:t>
      </w:r>
    </w:p>
    <w:p w14:paraId="140FC251" w14:textId="77777777" w:rsidR="001D4D96" w:rsidRPr="005F0227" w:rsidRDefault="001D4D96" w:rsidP="001D4D96">
      <w:pPr>
        <w:pStyle w:val="Level1"/>
        <w:spacing w:before="0" w:after="0"/>
        <w:rPr>
          <w:rFonts w:asciiTheme="minorHAnsi" w:hAnsiTheme="minorHAnsi" w:cstheme="minorHAnsi"/>
          <w:b w:val="0"/>
          <w:caps w:val="0"/>
          <w:sz w:val="26"/>
          <w:szCs w:val="26"/>
          <w:u w:val="none"/>
        </w:rPr>
      </w:pPr>
    </w:p>
    <w:p w14:paraId="3B9E4F2E" w14:textId="77777777" w:rsidR="001D4D96" w:rsidRPr="005F0227" w:rsidRDefault="00790917" w:rsidP="00EB3190">
      <w:pPr>
        <w:pStyle w:val="Level1"/>
        <w:numPr>
          <w:ilvl w:val="0"/>
          <w:numId w:val="24"/>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Where a member is required to use their vehicle for union business a mileage allowance shall be paid in accordance with the AUPE guidelines.  Google maps mileage will be used in all cases for mileage via the most direct route, within city limits and surrounding from the members home to the office.  Extra kilometers require an explanation.</w:t>
      </w:r>
    </w:p>
    <w:p w14:paraId="43506290" w14:textId="77777777" w:rsidR="00584335" w:rsidRPr="005F0227" w:rsidRDefault="00584335" w:rsidP="001B6CD7">
      <w:pPr>
        <w:pStyle w:val="Level1"/>
        <w:tabs>
          <w:tab w:val="clear" w:pos="8630"/>
        </w:tabs>
        <w:spacing w:before="0" w:after="0"/>
        <w:ind w:left="567" w:hanging="567"/>
        <w:rPr>
          <w:rFonts w:asciiTheme="minorHAnsi" w:hAnsiTheme="minorHAnsi" w:cstheme="minorHAnsi"/>
          <w:b w:val="0"/>
          <w:caps w:val="0"/>
          <w:sz w:val="26"/>
          <w:szCs w:val="26"/>
          <w:u w:val="none"/>
        </w:rPr>
      </w:pPr>
    </w:p>
    <w:p w14:paraId="7DE219C2" w14:textId="79D56607" w:rsidR="00DD187E" w:rsidRPr="005F0227" w:rsidRDefault="00DD187E" w:rsidP="00EB3190">
      <w:pPr>
        <w:pStyle w:val="Level1"/>
        <w:numPr>
          <w:ilvl w:val="0"/>
          <w:numId w:val="24"/>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In cases of extreme extenuating circumstances, the Local Executive will review written requests for amounts not covered in the Travel and Subsistence Regulations printed on the Member Expense Claim Form.  Any such request will be considered on a </w:t>
      </w:r>
      <w:r w:rsidR="00DA4205" w:rsidRPr="005F0227">
        <w:rPr>
          <w:rFonts w:asciiTheme="minorHAnsi" w:hAnsiTheme="minorHAnsi" w:cstheme="minorHAnsi"/>
          <w:b w:val="0"/>
          <w:caps w:val="0"/>
          <w:sz w:val="26"/>
          <w:szCs w:val="26"/>
          <w:u w:val="none"/>
        </w:rPr>
        <w:t>case-by-case</w:t>
      </w:r>
      <w:r w:rsidRPr="005F0227">
        <w:rPr>
          <w:rFonts w:asciiTheme="minorHAnsi" w:hAnsiTheme="minorHAnsi" w:cstheme="minorHAnsi"/>
          <w:b w:val="0"/>
          <w:caps w:val="0"/>
          <w:sz w:val="26"/>
          <w:szCs w:val="26"/>
          <w:u w:val="none"/>
        </w:rPr>
        <w:t xml:space="preserve"> basis and there is no obligation for the Local Executive to approve the request.  The decision of the Local Executive is final.</w:t>
      </w:r>
    </w:p>
    <w:p w14:paraId="66031372" w14:textId="77777777" w:rsidR="00584335" w:rsidRPr="005F0227" w:rsidRDefault="00584335" w:rsidP="001B6CD7">
      <w:pPr>
        <w:pStyle w:val="Level1"/>
        <w:tabs>
          <w:tab w:val="clear" w:pos="8630"/>
        </w:tabs>
        <w:spacing w:before="0" w:after="0"/>
        <w:ind w:left="567" w:hanging="567"/>
        <w:rPr>
          <w:rFonts w:asciiTheme="minorHAnsi" w:hAnsiTheme="minorHAnsi" w:cstheme="minorHAnsi"/>
          <w:b w:val="0"/>
          <w:caps w:val="0"/>
          <w:sz w:val="26"/>
          <w:szCs w:val="26"/>
          <w:u w:val="none"/>
        </w:rPr>
      </w:pPr>
    </w:p>
    <w:p w14:paraId="1F0DF2E1" w14:textId="77777777" w:rsidR="00DD187E" w:rsidRPr="005F0227" w:rsidRDefault="00DD187E" w:rsidP="00EB3190">
      <w:pPr>
        <w:pStyle w:val="Level1"/>
        <w:numPr>
          <w:ilvl w:val="0"/>
          <w:numId w:val="24"/>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Where members travel by air, economy air fare will be paid, plus transportation to and from the airports plus parking fees if their vehicle is parked at the airport.  Members are encouraged to use the least expensive mode of transportation (applicable to bus travel as well).</w:t>
      </w:r>
    </w:p>
    <w:p w14:paraId="752B5BE1" w14:textId="77777777" w:rsidR="00584335" w:rsidRPr="005F0227" w:rsidRDefault="00584335" w:rsidP="001B6CD7">
      <w:pPr>
        <w:pStyle w:val="Level1"/>
        <w:tabs>
          <w:tab w:val="clear" w:pos="8630"/>
        </w:tabs>
        <w:spacing w:before="0" w:after="0"/>
        <w:ind w:left="567" w:hanging="567"/>
        <w:rPr>
          <w:rFonts w:asciiTheme="minorHAnsi" w:hAnsiTheme="minorHAnsi" w:cstheme="minorHAnsi"/>
          <w:b w:val="0"/>
          <w:caps w:val="0"/>
          <w:sz w:val="26"/>
          <w:szCs w:val="26"/>
          <w:u w:val="none"/>
        </w:rPr>
      </w:pPr>
    </w:p>
    <w:p w14:paraId="1B70C525" w14:textId="77777777" w:rsidR="00DD187E" w:rsidRPr="005F0227" w:rsidRDefault="00DD187E" w:rsidP="00EB3190">
      <w:pPr>
        <w:pStyle w:val="Level1"/>
        <w:numPr>
          <w:ilvl w:val="0"/>
          <w:numId w:val="24"/>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Members are encouraged to carpool.</w:t>
      </w:r>
    </w:p>
    <w:p w14:paraId="5047E067" w14:textId="77777777" w:rsidR="00584335" w:rsidRPr="005F0227" w:rsidRDefault="00584335" w:rsidP="001B6CD7">
      <w:pPr>
        <w:pStyle w:val="Level1"/>
        <w:tabs>
          <w:tab w:val="clear" w:pos="8630"/>
        </w:tabs>
        <w:spacing w:before="0" w:after="0"/>
        <w:ind w:left="567" w:hanging="567"/>
        <w:rPr>
          <w:rFonts w:asciiTheme="minorHAnsi" w:hAnsiTheme="minorHAnsi" w:cstheme="minorHAnsi"/>
          <w:b w:val="0"/>
          <w:caps w:val="0"/>
          <w:sz w:val="26"/>
          <w:szCs w:val="26"/>
          <w:u w:val="none"/>
        </w:rPr>
      </w:pPr>
    </w:p>
    <w:p w14:paraId="70789F97" w14:textId="77777777" w:rsidR="00DD187E" w:rsidRPr="005F0227" w:rsidRDefault="00DD187E" w:rsidP="00EB3190">
      <w:pPr>
        <w:pStyle w:val="Level1"/>
        <w:numPr>
          <w:ilvl w:val="0"/>
          <w:numId w:val="24"/>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All claims for tax, air and bus fares must be accompanied by a receipt.</w:t>
      </w:r>
    </w:p>
    <w:p w14:paraId="5E8F4B54" w14:textId="77777777" w:rsidR="00584335" w:rsidRPr="005F0227" w:rsidRDefault="00584335" w:rsidP="001B6CD7">
      <w:pPr>
        <w:pStyle w:val="Level1"/>
        <w:tabs>
          <w:tab w:val="clear" w:pos="8630"/>
        </w:tabs>
        <w:spacing w:before="0" w:after="0"/>
        <w:ind w:left="567" w:hanging="567"/>
        <w:rPr>
          <w:rFonts w:asciiTheme="minorHAnsi" w:hAnsiTheme="minorHAnsi" w:cstheme="minorHAnsi"/>
          <w:b w:val="0"/>
          <w:caps w:val="0"/>
          <w:sz w:val="26"/>
          <w:szCs w:val="26"/>
          <w:u w:val="none"/>
        </w:rPr>
      </w:pPr>
    </w:p>
    <w:p w14:paraId="3A49CFE0" w14:textId="77777777" w:rsidR="00DD187E" w:rsidRPr="005F0227" w:rsidRDefault="00DD187E" w:rsidP="00EB3190">
      <w:pPr>
        <w:pStyle w:val="Level1"/>
        <w:numPr>
          <w:ilvl w:val="0"/>
          <w:numId w:val="24"/>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All travel on union business must be pre-authorized by the Chair or their designate.  Unauthorized travel and/or stopovers will not be reimbursed.</w:t>
      </w:r>
    </w:p>
    <w:p w14:paraId="3CB88F9B" w14:textId="77777777" w:rsidR="00DD187E" w:rsidRPr="005F0227" w:rsidRDefault="00DD187E" w:rsidP="00DD187E">
      <w:pPr>
        <w:pStyle w:val="Level1"/>
        <w:tabs>
          <w:tab w:val="clear" w:pos="8630"/>
        </w:tabs>
        <w:spacing w:before="0" w:after="0"/>
        <w:rPr>
          <w:rFonts w:asciiTheme="minorHAnsi" w:hAnsiTheme="minorHAnsi" w:cstheme="minorHAnsi"/>
          <w:b w:val="0"/>
          <w:caps w:val="0"/>
          <w:sz w:val="26"/>
          <w:szCs w:val="26"/>
          <w:u w:val="none"/>
        </w:rPr>
      </w:pPr>
    </w:p>
    <w:p w14:paraId="0F69EEE0" w14:textId="55CB7728" w:rsidR="00DD187E" w:rsidRPr="005F0227" w:rsidRDefault="00DD187E" w:rsidP="00DD187E">
      <w:pPr>
        <w:pStyle w:val="Level1"/>
        <w:tabs>
          <w:tab w:val="clear" w:pos="8630"/>
        </w:tabs>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9.3 Accommodation and Subsistence Rates</w:t>
      </w:r>
    </w:p>
    <w:p w14:paraId="6DFDB860" w14:textId="77777777" w:rsidR="00DD187E" w:rsidRPr="005F0227" w:rsidRDefault="00DD187E" w:rsidP="00DD187E">
      <w:pPr>
        <w:pStyle w:val="Level1"/>
        <w:spacing w:before="0" w:after="0"/>
        <w:rPr>
          <w:rFonts w:asciiTheme="minorHAnsi" w:hAnsiTheme="minorHAnsi" w:cstheme="minorHAnsi"/>
          <w:b w:val="0"/>
          <w:caps w:val="0"/>
          <w:sz w:val="26"/>
          <w:szCs w:val="26"/>
          <w:u w:val="none"/>
        </w:rPr>
      </w:pPr>
    </w:p>
    <w:p w14:paraId="39973323" w14:textId="77777777" w:rsidR="001D4D96" w:rsidRPr="005F0227" w:rsidRDefault="00D47587" w:rsidP="00EB3190">
      <w:pPr>
        <w:pStyle w:val="Level1"/>
        <w:numPr>
          <w:ilvl w:val="0"/>
          <w:numId w:val="25"/>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Accommodations in conjunction with AUPE Policy #5-18:</w:t>
      </w:r>
    </w:p>
    <w:p w14:paraId="78918DB8" w14:textId="77777777" w:rsidR="00D47587" w:rsidRPr="005F0227" w:rsidRDefault="00D47587"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Accommodation for all Local </w:t>
      </w:r>
      <w:r w:rsidR="00E60430" w:rsidRPr="005F0227">
        <w:rPr>
          <w:rFonts w:asciiTheme="minorHAnsi" w:hAnsiTheme="minorHAnsi" w:cstheme="minorHAnsi"/>
          <w:b w:val="0"/>
          <w:caps w:val="0"/>
          <w:sz w:val="26"/>
          <w:szCs w:val="26"/>
          <w:u w:val="none"/>
        </w:rPr>
        <w:t>095</w:t>
      </w:r>
      <w:r w:rsidRPr="005F0227">
        <w:rPr>
          <w:rFonts w:asciiTheme="minorHAnsi" w:hAnsiTheme="minorHAnsi" w:cstheme="minorHAnsi"/>
          <w:b w:val="0"/>
          <w:caps w:val="0"/>
          <w:sz w:val="26"/>
          <w:szCs w:val="26"/>
          <w:u w:val="none"/>
        </w:rPr>
        <w:t xml:space="preserve"> members may be arranged at the approval of the Chair.</w:t>
      </w:r>
    </w:p>
    <w:p w14:paraId="02F6BB0B" w14:textId="77777777" w:rsidR="00D47587" w:rsidRPr="005F0227" w:rsidRDefault="00D47587"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Members may be expected pay for their hotel accommodation and claim this expense on their expense claim for with the receipt attached.</w:t>
      </w:r>
    </w:p>
    <w:p w14:paraId="4E723763" w14:textId="59D39068" w:rsidR="00D47587" w:rsidRPr="005F0227" w:rsidRDefault="00D47587"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When a member is away from their regular </w:t>
      </w:r>
      <w:r w:rsidR="009D2C97" w:rsidRPr="005F0227">
        <w:rPr>
          <w:rFonts w:asciiTheme="minorHAnsi" w:hAnsiTheme="minorHAnsi" w:cstheme="minorHAnsi"/>
          <w:b w:val="0"/>
          <w:caps w:val="0"/>
          <w:sz w:val="26"/>
          <w:szCs w:val="26"/>
          <w:u w:val="none"/>
        </w:rPr>
        <w:t>domicile,</w:t>
      </w:r>
      <w:r w:rsidRPr="005F0227">
        <w:rPr>
          <w:rFonts w:asciiTheme="minorHAnsi" w:hAnsiTheme="minorHAnsi" w:cstheme="minorHAnsi"/>
          <w:b w:val="0"/>
          <w:caps w:val="0"/>
          <w:sz w:val="26"/>
          <w:szCs w:val="26"/>
          <w:u w:val="none"/>
        </w:rPr>
        <w:t xml:space="preserve"> they are to stay in mid-range hotels.  $50.00 per night can be claimed for accommodation without a receipt as per the AUPE Expense Claim Form.</w:t>
      </w:r>
    </w:p>
    <w:p w14:paraId="0EC3B91F" w14:textId="1610DB94" w:rsidR="00D47587" w:rsidRPr="005F0227" w:rsidRDefault="00D47587"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Rooms arranged and/or paid for by the Local (convention, seminars, conferences, retreats, council meetings) are booked on a shared basis.</w:t>
      </w:r>
    </w:p>
    <w:p w14:paraId="05A190D0" w14:textId="4D974914" w:rsidR="00D47587" w:rsidRPr="005F0227" w:rsidRDefault="00D47587"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Unless previously approved by the Chair members must reside </w:t>
      </w:r>
      <w:r w:rsidR="00CF3D86" w:rsidRPr="00813C96">
        <w:rPr>
          <w:rFonts w:asciiTheme="minorHAnsi" w:hAnsiTheme="minorHAnsi" w:cstheme="minorHAnsi"/>
          <w:b w:val="0"/>
          <w:caps w:val="0"/>
          <w:sz w:val="26"/>
          <w:szCs w:val="26"/>
          <w:u w:val="none"/>
        </w:rPr>
        <w:t>150</w:t>
      </w:r>
      <w:r w:rsidRPr="00813C96">
        <w:rPr>
          <w:rFonts w:asciiTheme="minorHAnsi" w:hAnsiTheme="minorHAnsi" w:cstheme="minorHAnsi"/>
          <w:b w:val="0"/>
          <w:caps w:val="0"/>
          <w:sz w:val="26"/>
          <w:szCs w:val="26"/>
          <w:u w:val="none"/>
        </w:rPr>
        <w:t>km</w:t>
      </w:r>
      <w:r w:rsidRPr="005F0227">
        <w:rPr>
          <w:rFonts w:asciiTheme="minorHAnsi" w:hAnsiTheme="minorHAnsi" w:cstheme="minorHAnsi"/>
          <w:b w:val="0"/>
          <w:caps w:val="0"/>
          <w:sz w:val="26"/>
          <w:szCs w:val="26"/>
          <w:u w:val="none"/>
        </w:rPr>
        <w:t xml:space="preserve"> or more away from even location in order to qualify for reimbursement of an accommodation expense.</w:t>
      </w:r>
    </w:p>
    <w:p w14:paraId="223D3808" w14:textId="1FC469F3" w:rsidR="00D47587" w:rsidRPr="005F0227" w:rsidRDefault="00437CC2"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If you have a medical condition that requires you to have a single </w:t>
      </w:r>
      <w:r w:rsidR="009D2C97" w:rsidRPr="005F0227">
        <w:rPr>
          <w:rFonts w:asciiTheme="minorHAnsi" w:hAnsiTheme="minorHAnsi" w:cstheme="minorHAnsi"/>
          <w:b w:val="0"/>
          <w:caps w:val="0"/>
          <w:sz w:val="26"/>
          <w:szCs w:val="26"/>
          <w:u w:val="none"/>
        </w:rPr>
        <w:t>room,</w:t>
      </w:r>
      <w:r w:rsidRPr="005F0227">
        <w:rPr>
          <w:rFonts w:asciiTheme="minorHAnsi" w:hAnsiTheme="minorHAnsi" w:cstheme="minorHAnsi"/>
          <w:b w:val="0"/>
          <w:caps w:val="0"/>
          <w:sz w:val="26"/>
          <w:szCs w:val="26"/>
          <w:u w:val="none"/>
        </w:rPr>
        <w:t xml:space="preserve"> you will have to provide a medical certificate every two year.</w:t>
      </w:r>
    </w:p>
    <w:p w14:paraId="219B54CA" w14:textId="77777777" w:rsidR="00437CC2" w:rsidRPr="005F0227" w:rsidRDefault="00437CC2" w:rsidP="00437CC2">
      <w:pPr>
        <w:pStyle w:val="Level1"/>
        <w:tabs>
          <w:tab w:val="clear" w:pos="8630"/>
        </w:tabs>
        <w:spacing w:before="0" w:after="0"/>
        <w:rPr>
          <w:rFonts w:asciiTheme="minorHAnsi" w:hAnsiTheme="minorHAnsi" w:cstheme="minorHAnsi"/>
          <w:b w:val="0"/>
          <w:caps w:val="0"/>
          <w:sz w:val="26"/>
          <w:szCs w:val="26"/>
          <w:u w:val="none"/>
        </w:rPr>
      </w:pPr>
    </w:p>
    <w:p w14:paraId="5F10809A" w14:textId="77777777" w:rsidR="00437CC2" w:rsidRPr="005F0227" w:rsidRDefault="00437CC2" w:rsidP="00EB3190">
      <w:pPr>
        <w:pStyle w:val="Level1"/>
        <w:numPr>
          <w:ilvl w:val="0"/>
          <w:numId w:val="25"/>
        </w:numPr>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Subsistence in conjunction with AUPE Policy #5-19:</w:t>
      </w:r>
    </w:p>
    <w:p w14:paraId="17228F21" w14:textId="77777777" w:rsidR="00437CC2" w:rsidRPr="005F0227" w:rsidRDefault="00437CC2"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Where a member is away from his/her home location he/she is entitled to reimbursement without receipts for the costs incurred for meals at the approved AUPE rates:</w:t>
      </w:r>
    </w:p>
    <w:p w14:paraId="23D9B025" w14:textId="77777777" w:rsidR="00437CC2" w:rsidRPr="005F0227" w:rsidRDefault="00437CC2" w:rsidP="00EB3190">
      <w:pPr>
        <w:pStyle w:val="Level1"/>
        <w:numPr>
          <w:ilvl w:val="2"/>
          <w:numId w:val="25"/>
        </w:numPr>
        <w:tabs>
          <w:tab w:val="clear" w:pos="8630"/>
        </w:tabs>
        <w:spacing w:before="0" w:after="0"/>
        <w:ind w:left="1701"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Breakfast:  $12.00 (if departure is earlier or return is later than 7:30am)</w:t>
      </w:r>
    </w:p>
    <w:p w14:paraId="71473608" w14:textId="77777777" w:rsidR="00437CC2" w:rsidRPr="005F0227" w:rsidRDefault="00437CC2" w:rsidP="00EB3190">
      <w:pPr>
        <w:pStyle w:val="Level1"/>
        <w:numPr>
          <w:ilvl w:val="2"/>
          <w:numId w:val="25"/>
        </w:numPr>
        <w:tabs>
          <w:tab w:val="clear" w:pos="8630"/>
        </w:tabs>
        <w:spacing w:before="0" w:after="0"/>
        <w:ind w:left="1701"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Lunch:  $14.00 (if departure is earlier or return is later than 1:00pm)</w:t>
      </w:r>
    </w:p>
    <w:p w14:paraId="53F0D2C2" w14:textId="0D510A86" w:rsidR="00437CC2" w:rsidRDefault="00437CC2" w:rsidP="00EB3190">
      <w:pPr>
        <w:pStyle w:val="Level1"/>
        <w:numPr>
          <w:ilvl w:val="2"/>
          <w:numId w:val="25"/>
        </w:numPr>
        <w:tabs>
          <w:tab w:val="clear" w:pos="8630"/>
        </w:tabs>
        <w:spacing w:before="0" w:after="0"/>
        <w:ind w:left="1701"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Dinner:  $25.00 (if departure is earlier or return is later than 6:30pm</w:t>
      </w:r>
      <w:r w:rsidR="00550250">
        <w:rPr>
          <w:rFonts w:asciiTheme="minorHAnsi" w:hAnsiTheme="minorHAnsi" w:cstheme="minorHAnsi"/>
          <w:b w:val="0"/>
          <w:caps w:val="0"/>
          <w:sz w:val="26"/>
          <w:szCs w:val="26"/>
          <w:u w:val="none"/>
        </w:rPr>
        <w:t>)</w:t>
      </w:r>
    </w:p>
    <w:p w14:paraId="790D7611" w14:textId="77777777" w:rsidR="001B6CD7" w:rsidRPr="005F0227" w:rsidRDefault="001B6CD7" w:rsidP="001B6CD7">
      <w:pPr>
        <w:pStyle w:val="Level1"/>
        <w:tabs>
          <w:tab w:val="clear" w:pos="8630"/>
        </w:tabs>
        <w:spacing w:before="0" w:after="0"/>
        <w:rPr>
          <w:rFonts w:asciiTheme="minorHAnsi" w:hAnsiTheme="minorHAnsi" w:cstheme="minorHAnsi"/>
          <w:b w:val="0"/>
          <w:caps w:val="0"/>
          <w:sz w:val="26"/>
          <w:szCs w:val="26"/>
          <w:u w:val="none"/>
        </w:rPr>
      </w:pPr>
    </w:p>
    <w:p w14:paraId="58D22E13" w14:textId="77777777" w:rsidR="00437CC2" w:rsidRPr="005F0227" w:rsidRDefault="00437CC2"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Meal expenses are not to be claimed in those cases where the meal is provided at union expense except under special circumstances and at the approval of the Chair.</w:t>
      </w:r>
    </w:p>
    <w:p w14:paraId="123E6154" w14:textId="77777777" w:rsidR="00D03D8E" w:rsidRPr="005F0227" w:rsidRDefault="00D03D8E" w:rsidP="00D03D8E">
      <w:pPr>
        <w:pStyle w:val="Level1"/>
        <w:tabs>
          <w:tab w:val="clear" w:pos="8630"/>
        </w:tabs>
        <w:spacing w:before="0" w:after="0"/>
        <w:rPr>
          <w:rFonts w:asciiTheme="minorHAnsi" w:hAnsiTheme="minorHAnsi" w:cstheme="minorHAnsi"/>
          <w:b w:val="0"/>
          <w:caps w:val="0"/>
          <w:sz w:val="26"/>
          <w:szCs w:val="26"/>
          <w:u w:val="none"/>
        </w:rPr>
      </w:pPr>
    </w:p>
    <w:p w14:paraId="7E287F7F" w14:textId="49679B92" w:rsidR="00D47587" w:rsidRPr="005F0227" w:rsidRDefault="00D03D8E" w:rsidP="00EB3190">
      <w:pPr>
        <w:pStyle w:val="Level1"/>
        <w:numPr>
          <w:ilvl w:val="0"/>
          <w:numId w:val="25"/>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Child Care in conjunction with AUPE Policy</w:t>
      </w:r>
      <w:r w:rsidR="005C7DCA" w:rsidRPr="005F0227">
        <w:rPr>
          <w:rFonts w:asciiTheme="minorHAnsi" w:hAnsiTheme="minorHAnsi" w:cstheme="minorHAnsi"/>
          <w:b w:val="0"/>
          <w:caps w:val="0"/>
          <w:sz w:val="26"/>
          <w:szCs w:val="26"/>
          <w:u w:val="none"/>
        </w:rPr>
        <w:t xml:space="preserve"> #5-20 for children ages 0 to 12</w:t>
      </w:r>
      <w:r w:rsidR="001B6CD7">
        <w:rPr>
          <w:rFonts w:asciiTheme="minorHAnsi" w:hAnsiTheme="minorHAnsi" w:cstheme="minorHAnsi"/>
          <w:b w:val="0"/>
          <w:caps w:val="0"/>
          <w:sz w:val="26"/>
          <w:szCs w:val="26"/>
          <w:u w:val="none"/>
        </w:rPr>
        <w:t>:</w:t>
      </w:r>
    </w:p>
    <w:p w14:paraId="72B01CE0" w14:textId="5126A2E4" w:rsidR="00D03D8E" w:rsidRPr="00813C96" w:rsidRDefault="00D03D8E"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AUPE members when attending any union function are to be reimbursed for </w:t>
      </w:r>
      <w:r w:rsidR="00DA4205" w:rsidRPr="005F0227">
        <w:rPr>
          <w:rFonts w:asciiTheme="minorHAnsi" w:hAnsiTheme="minorHAnsi" w:cstheme="minorHAnsi"/>
          <w:b w:val="0"/>
          <w:caps w:val="0"/>
          <w:sz w:val="26"/>
          <w:szCs w:val="26"/>
          <w:u w:val="none"/>
        </w:rPr>
        <w:t>childcare</w:t>
      </w:r>
      <w:r w:rsidRPr="005F0227">
        <w:rPr>
          <w:rFonts w:asciiTheme="minorHAnsi" w:hAnsiTheme="minorHAnsi" w:cstheme="minorHAnsi"/>
          <w:b w:val="0"/>
          <w:caps w:val="0"/>
          <w:sz w:val="26"/>
          <w:szCs w:val="26"/>
          <w:u w:val="none"/>
        </w:rPr>
        <w:t xml:space="preserve"> expenses at the rate of up to $15.00 per hour to a maximum of $1</w:t>
      </w:r>
      <w:r w:rsidR="00E60430" w:rsidRPr="005F0227">
        <w:rPr>
          <w:rFonts w:asciiTheme="minorHAnsi" w:hAnsiTheme="minorHAnsi" w:cstheme="minorHAnsi"/>
          <w:b w:val="0"/>
          <w:caps w:val="0"/>
          <w:sz w:val="26"/>
          <w:szCs w:val="26"/>
          <w:u w:val="none"/>
        </w:rPr>
        <w:t>95</w:t>
      </w:r>
      <w:r w:rsidRPr="005F0227">
        <w:rPr>
          <w:rFonts w:asciiTheme="minorHAnsi" w:hAnsiTheme="minorHAnsi" w:cstheme="minorHAnsi"/>
          <w:b w:val="0"/>
          <w:caps w:val="0"/>
          <w:sz w:val="26"/>
          <w:szCs w:val="26"/>
          <w:u w:val="none"/>
        </w:rPr>
        <w:t>.00 per day for the first child and up to $3.00 per hour for each additional child to a maximum of $39.00 per day per child.</w:t>
      </w:r>
      <w:r w:rsidR="00CF3D86">
        <w:rPr>
          <w:rFonts w:asciiTheme="minorHAnsi" w:hAnsiTheme="minorHAnsi" w:cstheme="minorHAnsi"/>
          <w:b w:val="0"/>
          <w:caps w:val="0"/>
          <w:sz w:val="26"/>
          <w:szCs w:val="26"/>
          <w:u w:val="none"/>
        </w:rPr>
        <w:t xml:space="preserve">  </w:t>
      </w:r>
      <w:r w:rsidR="00CF3D86" w:rsidRPr="00813C96">
        <w:rPr>
          <w:rFonts w:asciiTheme="minorHAnsi" w:hAnsiTheme="minorHAnsi" w:cstheme="minorHAnsi"/>
          <w:b w:val="0"/>
          <w:caps w:val="0"/>
          <w:sz w:val="26"/>
          <w:szCs w:val="26"/>
          <w:u w:val="none"/>
        </w:rPr>
        <w:t>For unlicensed care givers at the rate of up to $10.00 per hour to a maximum of $100.00 day for all children.</w:t>
      </w:r>
    </w:p>
    <w:p w14:paraId="2ECD2BD9" w14:textId="77777777" w:rsidR="001B6CD7" w:rsidRPr="005F0227" w:rsidRDefault="001B6CD7" w:rsidP="001B6CD7">
      <w:pPr>
        <w:pStyle w:val="Level1"/>
        <w:tabs>
          <w:tab w:val="clear" w:pos="8630"/>
        </w:tabs>
        <w:spacing w:before="0" w:after="0"/>
        <w:rPr>
          <w:rFonts w:asciiTheme="minorHAnsi" w:hAnsiTheme="minorHAnsi" w:cstheme="minorHAnsi"/>
          <w:b w:val="0"/>
          <w:caps w:val="0"/>
          <w:sz w:val="26"/>
          <w:szCs w:val="26"/>
          <w:u w:val="none"/>
        </w:rPr>
      </w:pPr>
    </w:p>
    <w:p w14:paraId="6950B363" w14:textId="47BA8CEF" w:rsidR="00EA1B10" w:rsidRDefault="00EA1B10"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All claims for reimbursement must be accompanied by a signed receipt.</w:t>
      </w:r>
    </w:p>
    <w:p w14:paraId="5ABD8D68" w14:textId="77777777" w:rsidR="001B6CD7" w:rsidRPr="005F0227" w:rsidRDefault="001B6CD7" w:rsidP="001B6CD7">
      <w:pPr>
        <w:pStyle w:val="Level1"/>
        <w:tabs>
          <w:tab w:val="clear" w:pos="8630"/>
        </w:tabs>
        <w:spacing w:before="0" w:after="0"/>
        <w:rPr>
          <w:rFonts w:asciiTheme="minorHAnsi" w:hAnsiTheme="minorHAnsi" w:cstheme="minorHAnsi"/>
          <w:b w:val="0"/>
          <w:caps w:val="0"/>
          <w:sz w:val="26"/>
          <w:szCs w:val="26"/>
          <w:u w:val="none"/>
        </w:rPr>
      </w:pPr>
    </w:p>
    <w:p w14:paraId="57FEBA19" w14:textId="77777777" w:rsidR="00EA1B10" w:rsidRPr="005F0227" w:rsidRDefault="00EA1B10"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Reimbursement will not be made for:</w:t>
      </w:r>
    </w:p>
    <w:p w14:paraId="1CCADE96" w14:textId="77777777" w:rsidR="002E553E" w:rsidRDefault="002E553E" w:rsidP="002E553E">
      <w:pPr>
        <w:pStyle w:val="ListParagraph"/>
        <w:rPr>
          <w:rFonts w:cstheme="minorHAnsi"/>
          <w:b w:val="0"/>
          <w:caps/>
          <w:sz w:val="26"/>
          <w:szCs w:val="26"/>
        </w:rPr>
      </w:pPr>
    </w:p>
    <w:p w14:paraId="623648D1" w14:textId="3FCA53C3" w:rsidR="00EA1B10" w:rsidRPr="005F0227" w:rsidRDefault="00434FE7" w:rsidP="00EB3190">
      <w:pPr>
        <w:pStyle w:val="Level1"/>
        <w:numPr>
          <w:ilvl w:val="2"/>
          <w:numId w:val="25"/>
        </w:numPr>
        <w:tabs>
          <w:tab w:val="clear" w:pos="8630"/>
        </w:tabs>
        <w:spacing w:before="0" w:after="0"/>
        <w:ind w:left="1701"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Childcare</w:t>
      </w:r>
      <w:r w:rsidR="00EA1B10" w:rsidRPr="005F0227">
        <w:rPr>
          <w:rFonts w:asciiTheme="minorHAnsi" w:hAnsiTheme="minorHAnsi" w:cstheme="minorHAnsi"/>
          <w:b w:val="0"/>
          <w:caps w:val="0"/>
          <w:sz w:val="26"/>
          <w:szCs w:val="26"/>
          <w:u w:val="none"/>
        </w:rPr>
        <w:t xml:space="preserve"> expenses that would have been incurred had the member been performing their normal work that day.</w:t>
      </w:r>
    </w:p>
    <w:p w14:paraId="57945DCE" w14:textId="178E98CB" w:rsidR="00EA1B10" w:rsidRPr="005F0227" w:rsidRDefault="00434FE7" w:rsidP="00EB3190">
      <w:pPr>
        <w:pStyle w:val="Level1"/>
        <w:numPr>
          <w:ilvl w:val="2"/>
          <w:numId w:val="25"/>
        </w:numPr>
        <w:tabs>
          <w:tab w:val="clear" w:pos="8630"/>
        </w:tabs>
        <w:spacing w:before="0" w:after="0"/>
        <w:ind w:left="1701"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Childcare</w:t>
      </w:r>
      <w:r w:rsidR="00EA1B10" w:rsidRPr="005F0227">
        <w:rPr>
          <w:rFonts w:asciiTheme="minorHAnsi" w:hAnsiTheme="minorHAnsi" w:cstheme="minorHAnsi"/>
          <w:b w:val="0"/>
          <w:caps w:val="0"/>
          <w:sz w:val="26"/>
          <w:szCs w:val="26"/>
          <w:u w:val="none"/>
        </w:rPr>
        <w:t xml:space="preserve"> that would not normally have been paid (e.g. spouse).</w:t>
      </w:r>
    </w:p>
    <w:p w14:paraId="71DF868B" w14:textId="77777777" w:rsidR="00EA1B10" w:rsidRPr="005F0227" w:rsidRDefault="00EA1B10" w:rsidP="00EB3190">
      <w:pPr>
        <w:pStyle w:val="Level1"/>
        <w:numPr>
          <w:ilvl w:val="2"/>
          <w:numId w:val="25"/>
        </w:numPr>
        <w:tabs>
          <w:tab w:val="clear" w:pos="8630"/>
        </w:tabs>
        <w:spacing w:before="0" w:after="0"/>
        <w:ind w:left="1701"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For in-town delegates after the meeting and/or associated function has concluded.</w:t>
      </w:r>
    </w:p>
    <w:p w14:paraId="2739731D" w14:textId="11556B8A" w:rsidR="00EA1B10" w:rsidRPr="005F0227" w:rsidRDefault="00434FE7" w:rsidP="00EB3190">
      <w:pPr>
        <w:pStyle w:val="Level1"/>
        <w:numPr>
          <w:ilvl w:val="2"/>
          <w:numId w:val="25"/>
        </w:numPr>
        <w:tabs>
          <w:tab w:val="clear" w:pos="8630"/>
        </w:tabs>
        <w:spacing w:before="0" w:after="0"/>
        <w:ind w:left="1701"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Childcare</w:t>
      </w:r>
      <w:r w:rsidR="00EA1B10" w:rsidRPr="005F0227">
        <w:rPr>
          <w:rFonts w:asciiTheme="minorHAnsi" w:hAnsiTheme="minorHAnsi" w:cstheme="minorHAnsi"/>
          <w:b w:val="0"/>
          <w:caps w:val="0"/>
          <w:sz w:val="26"/>
          <w:szCs w:val="26"/>
          <w:u w:val="none"/>
        </w:rPr>
        <w:t xml:space="preserve"> expenses for children above the age of 12.</w:t>
      </w:r>
    </w:p>
    <w:p w14:paraId="6201F9AC" w14:textId="5F903D3E" w:rsidR="00EA1B10" w:rsidRDefault="00EA1B10" w:rsidP="00EB3190">
      <w:pPr>
        <w:pStyle w:val="Level1"/>
        <w:numPr>
          <w:ilvl w:val="2"/>
          <w:numId w:val="25"/>
        </w:numPr>
        <w:tabs>
          <w:tab w:val="clear" w:pos="8630"/>
        </w:tabs>
        <w:spacing w:before="0" w:after="0"/>
        <w:ind w:left="1701"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Upon pre-approval exceptions may apply.</w:t>
      </w:r>
    </w:p>
    <w:p w14:paraId="3B8A67BD" w14:textId="77777777" w:rsidR="001B6CD7" w:rsidRPr="005F0227" w:rsidRDefault="001B6CD7" w:rsidP="001B6CD7">
      <w:pPr>
        <w:pStyle w:val="Level1"/>
        <w:tabs>
          <w:tab w:val="clear" w:pos="8630"/>
        </w:tabs>
        <w:spacing w:before="0" w:after="0"/>
        <w:rPr>
          <w:rFonts w:asciiTheme="minorHAnsi" w:hAnsiTheme="minorHAnsi" w:cstheme="minorHAnsi"/>
          <w:b w:val="0"/>
          <w:caps w:val="0"/>
          <w:sz w:val="26"/>
          <w:szCs w:val="26"/>
          <w:u w:val="none"/>
        </w:rPr>
      </w:pPr>
    </w:p>
    <w:p w14:paraId="00D42909" w14:textId="77777777" w:rsidR="00EA1B10" w:rsidRPr="005F0227" w:rsidRDefault="00EA1B10" w:rsidP="00EB3190">
      <w:pPr>
        <w:pStyle w:val="Level1"/>
        <w:numPr>
          <w:ilvl w:val="1"/>
          <w:numId w:val="25"/>
        </w:numPr>
        <w:tabs>
          <w:tab w:val="clear" w:pos="8630"/>
        </w:tabs>
        <w:spacing w:before="0" w:after="0"/>
        <w:ind w:left="1134" w:hanging="283"/>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The union reserves the right to examine any and all claims with respect to this guideline.</w:t>
      </w:r>
    </w:p>
    <w:p w14:paraId="6636E0CF" w14:textId="77777777" w:rsidR="00E73A5D" w:rsidRPr="005F0227" w:rsidRDefault="00E73A5D" w:rsidP="00E73A5D">
      <w:pPr>
        <w:pStyle w:val="Level1"/>
        <w:tabs>
          <w:tab w:val="clear" w:pos="8630"/>
        </w:tabs>
        <w:spacing w:before="0" w:after="0"/>
        <w:rPr>
          <w:rFonts w:asciiTheme="minorHAnsi" w:hAnsiTheme="minorHAnsi" w:cstheme="minorHAnsi"/>
          <w:b w:val="0"/>
          <w:caps w:val="0"/>
          <w:sz w:val="26"/>
          <w:szCs w:val="26"/>
          <w:u w:val="none"/>
        </w:rPr>
      </w:pPr>
    </w:p>
    <w:p w14:paraId="625B5B49" w14:textId="77777777" w:rsidR="007839D8" w:rsidRPr="005F0227" w:rsidRDefault="00B373AF" w:rsidP="00EB3190">
      <w:pPr>
        <w:pStyle w:val="Level1"/>
        <w:numPr>
          <w:ilvl w:val="0"/>
          <w:numId w:val="25"/>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Incidental Expenses in conjunction with AUPE Policy # 5-21</w:t>
      </w:r>
    </w:p>
    <w:p w14:paraId="65C9EF03" w14:textId="77777777" w:rsidR="00B373AF" w:rsidRPr="005F0227" w:rsidRDefault="00B373AF" w:rsidP="00EB3190">
      <w:pPr>
        <w:pStyle w:val="Level1"/>
        <w:numPr>
          <w:ilvl w:val="1"/>
          <w:numId w:val="25"/>
        </w:numPr>
        <w:tabs>
          <w:tab w:val="clear" w:pos="8630"/>
        </w:tabs>
        <w:spacing w:before="0" w:after="0"/>
        <w:ind w:left="1134" w:hanging="425"/>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Members can claim $10.00 within the borders of Alberta and $15.00 outside of Alberta for each overnight stay to cover incidental expenses such as gratuities, hospitality, laundry, dry cleaning and newspapers etc. while away from home on union business.</w:t>
      </w:r>
    </w:p>
    <w:p w14:paraId="0EE32AB9" w14:textId="77777777" w:rsidR="00DD187E" w:rsidRPr="005F0227" w:rsidRDefault="00DD187E" w:rsidP="001D4D96">
      <w:pPr>
        <w:pStyle w:val="Level1"/>
        <w:tabs>
          <w:tab w:val="clear" w:pos="8630"/>
        </w:tabs>
        <w:spacing w:before="0" w:after="0"/>
        <w:rPr>
          <w:rFonts w:asciiTheme="minorHAnsi" w:hAnsiTheme="minorHAnsi" w:cstheme="minorHAnsi"/>
          <w:b w:val="0"/>
          <w:caps w:val="0"/>
          <w:sz w:val="26"/>
          <w:szCs w:val="26"/>
          <w:u w:val="none"/>
        </w:rPr>
      </w:pPr>
    </w:p>
    <w:p w14:paraId="3BEAAC83" w14:textId="77777777" w:rsidR="00B373AF" w:rsidRPr="005F0227" w:rsidRDefault="00B373AF" w:rsidP="00B373AF">
      <w:pPr>
        <w:pStyle w:val="Level1"/>
        <w:tabs>
          <w:tab w:val="clear" w:pos="8630"/>
        </w:tabs>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9.4 AUPE Convention Per Diem</w:t>
      </w:r>
    </w:p>
    <w:p w14:paraId="34E8E4FF" w14:textId="77777777" w:rsidR="00B373AF" w:rsidRPr="005F0227" w:rsidRDefault="00B373AF" w:rsidP="00B373AF">
      <w:pPr>
        <w:pStyle w:val="Level1"/>
        <w:spacing w:before="0" w:after="0"/>
        <w:rPr>
          <w:rFonts w:asciiTheme="minorHAnsi" w:hAnsiTheme="minorHAnsi" w:cstheme="minorHAnsi"/>
          <w:b w:val="0"/>
          <w:caps w:val="0"/>
          <w:sz w:val="26"/>
          <w:szCs w:val="26"/>
          <w:u w:val="none"/>
        </w:rPr>
      </w:pPr>
    </w:p>
    <w:p w14:paraId="65A5E872" w14:textId="77777777" w:rsidR="00B373AF" w:rsidRPr="005F0227" w:rsidRDefault="00B373AF" w:rsidP="00EB3190">
      <w:pPr>
        <w:pStyle w:val="Level1"/>
        <w:numPr>
          <w:ilvl w:val="0"/>
          <w:numId w:val="26"/>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AUPE provides a cheque to all members attending the annual AUPE convention.</w:t>
      </w:r>
    </w:p>
    <w:p w14:paraId="28D34724" w14:textId="77777777" w:rsidR="00E73A5D" w:rsidRPr="005F0227" w:rsidRDefault="00E73A5D" w:rsidP="001B6CD7">
      <w:pPr>
        <w:pStyle w:val="Level1"/>
        <w:tabs>
          <w:tab w:val="clear" w:pos="8630"/>
        </w:tabs>
        <w:spacing w:before="0" w:after="0"/>
        <w:ind w:left="567" w:hanging="567"/>
        <w:rPr>
          <w:rFonts w:asciiTheme="minorHAnsi" w:hAnsiTheme="minorHAnsi" w:cstheme="minorHAnsi"/>
          <w:b w:val="0"/>
          <w:caps w:val="0"/>
          <w:sz w:val="26"/>
          <w:szCs w:val="26"/>
          <w:u w:val="none"/>
        </w:rPr>
      </w:pPr>
    </w:p>
    <w:p w14:paraId="4C5CEEDE" w14:textId="77777777" w:rsidR="00B373AF" w:rsidRPr="005F0227" w:rsidRDefault="00B373AF" w:rsidP="00EB3190">
      <w:pPr>
        <w:pStyle w:val="Level1"/>
        <w:numPr>
          <w:ilvl w:val="0"/>
          <w:numId w:val="26"/>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No reimbursement shall be made for any expense incurred where the appropriate prior authorization has not been obtained by the Local Executive.</w:t>
      </w:r>
    </w:p>
    <w:p w14:paraId="24449CBB" w14:textId="77777777" w:rsidR="00E73A5D" w:rsidRPr="005F0227" w:rsidRDefault="00E73A5D" w:rsidP="001B6CD7">
      <w:pPr>
        <w:pStyle w:val="Level1"/>
        <w:tabs>
          <w:tab w:val="clear" w:pos="8630"/>
        </w:tabs>
        <w:spacing w:before="0" w:after="0"/>
        <w:ind w:left="567" w:hanging="567"/>
        <w:rPr>
          <w:rFonts w:asciiTheme="minorHAnsi" w:hAnsiTheme="minorHAnsi" w:cstheme="minorHAnsi"/>
          <w:b w:val="0"/>
          <w:caps w:val="0"/>
          <w:sz w:val="26"/>
          <w:szCs w:val="26"/>
          <w:u w:val="none"/>
        </w:rPr>
      </w:pPr>
    </w:p>
    <w:p w14:paraId="773D82DA" w14:textId="77777777" w:rsidR="00B373AF" w:rsidRPr="005F0227" w:rsidRDefault="00B373AF" w:rsidP="00EB3190">
      <w:pPr>
        <w:pStyle w:val="Level1"/>
        <w:numPr>
          <w:ilvl w:val="0"/>
          <w:numId w:val="26"/>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Any inquiries regarding expense claims shall be directed to the Treasurer.</w:t>
      </w:r>
    </w:p>
    <w:p w14:paraId="0DD1EBFF" w14:textId="77777777" w:rsidR="00E73A5D" w:rsidRPr="005F0227" w:rsidRDefault="00E73A5D" w:rsidP="001B6CD7">
      <w:pPr>
        <w:pStyle w:val="Level1"/>
        <w:tabs>
          <w:tab w:val="clear" w:pos="8630"/>
        </w:tabs>
        <w:spacing w:before="0" w:after="0"/>
        <w:ind w:left="567" w:hanging="567"/>
        <w:rPr>
          <w:rFonts w:asciiTheme="minorHAnsi" w:hAnsiTheme="minorHAnsi" w:cstheme="minorHAnsi"/>
          <w:b w:val="0"/>
          <w:caps w:val="0"/>
          <w:sz w:val="26"/>
          <w:szCs w:val="26"/>
          <w:u w:val="none"/>
        </w:rPr>
      </w:pPr>
    </w:p>
    <w:p w14:paraId="4957406C" w14:textId="77777777" w:rsidR="00B373AF" w:rsidRPr="005F0227" w:rsidRDefault="00B373AF" w:rsidP="00EB3190">
      <w:pPr>
        <w:pStyle w:val="Level1"/>
        <w:numPr>
          <w:ilvl w:val="0"/>
          <w:numId w:val="26"/>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Any disputes regarding expense claims shall be </w:t>
      </w:r>
      <w:r w:rsidR="00E0090D" w:rsidRPr="005F0227">
        <w:rPr>
          <w:rFonts w:asciiTheme="minorHAnsi" w:hAnsiTheme="minorHAnsi" w:cstheme="minorHAnsi"/>
          <w:b w:val="0"/>
          <w:caps w:val="0"/>
          <w:sz w:val="26"/>
          <w:szCs w:val="26"/>
          <w:u w:val="none"/>
        </w:rPr>
        <w:t>directed to the Local Executive.</w:t>
      </w:r>
    </w:p>
    <w:p w14:paraId="334F3E36" w14:textId="77777777" w:rsidR="00E73A5D" w:rsidRPr="005F0227" w:rsidRDefault="00E73A5D" w:rsidP="001B6CD7">
      <w:pPr>
        <w:pStyle w:val="Level1"/>
        <w:tabs>
          <w:tab w:val="clear" w:pos="8630"/>
        </w:tabs>
        <w:spacing w:before="0" w:after="0"/>
        <w:ind w:left="567" w:hanging="567"/>
        <w:rPr>
          <w:rFonts w:asciiTheme="minorHAnsi" w:hAnsiTheme="minorHAnsi" w:cstheme="minorHAnsi"/>
          <w:b w:val="0"/>
          <w:caps w:val="0"/>
          <w:sz w:val="26"/>
          <w:szCs w:val="26"/>
          <w:u w:val="none"/>
        </w:rPr>
      </w:pPr>
    </w:p>
    <w:p w14:paraId="02126255" w14:textId="77777777" w:rsidR="00E0090D" w:rsidRPr="005F0227" w:rsidRDefault="00E0090D" w:rsidP="00EB3190">
      <w:pPr>
        <w:pStyle w:val="Level1"/>
        <w:numPr>
          <w:ilvl w:val="0"/>
          <w:numId w:val="26"/>
        </w:numPr>
        <w:tabs>
          <w:tab w:val="clear" w:pos="8630"/>
        </w:tabs>
        <w:spacing w:before="0" w:after="0"/>
        <w:ind w:left="567" w:hanging="567"/>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All convention related mileage expenses shall be submitted to HQ.</w:t>
      </w:r>
    </w:p>
    <w:p w14:paraId="18E203FB" w14:textId="77777777" w:rsidR="002E553E" w:rsidRDefault="002E553E" w:rsidP="002E553E">
      <w:pPr>
        <w:pStyle w:val="ListParagraph"/>
        <w:rPr>
          <w:rFonts w:cstheme="minorHAnsi"/>
          <w:b w:val="0"/>
          <w:caps/>
          <w:sz w:val="26"/>
          <w:szCs w:val="26"/>
        </w:rPr>
      </w:pPr>
    </w:p>
    <w:p w14:paraId="1652F9A6" w14:textId="77777777" w:rsidR="00B373AF" w:rsidRPr="005F0227" w:rsidRDefault="00B373AF" w:rsidP="001D4D96">
      <w:pPr>
        <w:pStyle w:val="Level1"/>
        <w:tabs>
          <w:tab w:val="clear" w:pos="8630"/>
        </w:tabs>
        <w:spacing w:before="0" w:after="0"/>
        <w:rPr>
          <w:rFonts w:asciiTheme="minorHAnsi" w:hAnsiTheme="minorHAnsi" w:cstheme="minorHAnsi"/>
          <w:b w:val="0"/>
          <w:caps w:val="0"/>
          <w:sz w:val="26"/>
          <w:szCs w:val="26"/>
          <w:u w:val="none"/>
        </w:rPr>
      </w:pPr>
    </w:p>
    <w:p w14:paraId="08401393" w14:textId="77777777" w:rsidR="00E0090D" w:rsidRPr="005F0227" w:rsidRDefault="00E0090D" w:rsidP="00E0090D">
      <w:pPr>
        <w:pStyle w:val="Level1"/>
        <w:tabs>
          <w:tab w:val="clear" w:pos="8630"/>
        </w:tabs>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9.5 Honorariums</w:t>
      </w:r>
    </w:p>
    <w:p w14:paraId="1D3BB6B6" w14:textId="77777777" w:rsidR="00E0090D" w:rsidRPr="005F0227" w:rsidRDefault="00E0090D" w:rsidP="00E0090D">
      <w:pPr>
        <w:pStyle w:val="Level1"/>
        <w:spacing w:before="0" w:after="0"/>
        <w:rPr>
          <w:rFonts w:asciiTheme="minorHAnsi" w:hAnsiTheme="minorHAnsi" w:cstheme="minorHAnsi"/>
          <w:b w:val="0"/>
          <w:caps w:val="0"/>
          <w:sz w:val="26"/>
          <w:szCs w:val="26"/>
          <w:u w:val="none"/>
        </w:rPr>
      </w:pPr>
    </w:p>
    <w:p w14:paraId="16DD2276" w14:textId="416F80A2" w:rsidR="001F17A4" w:rsidRPr="005F0227" w:rsidRDefault="00E0090D" w:rsidP="001D4D96">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 xml:space="preserve">The positions of Council Reps and Local Executive members are non-salaried positions.  The following annual honorarium shall be paid to the positions listed below </w:t>
      </w:r>
      <w:r w:rsidR="005145BF" w:rsidRPr="00DA4205">
        <w:rPr>
          <w:rFonts w:asciiTheme="minorHAnsi" w:hAnsiTheme="minorHAnsi" w:cstheme="minorHAnsi"/>
          <w:b w:val="0"/>
          <w:caps w:val="0"/>
          <w:sz w:val="26"/>
          <w:szCs w:val="26"/>
          <w:u w:val="none"/>
        </w:rPr>
        <w:t>based on attending any meetings required to fulfill their position, the honorarium will be calculated as a ratio of meetings attended vs. meetings called to paid at the Local AGM.  Meetings that are missed with proper regrets will not detract from the honorarium</w:t>
      </w:r>
      <w:r w:rsidRPr="00DA4205">
        <w:rPr>
          <w:rFonts w:asciiTheme="minorHAnsi" w:hAnsiTheme="minorHAnsi" w:cstheme="minorHAnsi"/>
          <w:b w:val="0"/>
          <w:caps w:val="0"/>
          <w:sz w:val="26"/>
          <w:szCs w:val="26"/>
          <w:u w:val="none"/>
        </w:rPr>
        <w:t xml:space="preserve">.  If officers do not serve full </w:t>
      </w:r>
      <w:r w:rsidR="009D2C97" w:rsidRPr="00DA4205">
        <w:rPr>
          <w:rFonts w:asciiTheme="minorHAnsi" w:hAnsiTheme="minorHAnsi" w:cstheme="minorHAnsi"/>
          <w:b w:val="0"/>
          <w:caps w:val="0"/>
          <w:sz w:val="26"/>
          <w:szCs w:val="26"/>
          <w:u w:val="none"/>
        </w:rPr>
        <w:t>terms</w:t>
      </w:r>
      <w:r w:rsidR="009D2C97" w:rsidRPr="005F0227">
        <w:rPr>
          <w:rFonts w:asciiTheme="minorHAnsi" w:hAnsiTheme="minorHAnsi" w:cstheme="minorHAnsi"/>
          <w:b w:val="0"/>
          <w:caps w:val="0"/>
          <w:sz w:val="26"/>
          <w:szCs w:val="26"/>
          <w:u w:val="none"/>
        </w:rPr>
        <w:t>,</w:t>
      </w:r>
      <w:r w:rsidRPr="005F0227">
        <w:rPr>
          <w:rFonts w:asciiTheme="minorHAnsi" w:hAnsiTheme="minorHAnsi" w:cstheme="minorHAnsi"/>
          <w:b w:val="0"/>
          <w:caps w:val="0"/>
          <w:sz w:val="26"/>
          <w:szCs w:val="26"/>
          <w:u w:val="none"/>
        </w:rPr>
        <w:t xml:space="preserve"> they are issued a cheque for the months they served.  Combined positions (</w:t>
      </w:r>
      <w:r w:rsidR="00DA4205" w:rsidRPr="005F0227">
        <w:rPr>
          <w:rFonts w:asciiTheme="minorHAnsi" w:hAnsiTheme="minorHAnsi" w:cstheme="minorHAnsi"/>
          <w:b w:val="0"/>
          <w:caps w:val="0"/>
          <w:sz w:val="26"/>
          <w:szCs w:val="26"/>
          <w:u w:val="none"/>
        </w:rPr>
        <w:t>i.e.,</w:t>
      </w:r>
      <w:r w:rsidRPr="005F0227">
        <w:rPr>
          <w:rFonts w:asciiTheme="minorHAnsi" w:hAnsiTheme="minorHAnsi" w:cstheme="minorHAnsi"/>
          <w:b w:val="0"/>
          <w:caps w:val="0"/>
          <w:sz w:val="26"/>
          <w:szCs w:val="26"/>
          <w:u w:val="none"/>
        </w:rPr>
        <w:t xml:space="preserve"> Chapter Secretary/Treasurer) will receive one honorarium.  T4s will be issued for the honorariums.</w:t>
      </w:r>
    </w:p>
    <w:p w14:paraId="3C7FC124" w14:textId="77777777" w:rsidR="00E0090D" w:rsidRPr="005F0227" w:rsidRDefault="00E0090D" w:rsidP="001D4D96">
      <w:pPr>
        <w:pStyle w:val="Level1"/>
        <w:tabs>
          <w:tab w:val="clear" w:pos="8630"/>
        </w:tabs>
        <w:spacing w:before="0" w:after="0"/>
        <w:rPr>
          <w:rFonts w:asciiTheme="minorHAnsi" w:hAnsiTheme="minorHAnsi" w:cstheme="minorHAnsi"/>
          <w:b w:val="0"/>
          <w:caps w:val="0"/>
          <w:sz w:val="26"/>
          <w:szCs w:val="26"/>
          <w:u w:val="none"/>
        </w:rPr>
      </w:pPr>
    </w:p>
    <w:tbl>
      <w:tblPr>
        <w:tblStyle w:val="TableGrid"/>
        <w:tblW w:w="0" w:type="auto"/>
        <w:tblLook w:val="04A0" w:firstRow="1" w:lastRow="0" w:firstColumn="1" w:lastColumn="0" w:noHBand="0" w:noVBand="1"/>
      </w:tblPr>
      <w:tblGrid>
        <w:gridCol w:w="6346"/>
        <w:gridCol w:w="2284"/>
      </w:tblGrid>
      <w:tr w:rsidR="00E0090D" w:rsidRPr="005F0227" w14:paraId="7F6CB64B" w14:textId="77777777" w:rsidTr="005145BF">
        <w:trPr>
          <w:trHeight w:val="397"/>
        </w:trPr>
        <w:tc>
          <w:tcPr>
            <w:tcW w:w="6346" w:type="dxa"/>
            <w:vAlign w:val="center"/>
          </w:tcPr>
          <w:p w14:paraId="0C21455E" w14:textId="77777777" w:rsidR="00E0090D" w:rsidRPr="005F0227" w:rsidRDefault="00E0090D" w:rsidP="00E0090D">
            <w:pPr>
              <w:pStyle w:val="Level1"/>
              <w:tabs>
                <w:tab w:val="clear" w:pos="8630"/>
              </w:tabs>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Position</w:t>
            </w:r>
          </w:p>
        </w:tc>
        <w:tc>
          <w:tcPr>
            <w:tcW w:w="2284" w:type="dxa"/>
            <w:vAlign w:val="center"/>
          </w:tcPr>
          <w:p w14:paraId="736EDEF8" w14:textId="77777777" w:rsidR="00E0090D" w:rsidRPr="005F0227" w:rsidRDefault="00E0090D" w:rsidP="00E0090D">
            <w:pPr>
              <w:pStyle w:val="Level1"/>
              <w:tabs>
                <w:tab w:val="clear" w:pos="8630"/>
              </w:tabs>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Amount</w:t>
            </w:r>
          </w:p>
        </w:tc>
      </w:tr>
      <w:tr w:rsidR="00E0090D" w:rsidRPr="005F0227" w14:paraId="1C3ED699" w14:textId="77777777" w:rsidTr="005145BF">
        <w:trPr>
          <w:trHeight w:val="397"/>
        </w:trPr>
        <w:tc>
          <w:tcPr>
            <w:tcW w:w="6346" w:type="dxa"/>
            <w:vAlign w:val="center"/>
          </w:tcPr>
          <w:p w14:paraId="089A5229" w14:textId="77777777"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Local Chair</w:t>
            </w:r>
          </w:p>
        </w:tc>
        <w:tc>
          <w:tcPr>
            <w:tcW w:w="2284" w:type="dxa"/>
            <w:vAlign w:val="center"/>
          </w:tcPr>
          <w:p w14:paraId="35326866" w14:textId="77777777" w:rsidR="00550250"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$3,000</w:t>
            </w:r>
          </w:p>
          <w:p w14:paraId="234EAC90" w14:textId="28E35B4D"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($250/month)</w:t>
            </w:r>
          </w:p>
        </w:tc>
      </w:tr>
      <w:tr w:rsidR="00E0090D" w:rsidRPr="005F0227" w14:paraId="7FAD8170" w14:textId="77777777" w:rsidTr="005145BF">
        <w:trPr>
          <w:trHeight w:val="397"/>
        </w:trPr>
        <w:tc>
          <w:tcPr>
            <w:tcW w:w="6346" w:type="dxa"/>
            <w:vAlign w:val="center"/>
          </w:tcPr>
          <w:p w14:paraId="31BB6D98" w14:textId="77777777"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Local Vice Chair</w:t>
            </w:r>
          </w:p>
        </w:tc>
        <w:tc>
          <w:tcPr>
            <w:tcW w:w="2284" w:type="dxa"/>
            <w:vAlign w:val="center"/>
          </w:tcPr>
          <w:p w14:paraId="60DC6D7A" w14:textId="77777777" w:rsidR="00550250"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$2,520</w:t>
            </w:r>
          </w:p>
          <w:p w14:paraId="7E683B07" w14:textId="3228C363"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($210/month)</w:t>
            </w:r>
          </w:p>
        </w:tc>
      </w:tr>
      <w:tr w:rsidR="00E0090D" w:rsidRPr="005F0227" w14:paraId="389BF781" w14:textId="77777777" w:rsidTr="005145BF">
        <w:trPr>
          <w:trHeight w:val="397"/>
        </w:trPr>
        <w:tc>
          <w:tcPr>
            <w:tcW w:w="6346" w:type="dxa"/>
            <w:vAlign w:val="center"/>
          </w:tcPr>
          <w:p w14:paraId="3E4B964E" w14:textId="77777777"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Local Secretary</w:t>
            </w:r>
          </w:p>
        </w:tc>
        <w:tc>
          <w:tcPr>
            <w:tcW w:w="2284" w:type="dxa"/>
            <w:vAlign w:val="center"/>
          </w:tcPr>
          <w:p w14:paraId="6CD4E916" w14:textId="77777777" w:rsidR="00550250"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$2,520</w:t>
            </w:r>
          </w:p>
          <w:p w14:paraId="74D20879" w14:textId="333AAB93"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($210/month)</w:t>
            </w:r>
          </w:p>
        </w:tc>
      </w:tr>
      <w:tr w:rsidR="00E0090D" w:rsidRPr="005F0227" w14:paraId="4C4747B1" w14:textId="77777777" w:rsidTr="005145BF">
        <w:trPr>
          <w:trHeight w:val="397"/>
        </w:trPr>
        <w:tc>
          <w:tcPr>
            <w:tcW w:w="6346" w:type="dxa"/>
            <w:vAlign w:val="center"/>
          </w:tcPr>
          <w:p w14:paraId="5272D8EB" w14:textId="77777777"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Local Treasurer</w:t>
            </w:r>
          </w:p>
        </w:tc>
        <w:tc>
          <w:tcPr>
            <w:tcW w:w="2284" w:type="dxa"/>
            <w:vAlign w:val="center"/>
          </w:tcPr>
          <w:p w14:paraId="7E86BE06" w14:textId="77777777" w:rsidR="00550250"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$2,520</w:t>
            </w:r>
          </w:p>
          <w:p w14:paraId="1AF88D09" w14:textId="5383B36A"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($210/month)</w:t>
            </w:r>
          </w:p>
        </w:tc>
      </w:tr>
      <w:tr w:rsidR="00E0090D" w:rsidRPr="005F0227" w14:paraId="483BF59A" w14:textId="77777777" w:rsidTr="005145BF">
        <w:trPr>
          <w:trHeight w:val="397"/>
        </w:trPr>
        <w:tc>
          <w:tcPr>
            <w:tcW w:w="6346" w:type="dxa"/>
            <w:vAlign w:val="center"/>
          </w:tcPr>
          <w:p w14:paraId="65963EB2" w14:textId="77777777"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Local PE Representative</w:t>
            </w:r>
          </w:p>
        </w:tc>
        <w:tc>
          <w:tcPr>
            <w:tcW w:w="2284" w:type="dxa"/>
            <w:vAlign w:val="center"/>
          </w:tcPr>
          <w:p w14:paraId="5BA035D0" w14:textId="77777777" w:rsidR="00550250"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$2,520</w:t>
            </w:r>
          </w:p>
          <w:p w14:paraId="4FF013FF" w14:textId="12BC4498"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($210/month)</w:t>
            </w:r>
          </w:p>
        </w:tc>
      </w:tr>
      <w:tr w:rsidR="00E0090D" w:rsidRPr="005F0227" w14:paraId="30666713" w14:textId="77777777" w:rsidTr="005145BF">
        <w:trPr>
          <w:trHeight w:val="397"/>
        </w:trPr>
        <w:tc>
          <w:tcPr>
            <w:tcW w:w="6346" w:type="dxa"/>
            <w:vAlign w:val="center"/>
          </w:tcPr>
          <w:p w14:paraId="3F49F83A" w14:textId="5F5147C7" w:rsidR="00D67E59" w:rsidRPr="005F0227" w:rsidRDefault="00D67E59"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Local Ex-Officios</w:t>
            </w:r>
            <w:r w:rsidR="00D0058C" w:rsidRPr="005F0227">
              <w:rPr>
                <w:rFonts w:asciiTheme="minorHAnsi" w:hAnsiTheme="minorHAnsi" w:cstheme="minorHAnsi"/>
                <w:b w:val="0"/>
                <w:caps w:val="0"/>
                <w:sz w:val="26"/>
                <w:szCs w:val="26"/>
                <w:u w:val="none"/>
              </w:rPr>
              <w:t>:</w:t>
            </w:r>
          </w:p>
          <w:p w14:paraId="341B26BF" w14:textId="77777777" w:rsidR="00D0058C" w:rsidRPr="005F0227" w:rsidRDefault="00E0090D" w:rsidP="00EB3190">
            <w:pPr>
              <w:pStyle w:val="Level1"/>
              <w:numPr>
                <w:ilvl w:val="0"/>
                <w:numId w:val="39"/>
              </w:numPr>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Communication Liaison</w:t>
            </w:r>
          </w:p>
          <w:p w14:paraId="1308A540" w14:textId="77777777" w:rsidR="00D0058C" w:rsidRDefault="00E0090D" w:rsidP="00EB3190">
            <w:pPr>
              <w:pStyle w:val="Level1"/>
              <w:numPr>
                <w:ilvl w:val="0"/>
                <w:numId w:val="39"/>
              </w:numPr>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OH&amp;S Liaison</w:t>
            </w:r>
          </w:p>
          <w:p w14:paraId="4E57E6C7" w14:textId="70C9AE19" w:rsidR="00837BF7" w:rsidRPr="00F06388" w:rsidRDefault="00E0090D" w:rsidP="00EB3190">
            <w:pPr>
              <w:pStyle w:val="Level1"/>
              <w:numPr>
                <w:ilvl w:val="0"/>
                <w:numId w:val="39"/>
              </w:numPr>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Alt-PE Rep</w:t>
            </w:r>
            <w:r w:rsidR="00D108F0">
              <w:rPr>
                <w:rFonts w:asciiTheme="minorHAnsi" w:hAnsiTheme="minorHAnsi" w:cstheme="minorHAnsi"/>
                <w:b w:val="0"/>
                <w:caps w:val="0"/>
                <w:sz w:val="26"/>
                <w:szCs w:val="26"/>
                <w:u w:val="none"/>
              </w:rPr>
              <w:t>resentative</w:t>
            </w:r>
          </w:p>
          <w:p w14:paraId="13C49666" w14:textId="38A2BA54" w:rsidR="00837BF7" w:rsidRPr="005F0227" w:rsidRDefault="00837BF7" w:rsidP="00EB3190">
            <w:pPr>
              <w:pStyle w:val="Level1"/>
              <w:numPr>
                <w:ilvl w:val="0"/>
                <w:numId w:val="39"/>
              </w:numPr>
              <w:tabs>
                <w:tab w:val="clear" w:pos="8630"/>
              </w:tabs>
              <w:spacing w:before="0" w:after="0"/>
              <w:rPr>
                <w:rFonts w:asciiTheme="minorHAnsi" w:hAnsiTheme="minorHAnsi" w:cstheme="minorHAnsi"/>
                <w:b w:val="0"/>
                <w:caps w:val="0"/>
                <w:sz w:val="26"/>
                <w:szCs w:val="26"/>
                <w:u w:val="none"/>
              </w:rPr>
            </w:pPr>
            <w:r w:rsidRPr="009B5584">
              <w:rPr>
                <w:rFonts w:asciiTheme="minorHAnsi" w:hAnsiTheme="minorHAnsi" w:cstheme="minorHAnsi"/>
                <w:b w:val="0"/>
                <w:caps w:val="0"/>
                <w:sz w:val="26"/>
                <w:szCs w:val="26"/>
                <w:u w:val="none"/>
              </w:rPr>
              <w:t>Chief Steward</w:t>
            </w:r>
          </w:p>
        </w:tc>
        <w:tc>
          <w:tcPr>
            <w:tcW w:w="2284" w:type="dxa"/>
            <w:vAlign w:val="center"/>
          </w:tcPr>
          <w:p w14:paraId="52D0F857" w14:textId="77777777" w:rsidR="00550250"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$1,500</w:t>
            </w:r>
          </w:p>
          <w:p w14:paraId="77CA8BE9" w14:textId="4601EC3F"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($125/month)</w:t>
            </w:r>
          </w:p>
        </w:tc>
      </w:tr>
      <w:tr w:rsidR="00E0090D" w:rsidRPr="005F0227" w14:paraId="6980879C" w14:textId="77777777" w:rsidTr="005145BF">
        <w:trPr>
          <w:trHeight w:val="397"/>
        </w:trPr>
        <w:tc>
          <w:tcPr>
            <w:tcW w:w="6346" w:type="dxa"/>
            <w:vAlign w:val="center"/>
          </w:tcPr>
          <w:p w14:paraId="638D2070" w14:textId="33BD935E" w:rsidR="00D67E59" w:rsidRPr="005F0227" w:rsidRDefault="00D67E59"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Chapter Officers</w:t>
            </w:r>
            <w:r w:rsidR="00D0058C" w:rsidRPr="005F0227">
              <w:rPr>
                <w:rFonts w:asciiTheme="minorHAnsi" w:hAnsiTheme="minorHAnsi" w:cstheme="minorHAnsi"/>
                <w:b w:val="0"/>
                <w:caps w:val="0"/>
                <w:sz w:val="26"/>
                <w:szCs w:val="26"/>
                <w:u w:val="none"/>
              </w:rPr>
              <w:t>:</w:t>
            </w:r>
          </w:p>
          <w:p w14:paraId="3392B493" w14:textId="77777777" w:rsidR="00D0058C" w:rsidRPr="005F0227" w:rsidRDefault="00E0090D" w:rsidP="00EB3190">
            <w:pPr>
              <w:pStyle w:val="Level1"/>
              <w:numPr>
                <w:ilvl w:val="0"/>
                <w:numId w:val="40"/>
              </w:numPr>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Chair</w:t>
            </w:r>
          </w:p>
          <w:p w14:paraId="71BCE95E" w14:textId="77777777" w:rsidR="00D0058C" w:rsidRPr="005F0227" w:rsidRDefault="00E0090D" w:rsidP="00EB3190">
            <w:pPr>
              <w:pStyle w:val="Level1"/>
              <w:numPr>
                <w:ilvl w:val="0"/>
                <w:numId w:val="40"/>
              </w:numPr>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Vice Chair</w:t>
            </w:r>
          </w:p>
          <w:p w14:paraId="01EC0923" w14:textId="77777777" w:rsidR="00D0058C" w:rsidRPr="005F0227" w:rsidRDefault="00E0090D" w:rsidP="00EB3190">
            <w:pPr>
              <w:pStyle w:val="Level1"/>
              <w:numPr>
                <w:ilvl w:val="0"/>
                <w:numId w:val="40"/>
              </w:numPr>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Secretary</w:t>
            </w:r>
          </w:p>
          <w:p w14:paraId="38224F0A" w14:textId="7B9DB223" w:rsidR="00E0090D" w:rsidRPr="005F0227" w:rsidRDefault="00E0090D" w:rsidP="00EB3190">
            <w:pPr>
              <w:pStyle w:val="Level1"/>
              <w:numPr>
                <w:ilvl w:val="0"/>
                <w:numId w:val="40"/>
              </w:numPr>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Treasurer or Secretary/Treasurer</w:t>
            </w:r>
          </w:p>
        </w:tc>
        <w:tc>
          <w:tcPr>
            <w:tcW w:w="2284" w:type="dxa"/>
            <w:vAlign w:val="center"/>
          </w:tcPr>
          <w:p w14:paraId="7D6CF3F9" w14:textId="77777777" w:rsidR="00550250"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$300</w:t>
            </w:r>
          </w:p>
          <w:p w14:paraId="173F111F" w14:textId="6B963B47"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($25/month)</w:t>
            </w:r>
          </w:p>
        </w:tc>
      </w:tr>
      <w:tr w:rsidR="00E0090D" w:rsidRPr="005F0227" w14:paraId="3766555D" w14:textId="77777777" w:rsidTr="005145BF">
        <w:trPr>
          <w:trHeight w:val="397"/>
        </w:trPr>
        <w:tc>
          <w:tcPr>
            <w:tcW w:w="6346" w:type="dxa"/>
            <w:vAlign w:val="center"/>
          </w:tcPr>
          <w:p w14:paraId="02DF521A" w14:textId="6BA9A830" w:rsidR="00E0090D" w:rsidRPr="005F0227" w:rsidRDefault="005145BF" w:rsidP="00E0090D">
            <w:pPr>
              <w:pStyle w:val="Level1"/>
              <w:tabs>
                <w:tab w:val="clear" w:pos="8630"/>
              </w:tabs>
              <w:spacing w:before="0" w:after="0"/>
              <w:rPr>
                <w:rFonts w:asciiTheme="minorHAnsi" w:hAnsiTheme="minorHAnsi" w:cstheme="minorHAnsi"/>
                <w:b w:val="0"/>
                <w:caps w:val="0"/>
                <w:sz w:val="26"/>
                <w:szCs w:val="26"/>
                <w:u w:val="none"/>
              </w:rPr>
            </w:pPr>
            <w:r>
              <w:br w:type="page"/>
            </w:r>
            <w:r w:rsidR="00E0090D" w:rsidRPr="005F0227">
              <w:rPr>
                <w:rFonts w:asciiTheme="minorHAnsi" w:hAnsiTheme="minorHAnsi" w:cstheme="minorHAnsi"/>
                <w:b w:val="0"/>
                <w:caps w:val="0"/>
                <w:sz w:val="26"/>
                <w:szCs w:val="26"/>
                <w:u w:val="none"/>
              </w:rPr>
              <w:t>Local Council Representatives</w:t>
            </w:r>
          </w:p>
        </w:tc>
        <w:tc>
          <w:tcPr>
            <w:tcW w:w="2284" w:type="dxa"/>
            <w:vAlign w:val="center"/>
          </w:tcPr>
          <w:p w14:paraId="0B95864E" w14:textId="77777777" w:rsidR="00550250"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$150</w:t>
            </w:r>
          </w:p>
          <w:p w14:paraId="4C5D6E89" w14:textId="1FE0BBE8" w:rsidR="00E0090D" w:rsidRPr="005F0227" w:rsidRDefault="00E0090D" w:rsidP="00E0090D">
            <w:pPr>
              <w:pStyle w:val="Level1"/>
              <w:tabs>
                <w:tab w:val="clear" w:pos="8630"/>
              </w:tabs>
              <w:spacing w:before="0" w:after="0"/>
              <w:rPr>
                <w:rFonts w:asciiTheme="minorHAnsi" w:hAnsiTheme="minorHAnsi" w:cstheme="minorHAnsi"/>
                <w:b w:val="0"/>
                <w:caps w:val="0"/>
                <w:sz w:val="26"/>
                <w:szCs w:val="26"/>
                <w:u w:val="none"/>
              </w:rPr>
            </w:pPr>
            <w:r w:rsidRPr="005F0227">
              <w:rPr>
                <w:rFonts w:asciiTheme="minorHAnsi" w:hAnsiTheme="minorHAnsi" w:cstheme="minorHAnsi"/>
                <w:b w:val="0"/>
                <w:caps w:val="0"/>
                <w:sz w:val="26"/>
                <w:szCs w:val="26"/>
                <w:u w:val="none"/>
              </w:rPr>
              <w:t>($12.50/month)</w:t>
            </w:r>
          </w:p>
        </w:tc>
      </w:tr>
    </w:tbl>
    <w:p w14:paraId="6BE5A839" w14:textId="77777777" w:rsidR="00E0090D" w:rsidRPr="005F0227" w:rsidRDefault="00E0090D" w:rsidP="001D4D96">
      <w:pPr>
        <w:pStyle w:val="Level1"/>
        <w:tabs>
          <w:tab w:val="clear" w:pos="8630"/>
        </w:tabs>
        <w:spacing w:before="0" w:after="0"/>
        <w:rPr>
          <w:rFonts w:asciiTheme="minorHAnsi" w:hAnsiTheme="minorHAnsi" w:cstheme="minorHAnsi"/>
          <w:b w:val="0"/>
          <w:caps w:val="0"/>
          <w:sz w:val="26"/>
          <w:szCs w:val="26"/>
          <w:u w:val="none"/>
        </w:rPr>
      </w:pPr>
    </w:p>
    <w:p w14:paraId="6937D220" w14:textId="401C3A31" w:rsidR="000240B4" w:rsidRPr="005F0227" w:rsidRDefault="000240B4" w:rsidP="000240B4">
      <w:pPr>
        <w:pStyle w:val="Level1"/>
        <w:tabs>
          <w:tab w:val="clear" w:pos="8630"/>
        </w:tabs>
        <w:spacing w:before="0" w:after="0"/>
        <w:rPr>
          <w:rFonts w:asciiTheme="minorHAnsi" w:hAnsiTheme="minorHAnsi" w:cstheme="minorHAnsi"/>
          <w:caps w:val="0"/>
          <w:sz w:val="26"/>
          <w:szCs w:val="26"/>
          <w:u w:val="none"/>
        </w:rPr>
      </w:pPr>
      <w:r w:rsidRPr="005F0227">
        <w:rPr>
          <w:rFonts w:asciiTheme="minorHAnsi" w:hAnsiTheme="minorHAnsi" w:cstheme="minorHAnsi"/>
          <w:caps w:val="0"/>
          <w:sz w:val="26"/>
          <w:szCs w:val="26"/>
          <w:u w:val="none"/>
        </w:rPr>
        <w:t>9.6 Cell Phones for Local Executive</w:t>
      </w:r>
    </w:p>
    <w:p w14:paraId="66016220" w14:textId="77777777" w:rsidR="000240B4" w:rsidRPr="005F0227" w:rsidRDefault="000240B4" w:rsidP="00EC7ABA">
      <w:pPr>
        <w:spacing w:before="60" w:after="60"/>
        <w:rPr>
          <w:b w:val="0"/>
          <w:sz w:val="26"/>
          <w:szCs w:val="26"/>
        </w:rPr>
      </w:pPr>
    </w:p>
    <w:p w14:paraId="5E1E4A8D" w14:textId="46A450C8" w:rsidR="000240B4" w:rsidRPr="005F0227" w:rsidRDefault="000240B4" w:rsidP="00EC7ABA">
      <w:pPr>
        <w:spacing w:before="60" w:after="60"/>
        <w:rPr>
          <w:b w:val="0"/>
          <w:sz w:val="26"/>
          <w:szCs w:val="26"/>
        </w:rPr>
      </w:pPr>
      <w:r w:rsidRPr="005F0227">
        <w:rPr>
          <w:b w:val="0"/>
          <w:sz w:val="26"/>
          <w:szCs w:val="26"/>
        </w:rPr>
        <w:t>The Chair, Vice Chair, Treasurer, Secretary and PE Representative shall be eligible to be reimbursed for their monthly cell phone plan charges not to exceed $50.00.</w:t>
      </w:r>
    </w:p>
    <w:p w14:paraId="495EB1CF" w14:textId="77777777" w:rsidR="00E0257B" w:rsidRPr="0083738B" w:rsidRDefault="00E0257B" w:rsidP="00EC7ABA">
      <w:pPr>
        <w:rPr>
          <w:b w:val="0"/>
          <w:bCs w:val="0"/>
          <w:sz w:val="26"/>
          <w:szCs w:val="26"/>
        </w:rPr>
      </w:pPr>
    </w:p>
    <w:p w14:paraId="7B6648CB" w14:textId="37412976" w:rsidR="000240B4" w:rsidRPr="005F0227" w:rsidRDefault="000240B4" w:rsidP="00EC7ABA">
      <w:pPr>
        <w:rPr>
          <w:sz w:val="26"/>
          <w:szCs w:val="26"/>
        </w:rPr>
      </w:pPr>
      <w:r w:rsidRPr="005F0227">
        <w:rPr>
          <w:sz w:val="26"/>
          <w:szCs w:val="26"/>
        </w:rPr>
        <w:t>9.7 Above and Beyond Award</w:t>
      </w:r>
    </w:p>
    <w:p w14:paraId="7AB4FA06" w14:textId="77777777" w:rsidR="000240B4" w:rsidRPr="005F0227" w:rsidRDefault="000240B4" w:rsidP="00EC7ABA">
      <w:pPr>
        <w:rPr>
          <w:b w:val="0"/>
          <w:sz w:val="26"/>
          <w:szCs w:val="26"/>
        </w:rPr>
      </w:pPr>
    </w:p>
    <w:p w14:paraId="0BE8C1FA" w14:textId="1CCB658D" w:rsidR="000240B4" w:rsidRPr="005F0227" w:rsidRDefault="000240B4" w:rsidP="00EC7ABA">
      <w:pPr>
        <w:rPr>
          <w:b w:val="0"/>
          <w:sz w:val="26"/>
          <w:szCs w:val="26"/>
        </w:rPr>
      </w:pPr>
      <w:r w:rsidRPr="005F0227">
        <w:rPr>
          <w:b w:val="0"/>
          <w:sz w:val="26"/>
          <w:szCs w:val="26"/>
        </w:rPr>
        <w:t xml:space="preserve">The purpose of this award is to recognize and show appreciation for the hard work done for AUPE by </w:t>
      </w:r>
      <w:r w:rsidRPr="00DA4205">
        <w:rPr>
          <w:b w:val="0"/>
          <w:sz w:val="26"/>
          <w:szCs w:val="26"/>
        </w:rPr>
        <w:t>active Local member</w:t>
      </w:r>
      <w:r w:rsidR="004528F2" w:rsidRPr="00DA4205">
        <w:rPr>
          <w:b w:val="0"/>
          <w:sz w:val="26"/>
          <w:szCs w:val="26"/>
        </w:rPr>
        <w:t>s up to 11 recipients per year</w:t>
      </w:r>
      <w:r w:rsidRPr="00DA4205">
        <w:rPr>
          <w:b w:val="0"/>
          <w:sz w:val="26"/>
          <w:szCs w:val="26"/>
        </w:rPr>
        <w:t>.  The recipient is chose</w:t>
      </w:r>
      <w:r w:rsidR="00BC22F5" w:rsidRPr="00DA4205">
        <w:rPr>
          <w:b w:val="0"/>
          <w:sz w:val="26"/>
          <w:szCs w:val="26"/>
        </w:rPr>
        <w:t>n</w:t>
      </w:r>
      <w:r w:rsidRPr="00DA4205">
        <w:rPr>
          <w:b w:val="0"/>
          <w:sz w:val="26"/>
          <w:szCs w:val="26"/>
        </w:rPr>
        <w:t xml:space="preserve"> by the Local Executive.  Suggestions can be submitted to the Local Executive</w:t>
      </w:r>
      <w:r w:rsidR="004528F2" w:rsidRPr="00DA4205">
        <w:rPr>
          <w:b w:val="0"/>
          <w:sz w:val="26"/>
          <w:szCs w:val="26"/>
        </w:rPr>
        <w:t xml:space="preserve"> through the application form</w:t>
      </w:r>
      <w:r w:rsidRPr="00DA4205">
        <w:rPr>
          <w:b w:val="0"/>
          <w:sz w:val="26"/>
          <w:szCs w:val="26"/>
        </w:rPr>
        <w:t>.  The award will be presented at a Counci</w:t>
      </w:r>
      <w:r w:rsidRPr="005F0227">
        <w:rPr>
          <w:b w:val="0"/>
          <w:sz w:val="26"/>
          <w:szCs w:val="26"/>
        </w:rPr>
        <w:t>l meeting and is limited to $50.00.</w:t>
      </w:r>
    </w:p>
    <w:p w14:paraId="62139147" w14:textId="041C7BB1" w:rsidR="000240B4" w:rsidRDefault="000240B4" w:rsidP="00EC7ABA">
      <w:pPr>
        <w:rPr>
          <w:b w:val="0"/>
          <w:sz w:val="26"/>
          <w:szCs w:val="26"/>
        </w:rPr>
      </w:pPr>
    </w:p>
    <w:p w14:paraId="2069D7BF" w14:textId="3444B11A" w:rsidR="00FD33CB" w:rsidRPr="005F0227" w:rsidRDefault="00FD33CB" w:rsidP="00FD33CB">
      <w:pPr>
        <w:rPr>
          <w:sz w:val="26"/>
          <w:szCs w:val="26"/>
        </w:rPr>
      </w:pPr>
      <w:r w:rsidRPr="005F0227">
        <w:rPr>
          <w:sz w:val="26"/>
          <w:szCs w:val="26"/>
        </w:rPr>
        <w:t>9.</w:t>
      </w:r>
      <w:r>
        <w:rPr>
          <w:sz w:val="26"/>
          <w:szCs w:val="26"/>
        </w:rPr>
        <w:t>8</w:t>
      </w:r>
      <w:r w:rsidRPr="005F0227">
        <w:rPr>
          <w:sz w:val="26"/>
          <w:szCs w:val="26"/>
        </w:rPr>
        <w:t xml:space="preserve"> </w:t>
      </w:r>
      <w:r>
        <w:rPr>
          <w:sz w:val="26"/>
          <w:szCs w:val="26"/>
        </w:rPr>
        <w:t>Chapter Time Off and Mileage</w:t>
      </w:r>
    </w:p>
    <w:p w14:paraId="178685D8" w14:textId="77777777" w:rsidR="00FD33CB" w:rsidRPr="005F0227" w:rsidRDefault="00FD33CB" w:rsidP="00FD33CB">
      <w:pPr>
        <w:rPr>
          <w:b w:val="0"/>
          <w:sz w:val="26"/>
          <w:szCs w:val="26"/>
        </w:rPr>
      </w:pPr>
    </w:p>
    <w:p w14:paraId="53C1DA17" w14:textId="1A73A7FA" w:rsidR="00FD33CB" w:rsidRDefault="00FD33CB" w:rsidP="00EC7ABA">
      <w:pPr>
        <w:rPr>
          <w:b w:val="0"/>
          <w:sz w:val="26"/>
          <w:szCs w:val="26"/>
        </w:rPr>
      </w:pPr>
      <w:r>
        <w:rPr>
          <w:b w:val="0"/>
          <w:sz w:val="26"/>
          <w:szCs w:val="26"/>
        </w:rPr>
        <w:t xml:space="preserve">Time off and incurred mileage for union business are paid at Local 095 expense up to six (6) times per fiscal year (July 1 to </w:t>
      </w:r>
      <w:r w:rsidR="002E553E">
        <w:rPr>
          <w:b w:val="0"/>
          <w:sz w:val="26"/>
          <w:szCs w:val="26"/>
        </w:rPr>
        <w:t>I</w:t>
      </w:r>
      <w:r>
        <w:rPr>
          <w:b w:val="0"/>
          <w:sz w:val="26"/>
          <w:szCs w:val="26"/>
        </w:rPr>
        <w:t xml:space="preserve"> 30) for Chapter Events and/or Meetings.</w:t>
      </w:r>
    </w:p>
    <w:p w14:paraId="1C40D0D2" w14:textId="7D97C4C1" w:rsidR="00FD33CB" w:rsidRDefault="00FD33CB" w:rsidP="00EC7ABA">
      <w:pPr>
        <w:rPr>
          <w:b w:val="0"/>
          <w:sz w:val="26"/>
          <w:szCs w:val="26"/>
        </w:rPr>
      </w:pPr>
    </w:p>
    <w:p w14:paraId="4264105B" w14:textId="2158A553" w:rsidR="00FD33CB" w:rsidRDefault="00FD33CB" w:rsidP="00EC7ABA">
      <w:pPr>
        <w:rPr>
          <w:b w:val="0"/>
          <w:sz w:val="26"/>
          <w:szCs w:val="26"/>
        </w:rPr>
      </w:pPr>
      <w:r>
        <w:rPr>
          <w:b w:val="0"/>
          <w:sz w:val="26"/>
          <w:szCs w:val="26"/>
        </w:rPr>
        <w:t xml:space="preserve">Incurred mileage for union business means over and above a </w:t>
      </w:r>
      <w:r w:rsidR="00434FE7">
        <w:rPr>
          <w:b w:val="0"/>
          <w:sz w:val="26"/>
          <w:szCs w:val="26"/>
        </w:rPr>
        <w:t>member’s</w:t>
      </w:r>
      <w:r>
        <w:rPr>
          <w:b w:val="0"/>
          <w:sz w:val="26"/>
          <w:szCs w:val="26"/>
        </w:rPr>
        <w:t xml:space="preserve"> regular commute to and from work.</w:t>
      </w:r>
    </w:p>
    <w:p w14:paraId="362D12AA" w14:textId="77777777" w:rsidR="0027589E" w:rsidRDefault="0027589E" w:rsidP="0027589E">
      <w:pPr>
        <w:widowControl w:val="0"/>
        <w:rPr>
          <w:b w:val="0"/>
          <w:sz w:val="26"/>
          <w:szCs w:val="26"/>
        </w:rPr>
      </w:pPr>
    </w:p>
    <w:p w14:paraId="1D9AE552" w14:textId="30E45B1A" w:rsidR="00EC7ABA" w:rsidRPr="0027589E" w:rsidRDefault="0027589E" w:rsidP="0027589E">
      <w:pPr>
        <w:widowControl w:val="0"/>
        <w:rPr>
          <w:rFonts w:ascii="Arial" w:eastAsia="Arial" w:hAnsi="Arial" w:cs="Arial"/>
          <w:sz w:val="26"/>
          <w:szCs w:val="26"/>
        </w:rPr>
      </w:pPr>
      <w:r>
        <w:rPr>
          <w:rFonts w:ascii="Arial" w:eastAsia="Arial" w:hAnsi="Arial" w:cs="Arial"/>
          <w:sz w:val="26"/>
          <w:szCs w:val="26"/>
        </w:rPr>
        <w:t>10.</w:t>
      </w:r>
      <w:r w:rsidRPr="0027589E">
        <w:rPr>
          <w:rFonts w:ascii="Arial" w:eastAsia="Arial" w:hAnsi="Arial" w:cs="Arial"/>
          <w:sz w:val="26"/>
          <w:szCs w:val="26"/>
        </w:rPr>
        <w:t xml:space="preserve"> </w:t>
      </w:r>
      <w:r w:rsidR="000240B4" w:rsidRPr="0027589E">
        <w:rPr>
          <w:rFonts w:ascii="Arial" w:eastAsia="Arial" w:hAnsi="Arial" w:cs="Arial"/>
          <w:sz w:val="26"/>
          <w:szCs w:val="26"/>
        </w:rPr>
        <w:t>FINANCIAL MANAGEMENT</w:t>
      </w:r>
    </w:p>
    <w:p w14:paraId="4AFA2797" w14:textId="77777777" w:rsidR="000240B4" w:rsidRPr="005F0227" w:rsidRDefault="000240B4" w:rsidP="00EC7ABA">
      <w:pPr>
        <w:widowControl w:val="0"/>
        <w:rPr>
          <w:rFonts w:ascii="Arial" w:eastAsia="Arial" w:hAnsi="Arial" w:cs="Arial"/>
          <w:b w:val="0"/>
          <w:sz w:val="26"/>
          <w:szCs w:val="26"/>
        </w:rPr>
      </w:pPr>
    </w:p>
    <w:p w14:paraId="79CD9E93" w14:textId="0B1C0EA0" w:rsidR="000240B4" w:rsidRPr="005F0227" w:rsidRDefault="00D11795" w:rsidP="00EC7ABA">
      <w:pPr>
        <w:widowControl w:val="0"/>
        <w:rPr>
          <w:rFonts w:ascii="Arial" w:eastAsia="Arial" w:hAnsi="Arial" w:cs="Arial"/>
          <w:sz w:val="26"/>
          <w:szCs w:val="26"/>
        </w:rPr>
      </w:pPr>
      <w:r w:rsidRPr="005F0227">
        <w:rPr>
          <w:rFonts w:ascii="Arial" w:eastAsia="Arial" w:hAnsi="Arial" w:cs="Arial"/>
          <w:sz w:val="26"/>
          <w:szCs w:val="26"/>
        </w:rPr>
        <w:t>10</w:t>
      </w:r>
      <w:r w:rsidR="000240B4" w:rsidRPr="005F0227">
        <w:rPr>
          <w:rFonts w:ascii="Arial" w:eastAsia="Arial" w:hAnsi="Arial" w:cs="Arial"/>
          <w:sz w:val="26"/>
          <w:szCs w:val="26"/>
        </w:rPr>
        <w:t>.1 Fiscal Year</w:t>
      </w:r>
    </w:p>
    <w:p w14:paraId="17295C37" w14:textId="77777777" w:rsidR="000240B4" w:rsidRPr="005F0227" w:rsidRDefault="000240B4" w:rsidP="00EC7ABA">
      <w:pPr>
        <w:widowControl w:val="0"/>
        <w:rPr>
          <w:rFonts w:ascii="Arial" w:eastAsia="Arial" w:hAnsi="Arial" w:cs="Arial"/>
          <w:b w:val="0"/>
          <w:sz w:val="26"/>
          <w:szCs w:val="26"/>
        </w:rPr>
      </w:pPr>
    </w:p>
    <w:p w14:paraId="54D52E10" w14:textId="329A68C2" w:rsidR="000240B4" w:rsidRPr="005F0227" w:rsidRDefault="000240B4" w:rsidP="00EC7ABA">
      <w:pPr>
        <w:widowControl w:val="0"/>
        <w:rPr>
          <w:rFonts w:ascii="Arial" w:eastAsia="Arial" w:hAnsi="Arial" w:cs="Arial"/>
          <w:b w:val="0"/>
          <w:sz w:val="26"/>
          <w:szCs w:val="26"/>
        </w:rPr>
      </w:pPr>
      <w:r w:rsidRPr="005F0227">
        <w:rPr>
          <w:rFonts w:ascii="Arial" w:eastAsia="Arial" w:hAnsi="Arial" w:cs="Arial"/>
          <w:b w:val="0"/>
          <w:sz w:val="26"/>
          <w:szCs w:val="26"/>
        </w:rPr>
        <w:t xml:space="preserve">The fiscal year is the same as AUPE – July 1 to </w:t>
      </w:r>
      <w:r w:rsidR="002E553E">
        <w:rPr>
          <w:rFonts w:ascii="Arial" w:eastAsia="Arial" w:hAnsi="Arial" w:cs="Arial"/>
          <w:b w:val="0"/>
          <w:sz w:val="26"/>
          <w:szCs w:val="26"/>
        </w:rPr>
        <w:t>I</w:t>
      </w:r>
      <w:r w:rsidRPr="005F0227">
        <w:rPr>
          <w:rFonts w:ascii="Arial" w:eastAsia="Arial" w:hAnsi="Arial" w:cs="Arial"/>
          <w:b w:val="0"/>
          <w:sz w:val="26"/>
          <w:szCs w:val="26"/>
        </w:rPr>
        <w:t xml:space="preserve"> 30.</w:t>
      </w:r>
    </w:p>
    <w:p w14:paraId="28C37955" w14:textId="77777777" w:rsidR="000240B4" w:rsidRPr="005F0227" w:rsidRDefault="000240B4" w:rsidP="00EC7ABA">
      <w:pPr>
        <w:widowControl w:val="0"/>
        <w:rPr>
          <w:rFonts w:ascii="Arial" w:eastAsia="Arial" w:hAnsi="Arial" w:cs="Arial"/>
          <w:b w:val="0"/>
          <w:sz w:val="26"/>
          <w:szCs w:val="26"/>
        </w:rPr>
      </w:pPr>
    </w:p>
    <w:p w14:paraId="3FDA3272" w14:textId="505035A7" w:rsidR="000240B4" w:rsidRPr="005F0227" w:rsidRDefault="00D11795" w:rsidP="00EC7ABA">
      <w:pPr>
        <w:widowControl w:val="0"/>
        <w:rPr>
          <w:rFonts w:ascii="Arial" w:eastAsia="Arial" w:hAnsi="Arial" w:cs="Arial"/>
          <w:sz w:val="26"/>
          <w:szCs w:val="26"/>
        </w:rPr>
      </w:pPr>
      <w:r w:rsidRPr="005F0227">
        <w:rPr>
          <w:rFonts w:ascii="Arial" w:eastAsia="Arial" w:hAnsi="Arial" w:cs="Arial"/>
          <w:sz w:val="26"/>
          <w:szCs w:val="26"/>
        </w:rPr>
        <w:t>10</w:t>
      </w:r>
      <w:r w:rsidR="000240B4" w:rsidRPr="005F0227">
        <w:rPr>
          <w:rFonts w:ascii="Arial" w:eastAsia="Arial" w:hAnsi="Arial" w:cs="Arial"/>
          <w:sz w:val="26"/>
          <w:szCs w:val="26"/>
        </w:rPr>
        <w:t>.2 Local Bank Account</w:t>
      </w:r>
    </w:p>
    <w:p w14:paraId="30CE2398" w14:textId="77777777" w:rsidR="000240B4" w:rsidRPr="005F0227" w:rsidRDefault="000240B4" w:rsidP="00EC7ABA">
      <w:pPr>
        <w:widowControl w:val="0"/>
        <w:rPr>
          <w:rFonts w:ascii="Arial" w:eastAsia="Arial" w:hAnsi="Arial" w:cs="Arial"/>
          <w:b w:val="0"/>
          <w:sz w:val="26"/>
          <w:szCs w:val="26"/>
        </w:rPr>
      </w:pPr>
    </w:p>
    <w:p w14:paraId="5EBF72D2" w14:textId="58170C8E" w:rsidR="000240B4" w:rsidRPr="005F0227" w:rsidRDefault="000240B4" w:rsidP="00EC7ABA">
      <w:pPr>
        <w:widowControl w:val="0"/>
        <w:rPr>
          <w:rFonts w:ascii="Arial" w:eastAsia="Arial" w:hAnsi="Arial" w:cs="Arial"/>
          <w:b w:val="0"/>
          <w:sz w:val="26"/>
          <w:szCs w:val="26"/>
        </w:rPr>
      </w:pPr>
      <w:r w:rsidRPr="005F0227">
        <w:rPr>
          <w:rFonts w:ascii="Arial" w:eastAsia="Arial" w:hAnsi="Arial" w:cs="Arial"/>
          <w:b w:val="0"/>
          <w:sz w:val="26"/>
          <w:szCs w:val="26"/>
        </w:rPr>
        <w:t>The Local will maintain a bank account for Local business.</w:t>
      </w:r>
    </w:p>
    <w:p w14:paraId="71A4BDEC" w14:textId="77777777" w:rsidR="000240B4" w:rsidRPr="005F0227" w:rsidRDefault="000240B4" w:rsidP="00EC7ABA">
      <w:pPr>
        <w:widowControl w:val="0"/>
        <w:rPr>
          <w:rFonts w:ascii="Arial" w:eastAsia="Arial" w:hAnsi="Arial" w:cs="Arial"/>
          <w:b w:val="0"/>
          <w:sz w:val="26"/>
          <w:szCs w:val="26"/>
        </w:rPr>
      </w:pPr>
    </w:p>
    <w:p w14:paraId="07498D50" w14:textId="2B7EDF34" w:rsidR="000240B4" w:rsidRPr="005F0227" w:rsidRDefault="00D11795" w:rsidP="00EC7ABA">
      <w:pPr>
        <w:widowControl w:val="0"/>
        <w:rPr>
          <w:rFonts w:ascii="Arial" w:eastAsia="Arial" w:hAnsi="Arial" w:cs="Arial"/>
          <w:sz w:val="26"/>
          <w:szCs w:val="26"/>
        </w:rPr>
      </w:pPr>
      <w:r w:rsidRPr="005F0227">
        <w:rPr>
          <w:rFonts w:ascii="Arial" w:eastAsia="Arial" w:hAnsi="Arial" w:cs="Arial"/>
          <w:sz w:val="26"/>
          <w:szCs w:val="26"/>
        </w:rPr>
        <w:t>10</w:t>
      </w:r>
      <w:r w:rsidR="000240B4" w:rsidRPr="005F0227">
        <w:rPr>
          <w:rFonts w:ascii="Arial" w:eastAsia="Arial" w:hAnsi="Arial" w:cs="Arial"/>
          <w:sz w:val="26"/>
          <w:szCs w:val="26"/>
        </w:rPr>
        <w:t>.3 Local Budget</w:t>
      </w:r>
    </w:p>
    <w:p w14:paraId="2BBEF4DB" w14:textId="77777777" w:rsidR="000240B4" w:rsidRPr="005F0227" w:rsidRDefault="000240B4" w:rsidP="00EC7ABA">
      <w:pPr>
        <w:widowControl w:val="0"/>
        <w:rPr>
          <w:rFonts w:ascii="Arial" w:eastAsia="Arial" w:hAnsi="Arial" w:cs="Arial"/>
          <w:b w:val="0"/>
          <w:sz w:val="26"/>
          <w:szCs w:val="26"/>
        </w:rPr>
      </w:pPr>
    </w:p>
    <w:p w14:paraId="1CA341B8" w14:textId="78A02052" w:rsidR="000240B4" w:rsidRPr="005F0227" w:rsidRDefault="000240B4" w:rsidP="000240B4">
      <w:pPr>
        <w:widowControl w:val="0"/>
        <w:rPr>
          <w:rFonts w:ascii="Arial" w:eastAsia="Arial" w:hAnsi="Arial" w:cs="Arial"/>
          <w:b w:val="0"/>
          <w:sz w:val="26"/>
          <w:szCs w:val="26"/>
        </w:rPr>
      </w:pPr>
      <w:r w:rsidRPr="005F0227">
        <w:rPr>
          <w:rFonts w:ascii="Arial" w:eastAsia="Arial" w:hAnsi="Arial" w:cs="Arial"/>
          <w:b w:val="0"/>
          <w:sz w:val="26"/>
          <w:szCs w:val="26"/>
        </w:rPr>
        <w:t>The Local budget will include such items as:</w:t>
      </w:r>
    </w:p>
    <w:p w14:paraId="56C80E50" w14:textId="77777777" w:rsidR="000240B4" w:rsidRPr="005F0227" w:rsidRDefault="000240B4" w:rsidP="000240B4">
      <w:pPr>
        <w:widowControl w:val="0"/>
        <w:rPr>
          <w:rFonts w:ascii="Arial" w:eastAsia="Arial" w:hAnsi="Arial" w:cs="Arial"/>
          <w:b w:val="0"/>
          <w:sz w:val="26"/>
          <w:szCs w:val="26"/>
        </w:rPr>
      </w:pPr>
    </w:p>
    <w:p w14:paraId="53D9E9C1" w14:textId="7380A90A" w:rsidR="000240B4" w:rsidRDefault="000240B4" w:rsidP="00EB3190">
      <w:pPr>
        <w:pStyle w:val="ListParagraph"/>
        <w:widowControl w:val="0"/>
        <w:numPr>
          <w:ilvl w:val="0"/>
          <w:numId w:val="27"/>
        </w:numPr>
        <w:ind w:left="567" w:hanging="567"/>
        <w:rPr>
          <w:rFonts w:ascii="Arial" w:eastAsia="Arial" w:hAnsi="Arial" w:cs="Arial"/>
          <w:b w:val="0"/>
          <w:sz w:val="26"/>
          <w:szCs w:val="26"/>
        </w:rPr>
      </w:pPr>
      <w:r w:rsidRPr="00550250">
        <w:rPr>
          <w:rFonts w:ascii="Arial" w:eastAsia="Arial" w:hAnsi="Arial" w:cs="Arial"/>
          <w:b w:val="0"/>
          <w:sz w:val="26"/>
          <w:szCs w:val="26"/>
        </w:rPr>
        <w:t>Office expenses for the Local office including equipment, supplies etc.</w:t>
      </w:r>
    </w:p>
    <w:p w14:paraId="29E1CE6F" w14:textId="77777777" w:rsidR="001B6CD7" w:rsidRPr="001B6CD7" w:rsidRDefault="001B6CD7" w:rsidP="001B6CD7">
      <w:pPr>
        <w:widowControl w:val="0"/>
        <w:rPr>
          <w:rFonts w:ascii="Arial" w:eastAsia="Arial" w:hAnsi="Arial" w:cs="Arial"/>
          <w:b w:val="0"/>
          <w:sz w:val="26"/>
          <w:szCs w:val="26"/>
        </w:rPr>
      </w:pPr>
    </w:p>
    <w:p w14:paraId="023DFF44" w14:textId="35E76AFD" w:rsidR="000240B4" w:rsidRDefault="000240B4" w:rsidP="00EB3190">
      <w:pPr>
        <w:pStyle w:val="ListParagraph"/>
        <w:widowControl w:val="0"/>
        <w:numPr>
          <w:ilvl w:val="0"/>
          <w:numId w:val="27"/>
        </w:numPr>
        <w:ind w:left="567" w:hanging="567"/>
        <w:rPr>
          <w:rFonts w:ascii="Arial" w:eastAsia="Arial" w:hAnsi="Arial" w:cs="Arial"/>
          <w:b w:val="0"/>
          <w:sz w:val="26"/>
          <w:szCs w:val="26"/>
        </w:rPr>
      </w:pPr>
      <w:r w:rsidRPr="005F0227">
        <w:rPr>
          <w:rFonts w:ascii="Arial" w:eastAsia="Arial" w:hAnsi="Arial" w:cs="Arial"/>
          <w:b w:val="0"/>
          <w:sz w:val="26"/>
          <w:szCs w:val="26"/>
        </w:rPr>
        <w:t>Meeting expenses including items on the AUPE Member Expense Claim form and also bad-weather lay-over expenses for extreme extenuating circumstances.</w:t>
      </w:r>
    </w:p>
    <w:p w14:paraId="0A003E8F" w14:textId="77777777" w:rsidR="001B6CD7" w:rsidRPr="001B6CD7" w:rsidRDefault="001B6CD7" w:rsidP="001B6CD7">
      <w:pPr>
        <w:widowControl w:val="0"/>
        <w:rPr>
          <w:rFonts w:ascii="Arial" w:eastAsia="Arial" w:hAnsi="Arial" w:cs="Arial"/>
          <w:b w:val="0"/>
          <w:sz w:val="26"/>
          <w:szCs w:val="26"/>
        </w:rPr>
      </w:pPr>
    </w:p>
    <w:p w14:paraId="1F97739F" w14:textId="1315B4BE" w:rsidR="000240B4" w:rsidRDefault="00D11795" w:rsidP="00EB3190">
      <w:pPr>
        <w:pStyle w:val="ListParagraph"/>
        <w:widowControl w:val="0"/>
        <w:numPr>
          <w:ilvl w:val="0"/>
          <w:numId w:val="27"/>
        </w:numPr>
        <w:ind w:left="567" w:hanging="567"/>
        <w:rPr>
          <w:rFonts w:ascii="Arial" w:eastAsia="Arial" w:hAnsi="Arial" w:cs="Arial"/>
          <w:b w:val="0"/>
          <w:sz w:val="26"/>
          <w:szCs w:val="26"/>
        </w:rPr>
      </w:pPr>
      <w:r w:rsidRPr="005F0227">
        <w:rPr>
          <w:rFonts w:ascii="Arial" w:eastAsia="Arial" w:hAnsi="Arial" w:cs="Arial"/>
          <w:b w:val="0"/>
          <w:sz w:val="26"/>
          <w:szCs w:val="26"/>
        </w:rPr>
        <w:t>Expenses for each Chapter to bring an observer to a Council meeting twice a year</w:t>
      </w:r>
      <w:r w:rsidR="00027B59">
        <w:rPr>
          <w:rFonts w:ascii="Arial" w:eastAsia="Arial" w:hAnsi="Arial" w:cs="Arial"/>
          <w:b w:val="0"/>
          <w:sz w:val="26"/>
          <w:szCs w:val="26"/>
        </w:rPr>
        <w:t>.</w:t>
      </w:r>
    </w:p>
    <w:p w14:paraId="73264449" w14:textId="77777777" w:rsidR="00027B59" w:rsidRPr="00027B59" w:rsidRDefault="00027B59" w:rsidP="00027B59">
      <w:pPr>
        <w:widowControl w:val="0"/>
        <w:rPr>
          <w:rFonts w:ascii="Arial" w:eastAsia="Arial" w:hAnsi="Arial" w:cs="Arial"/>
          <w:b w:val="0"/>
          <w:sz w:val="26"/>
          <w:szCs w:val="26"/>
        </w:rPr>
      </w:pPr>
    </w:p>
    <w:p w14:paraId="7260744C" w14:textId="0ECD4E53" w:rsidR="00D11795" w:rsidRDefault="00D11795" w:rsidP="00EB3190">
      <w:pPr>
        <w:pStyle w:val="ListParagraph"/>
        <w:widowControl w:val="0"/>
        <w:numPr>
          <w:ilvl w:val="0"/>
          <w:numId w:val="27"/>
        </w:numPr>
        <w:ind w:left="567" w:hanging="567"/>
        <w:rPr>
          <w:rFonts w:ascii="Arial" w:eastAsia="Arial" w:hAnsi="Arial" w:cs="Arial"/>
          <w:b w:val="0"/>
          <w:sz w:val="26"/>
          <w:szCs w:val="26"/>
        </w:rPr>
      </w:pPr>
      <w:r w:rsidRPr="005F0227">
        <w:rPr>
          <w:rFonts w:ascii="Arial" w:eastAsia="Arial" w:hAnsi="Arial" w:cs="Arial"/>
          <w:b w:val="0"/>
          <w:sz w:val="26"/>
          <w:szCs w:val="26"/>
        </w:rPr>
        <w:t>Financial support for candidates for positions at Convention.</w:t>
      </w:r>
    </w:p>
    <w:p w14:paraId="7542750E" w14:textId="77777777" w:rsidR="00027B59" w:rsidRPr="00027B59" w:rsidRDefault="00027B59" w:rsidP="00027B59">
      <w:pPr>
        <w:widowControl w:val="0"/>
        <w:rPr>
          <w:rFonts w:ascii="Arial" w:eastAsia="Arial" w:hAnsi="Arial" w:cs="Arial"/>
          <w:b w:val="0"/>
          <w:sz w:val="26"/>
          <w:szCs w:val="26"/>
        </w:rPr>
      </w:pPr>
    </w:p>
    <w:p w14:paraId="1E786693" w14:textId="67D1016D" w:rsidR="00D11795" w:rsidRDefault="00D11795" w:rsidP="00EB3190">
      <w:pPr>
        <w:pStyle w:val="ListParagraph"/>
        <w:widowControl w:val="0"/>
        <w:numPr>
          <w:ilvl w:val="0"/>
          <w:numId w:val="27"/>
        </w:numPr>
        <w:ind w:left="567" w:hanging="567"/>
        <w:rPr>
          <w:rFonts w:ascii="Arial" w:eastAsia="Arial" w:hAnsi="Arial" w:cs="Arial"/>
          <w:b w:val="0"/>
          <w:sz w:val="26"/>
          <w:szCs w:val="26"/>
        </w:rPr>
      </w:pPr>
      <w:r w:rsidRPr="005F0227">
        <w:rPr>
          <w:rFonts w:ascii="Arial" w:eastAsia="Arial" w:hAnsi="Arial" w:cs="Arial"/>
          <w:b w:val="0"/>
          <w:sz w:val="26"/>
          <w:szCs w:val="26"/>
        </w:rPr>
        <w:t>All honorariums and union-related duty expenses.</w:t>
      </w:r>
    </w:p>
    <w:p w14:paraId="583093C7" w14:textId="77777777" w:rsidR="00027B59" w:rsidRPr="00027B59" w:rsidRDefault="00027B59" w:rsidP="00027B59">
      <w:pPr>
        <w:widowControl w:val="0"/>
        <w:rPr>
          <w:rFonts w:ascii="Arial" w:eastAsia="Arial" w:hAnsi="Arial" w:cs="Arial"/>
          <w:b w:val="0"/>
          <w:sz w:val="26"/>
          <w:szCs w:val="26"/>
        </w:rPr>
      </w:pPr>
    </w:p>
    <w:p w14:paraId="0A045CFB" w14:textId="3BD76621" w:rsidR="00D11795" w:rsidRDefault="00D11795" w:rsidP="00EB3190">
      <w:pPr>
        <w:pStyle w:val="ListParagraph"/>
        <w:widowControl w:val="0"/>
        <w:numPr>
          <w:ilvl w:val="0"/>
          <w:numId w:val="27"/>
        </w:numPr>
        <w:ind w:left="567" w:hanging="567"/>
        <w:rPr>
          <w:rFonts w:ascii="Arial" w:eastAsia="Arial" w:hAnsi="Arial" w:cs="Arial"/>
          <w:b w:val="0"/>
          <w:sz w:val="26"/>
          <w:szCs w:val="26"/>
        </w:rPr>
      </w:pPr>
      <w:r w:rsidRPr="005F0227">
        <w:rPr>
          <w:rFonts w:ascii="Arial" w:eastAsia="Arial" w:hAnsi="Arial" w:cs="Arial"/>
          <w:b w:val="0"/>
          <w:sz w:val="26"/>
          <w:szCs w:val="26"/>
        </w:rPr>
        <w:t>Retirement gifts.</w:t>
      </w:r>
    </w:p>
    <w:p w14:paraId="5175C898" w14:textId="77777777" w:rsidR="00027B59" w:rsidRPr="00027B59" w:rsidRDefault="00027B59" w:rsidP="00027B59">
      <w:pPr>
        <w:widowControl w:val="0"/>
        <w:rPr>
          <w:rFonts w:ascii="Arial" w:eastAsia="Arial" w:hAnsi="Arial" w:cs="Arial"/>
          <w:b w:val="0"/>
          <w:sz w:val="26"/>
          <w:szCs w:val="26"/>
        </w:rPr>
      </w:pPr>
    </w:p>
    <w:p w14:paraId="2C450E12" w14:textId="50C48CA3" w:rsidR="00D11795" w:rsidRDefault="00D11795" w:rsidP="00EB3190">
      <w:pPr>
        <w:pStyle w:val="ListParagraph"/>
        <w:widowControl w:val="0"/>
        <w:numPr>
          <w:ilvl w:val="0"/>
          <w:numId w:val="27"/>
        </w:numPr>
        <w:ind w:left="567" w:hanging="567"/>
        <w:rPr>
          <w:rFonts w:ascii="Arial" w:eastAsia="Arial" w:hAnsi="Arial" w:cs="Arial"/>
          <w:b w:val="0"/>
          <w:sz w:val="26"/>
          <w:szCs w:val="26"/>
        </w:rPr>
      </w:pPr>
      <w:r w:rsidRPr="005F0227">
        <w:rPr>
          <w:rFonts w:ascii="Arial" w:eastAsia="Arial" w:hAnsi="Arial" w:cs="Arial"/>
          <w:b w:val="0"/>
          <w:sz w:val="26"/>
          <w:szCs w:val="26"/>
        </w:rPr>
        <w:t>AUPE education/conferences for members not covered by Headquarters, Stewards Day and Local Council Retreat.</w:t>
      </w:r>
    </w:p>
    <w:p w14:paraId="1F542D79" w14:textId="77777777" w:rsidR="00027B59" w:rsidRPr="00027B59" w:rsidRDefault="00027B59" w:rsidP="00027B59">
      <w:pPr>
        <w:widowControl w:val="0"/>
        <w:rPr>
          <w:rFonts w:ascii="Arial" w:eastAsia="Arial" w:hAnsi="Arial" w:cs="Arial"/>
          <w:b w:val="0"/>
          <w:sz w:val="26"/>
          <w:szCs w:val="26"/>
        </w:rPr>
      </w:pPr>
    </w:p>
    <w:p w14:paraId="70398B13" w14:textId="42C38BC7" w:rsidR="00D11795" w:rsidRDefault="00D11795" w:rsidP="00EB3190">
      <w:pPr>
        <w:pStyle w:val="ListParagraph"/>
        <w:widowControl w:val="0"/>
        <w:numPr>
          <w:ilvl w:val="0"/>
          <w:numId w:val="27"/>
        </w:numPr>
        <w:ind w:left="567" w:hanging="567"/>
        <w:rPr>
          <w:rFonts w:ascii="Arial" w:eastAsia="Arial" w:hAnsi="Arial" w:cs="Arial"/>
          <w:b w:val="0"/>
          <w:sz w:val="26"/>
          <w:szCs w:val="26"/>
        </w:rPr>
      </w:pPr>
      <w:r w:rsidRPr="005F0227">
        <w:rPr>
          <w:rFonts w:ascii="Arial" w:eastAsia="Arial" w:hAnsi="Arial" w:cs="Arial"/>
          <w:b w:val="0"/>
          <w:sz w:val="26"/>
          <w:szCs w:val="26"/>
        </w:rPr>
        <w:t>At least one social function per year will be at Local Expense.</w:t>
      </w:r>
    </w:p>
    <w:p w14:paraId="08C52182" w14:textId="77777777" w:rsidR="00027B59" w:rsidRPr="00027B59" w:rsidRDefault="00027B59" w:rsidP="00027B59">
      <w:pPr>
        <w:widowControl w:val="0"/>
        <w:rPr>
          <w:rFonts w:ascii="Arial" w:eastAsia="Arial" w:hAnsi="Arial" w:cs="Arial"/>
          <w:b w:val="0"/>
          <w:sz w:val="26"/>
          <w:szCs w:val="26"/>
        </w:rPr>
      </w:pPr>
    </w:p>
    <w:p w14:paraId="23F58D2F" w14:textId="25210D7D" w:rsidR="00D11795" w:rsidRDefault="00D11795" w:rsidP="00EB3190">
      <w:pPr>
        <w:pStyle w:val="ListParagraph"/>
        <w:widowControl w:val="0"/>
        <w:numPr>
          <w:ilvl w:val="0"/>
          <w:numId w:val="27"/>
        </w:numPr>
        <w:ind w:left="567" w:hanging="567"/>
        <w:rPr>
          <w:rFonts w:ascii="Arial" w:eastAsia="Arial" w:hAnsi="Arial" w:cs="Arial"/>
          <w:b w:val="0"/>
          <w:sz w:val="26"/>
          <w:szCs w:val="26"/>
        </w:rPr>
      </w:pPr>
      <w:r w:rsidRPr="005F0227">
        <w:rPr>
          <w:rFonts w:ascii="Arial" w:eastAsia="Arial" w:hAnsi="Arial" w:cs="Arial"/>
          <w:b w:val="0"/>
          <w:sz w:val="26"/>
          <w:szCs w:val="26"/>
        </w:rPr>
        <w:t>Children’s Christmas party and Adult Christmas party.</w:t>
      </w:r>
    </w:p>
    <w:p w14:paraId="000F45C9" w14:textId="77777777" w:rsidR="00027B59" w:rsidRPr="00027B59" w:rsidRDefault="00027B59" w:rsidP="00027B59">
      <w:pPr>
        <w:widowControl w:val="0"/>
        <w:rPr>
          <w:rFonts w:ascii="Arial" w:eastAsia="Arial" w:hAnsi="Arial" w:cs="Arial"/>
          <w:b w:val="0"/>
          <w:sz w:val="26"/>
          <w:szCs w:val="26"/>
        </w:rPr>
      </w:pPr>
    </w:p>
    <w:p w14:paraId="4F931B70" w14:textId="22FBC810" w:rsidR="00D11795" w:rsidRDefault="00D11795" w:rsidP="00EB3190">
      <w:pPr>
        <w:pStyle w:val="ListParagraph"/>
        <w:widowControl w:val="0"/>
        <w:numPr>
          <w:ilvl w:val="0"/>
          <w:numId w:val="27"/>
        </w:numPr>
        <w:ind w:left="567" w:hanging="567"/>
        <w:rPr>
          <w:rFonts w:ascii="Arial" w:eastAsia="Arial" w:hAnsi="Arial" w:cs="Arial"/>
          <w:b w:val="0"/>
          <w:sz w:val="26"/>
          <w:szCs w:val="26"/>
        </w:rPr>
      </w:pPr>
      <w:r w:rsidRPr="005F0227">
        <w:rPr>
          <w:rFonts w:ascii="Arial" w:eastAsia="Arial" w:hAnsi="Arial" w:cs="Arial"/>
          <w:b w:val="0"/>
          <w:sz w:val="26"/>
          <w:szCs w:val="26"/>
        </w:rPr>
        <w:t>Mileage will be paid if required to do union business when travelling from your employment or your home at the approval of the Chair</w:t>
      </w:r>
      <w:r w:rsidR="000A1382" w:rsidRPr="005F0227">
        <w:rPr>
          <w:rFonts w:ascii="Arial" w:eastAsia="Arial" w:hAnsi="Arial" w:cs="Arial"/>
          <w:b w:val="0"/>
          <w:sz w:val="26"/>
          <w:szCs w:val="26"/>
        </w:rPr>
        <w:t xml:space="preserve"> and Treasurer</w:t>
      </w:r>
      <w:r w:rsidRPr="005F0227">
        <w:rPr>
          <w:rFonts w:ascii="Arial" w:eastAsia="Arial" w:hAnsi="Arial" w:cs="Arial"/>
          <w:b w:val="0"/>
          <w:sz w:val="26"/>
          <w:szCs w:val="26"/>
        </w:rPr>
        <w:t xml:space="preserve"> (destination to and from must be put on expense claim).</w:t>
      </w:r>
    </w:p>
    <w:p w14:paraId="3036D346" w14:textId="77777777" w:rsidR="00027B59" w:rsidRPr="00027B59" w:rsidRDefault="00027B59" w:rsidP="00027B59">
      <w:pPr>
        <w:widowControl w:val="0"/>
        <w:rPr>
          <w:rFonts w:ascii="Arial" w:eastAsia="Arial" w:hAnsi="Arial" w:cs="Arial"/>
          <w:b w:val="0"/>
          <w:sz w:val="26"/>
          <w:szCs w:val="26"/>
        </w:rPr>
      </w:pPr>
    </w:p>
    <w:p w14:paraId="0CB611EC" w14:textId="1BF028CC" w:rsidR="000240B4" w:rsidRPr="005F0227" w:rsidRDefault="00D11795" w:rsidP="00EB3190">
      <w:pPr>
        <w:pStyle w:val="ListParagraph"/>
        <w:widowControl w:val="0"/>
        <w:numPr>
          <w:ilvl w:val="0"/>
          <w:numId w:val="27"/>
        </w:numPr>
        <w:ind w:left="567" w:hanging="567"/>
        <w:rPr>
          <w:rFonts w:ascii="Arial" w:eastAsia="Arial" w:hAnsi="Arial" w:cs="Arial"/>
          <w:b w:val="0"/>
          <w:sz w:val="26"/>
          <w:szCs w:val="26"/>
        </w:rPr>
      </w:pPr>
      <w:r w:rsidRPr="00B533C4">
        <w:rPr>
          <w:rFonts w:ascii="Arial" w:eastAsia="Arial" w:hAnsi="Arial" w:cs="Arial"/>
          <w:b w:val="0"/>
          <w:sz w:val="26"/>
          <w:szCs w:val="26"/>
        </w:rPr>
        <w:t>Other items as approved by Council.</w:t>
      </w:r>
    </w:p>
    <w:p w14:paraId="6759CB7C" w14:textId="77777777" w:rsidR="00D11795" w:rsidRPr="005F0227" w:rsidRDefault="00D11795" w:rsidP="00D11795">
      <w:pPr>
        <w:widowControl w:val="0"/>
        <w:rPr>
          <w:rFonts w:ascii="Arial" w:eastAsia="Arial" w:hAnsi="Arial" w:cs="Arial"/>
          <w:b w:val="0"/>
          <w:sz w:val="26"/>
          <w:szCs w:val="26"/>
        </w:rPr>
      </w:pPr>
    </w:p>
    <w:p w14:paraId="1E9747D9" w14:textId="410554FC" w:rsidR="00D11795" w:rsidRPr="005F0227" w:rsidRDefault="00D11795" w:rsidP="00D11795">
      <w:pPr>
        <w:widowControl w:val="0"/>
        <w:rPr>
          <w:rFonts w:ascii="Arial" w:eastAsia="Arial" w:hAnsi="Arial" w:cs="Arial"/>
          <w:sz w:val="26"/>
          <w:szCs w:val="26"/>
        </w:rPr>
      </w:pPr>
      <w:r w:rsidRPr="005F0227">
        <w:rPr>
          <w:rFonts w:ascii="Arial" w:eastAsia="Arial" w:hAnsi="Arial" w:cs="Arial"/>
          <w:sz w:val="26"/>
          <w:szCs w:val="26"/>
        </w:rPr>
        <w:t>10.4 Retirement Gift</w:t>
      </w:r>
    </w:p>
    <w:p w14:paraId="761404A6" w14:textId="77777777" w:rsidR="00D11795" w:rsidRPr="005F0227" w:rsidRDefault="00D11795" w:rsidP="00D11795">
      <w:pPr>
        <w:widowControl w:val="0"/>
        <w:rPr>
          <w:rFonts w:ascii="Arial" w:eastAsia="Arial" w:hAnsi="Arial" w:cs="Arial"/>
          <w:b w:val="0"/>
          <w:sz w:val="26"/>
          <w:szCs w:val="26"/>
        </w:rPr>
      </w:pPr>
    </w:p>
    <w:p w14:paraId="18FCC61E" w14:textId="0D06896B" w:rsidR="00D11795" w:rsidRPr="005F0227" w:rsidRDefault="00D11795" w:rsidP="00D11795">
      <w:pPr>
        <w:widowControl w:val="0"/>
        <w:rPr>
          <w:rFonts w:ascii="Arial" w:eastAsia="Arial" w:hAnsi="Arial" w:cs="Arial"/>
          <w:b w:val="0"/>
          <w:sz w:val="26"/>
          <w:szCs w:val="26"/>
        </w:rPr>
      </w:pPr>
      <w:r w:rsidRPr="005F0227">
        <w:rPr>
          <w:rFonts w:ascii="Arial" w:eastAsia="Arial" w:hAnsi="Arial" w:cs="Arial"/>
          <w:b w:val="0"/>
          <w:sz w:val="26"/>
          <w:szCs w:val="26"/>
        </w:rPr>
        <w:t>Every retiree on Local 095 upon notification of retirement by the Chapter Chair to the</w:t>
      </w:r>
      <w:r w:rsidR="00B533C4">
        <w:rPr>
          <w:rFonts w:ascii="Arial" w:eastAsia="Arial" w:hAnsi="Arial" w:cs="Arial"/>
          <w:b w:val="0"/>
          <w:sz w:val="26"/>
          <w:szCs w:val="26"/>
        </w:rPr>
        <w:t xml:space="preserve"> Local </w:t>
      </w:r>
      <w:r w:rsidRPr="005F0227">
        <w:rPr>
          <w:rFonts w:ascii="Arial" w:eastAsia="Arial" w:hAnsi="Arial" w:cs="Arial"/>
          <w:b w:val="0"/>
          <w:sz w:val="26"/>
          <w:szCs w:val="26"/>
        </w:rPr>
        <w:t>Chair three weeks prior to the next Council meeting will be invited by the</w:t>
      </w:r>
      <w:r w:rsidR="00B533C4">
        <w:rPr>
          <w:rFonts w:ascii="Arial" w:eastAsia="Arial" w:hAnsi="Arial" w:cs="Arial"/>
          <w:b w:val="0"/>
          <w:sz w:val="26"/>
          <w:szCs w:val="26"/>
        </w:rPr>
        <w:t xml:space="preserve"> Local </w:t>
      </w:r>
      <w:r w:rsidRPr="005F0227">
        <w:rPr>
          <w:rFonts w:ascii="Arial" w:eastAsia="Arial" w:hAnsi="Arial" w:cs="Arial"/>
          <w:b w:val="0"/>
          <w:sz w:val="26"/>
          <w:szCs w:val="26"/>
        </w:rPr>
        <w:t>Chair to attend the Council meeting a</w:t>
      </w:r>
      <w:r w:rsidR="00B533C4">
        <w:rPr>
          <w:rFonts w:ascii="Arial" w:eastAsia="Arial" w:hAnsi="Arial" w:cs="Arial"/>
          <w:b w:val="0"/>
          <w:sz w:val="26"/>
          <w:szCs w:val="26"/>
        </w:rPr>
        <w:t>nd</w:t>
      </w:r>
      <w:r w:rsidRPr="005F0227">
        <w:rPr>
          <w:rFonts w:ascii="Arial" w:eastAsia="Arial" w:hAnsi="Arial" w:cs="Arial"/>
          <w:b w:val="0"/>
          <w:sz w:val="26"/>
          <w:szCs w:val="26"/>
        </w:rPr>
        <w:t xml:space="preserve"> receive a watch valued at approximately </w:t>
      </w:r>
      <w:r w:rsidRPr="00322C10">
        <w:rPr>
          <w:rFonts w:ascii="Arial" w:eastAsia="Arial" w:hAnsi="Arial" w:cs="Arial"/>
          <w:b w:val="0"/>
          <w:sz w:val="26"/>
          <w:szCs w:val="26"/>
        </w:rPr>
        <w:t>$</w:t>
      </w:r>
      <w:r w:rsidR="00813C96" w:rsidRPr="00322C10">
        <w:rPr>
          <w:rFonts w:ascii="Arial" w:eastAsia="Arial" w:hAnsi="Arial" w:cs="Arial"/>
          <w:b w:val="0"/>
          <w:sz w:val="26"/>
          <w:szCs w:val="26"/>
        </w:rPr>
        <w:t>100</w:t>
      </w:r>
      <w:r w:rsidRPr="00322C10">
        <w:rPr>
          <w:rFonts w:ascii="Arial" w:eastAsia="Arial" w:hAnsi="Arial" w:cs="Arial"/>
          <w:b w:val="0"/>
          <w:sz w:val="26"/>
          <w:szCs w:val="26"/>
        </w:rPr>
        <w:t>.00</w:t>
      </w:r>
      <w:r w:rsidRPr="005F0227">
        <w:rPr>
          <w:rFonts w:ascii="Arial" w:eastAsia="Arial" w:hAnsi="Arial" w:cs="Arial"/>
          <w:b w:val="0"/>
          <w:sz w:val="26"/>
          <w:szCs w:val="26"/>
        </w:rPr>
        <w:t>.</w:t>
      </w:r>
    </w:p>
    <w:p w14:paraId="3426BACC" w14:textId="33607A66" w:rsidR="00D11795" w:rsidRPr="005F0227" w:rsidRDefault="00D11795" w:rsidP="00D11795">
      <w:pPr>
        <w:widowControl w:val="0"/>
        <w:rPr>
          <w:rFonts w:ascii="Arial" w:eastAsia="Arial" w:hAnsi="Arial" w:cs="Arial"/>
          <w:b w:val="0"/>
          <w:sz w:val="26"/>
          <w:szCs w:val="26"/>
        </w:rPr>
      </w:pPr>
    </w:p>
    <w:p w14:paraId="174477D2" w14:textId="2B226CF5" w:rsidR="00DF731E" w:rsidRPr="005F0227" w:rsidRDefault="00DF731E" w:rsidP="00D11795">
      <w:pPr>
        <w:widowControl w:val="0"/>
        <w:rPr>
          <w:rFonts w:ascii="Arial" w:eastAsia="Arial" w:hAnsi="Arial" w:cs="Arial"/>
          <w:sz w:val="26"/>
          <w:szCs w:val="26"/>
        </w:rPr>
      </w:pPr>
      <w:r w:rsidRPr="005F0227">
        <w:rPr>
          <w:rFonts w:ascii="Arial" w:eastAsia="Arial" w:hAnsi="Arial" w:cs="Arial"/>
          <w:sz w:val="26"/>
          <w:szCs w:val="26"/>
        </w:rPr>
        <w:t>10.5 Bursary</w:t>
      </w:r>
    </w:p>
    <w:p w14:paraId="2176876A" w14:textId="3F30DFC1" w:rsidR="00DF731E" w:rsidRPr="005F0227" w:rsidRDefault="00DF731E" w:rsidP="00D11795">
      <w:pPr>
        <w:widowControl w:val="0"/>
        <w:rPr>
          <w:rFonts w:ascii="Arial" w:eastAsia="Arial" w:hAnsi="Arial" w:cs="Arial"/>
          <w:b w:val="0"/>
          <w:sz w:val="26"/>
          <w:szCs w:val="26"/>
        </w:rPr>
      </w:pPr>
    </w:p>
    <w:p w14:paraId="5104D28B" w14:textId="3BF28032" w:rsidR="00DF731E" w:rsidRPr="005F0227" w:rsidRDefault="00137C14" w:rsidP="00D11795">
      <w:pPr>
        <w:widowControl w:val="0"/>
        <w:rPr>
          <w:rFonts w:ascii="Arial" w:eastAsia="Arial" w:hAnsi="Arial" w:cs="Arial"/>
          <w:b w:val="0"/>
          <w:sz w:val="26"/>
          <w:szCs w:val="26"/>
        </w:rPr>
      </w:pPr>
      <w:r w:rsidRPr="005F0227">
        <w:rPr>
          <w:rFonts w:ascii="Arial" w:eastAsia="Arial" w:hAnsi="Arial" w:cs="Arial"/>
          <w:b w:val="0"/>
          <w:sz w:val="26"/>
          <w:szCs w:val="26"/>
        </w:rPr>
        <w:t>Local 095 will issue a cheque in the amount of $1,500 to the Members Benefits Committee for a bursary to be awarded to a Local 095 member on a yearly basis.</w:t>
      </w:r>
      <w:r w:rsidR="0049006A" w:rsidRPr="005F0227">
        <w:rPr>
          <w:rFonts w:ascii="Arial" w:eastAsia="Arial" w:hAnsi="Arial" w:cs="Arial"/>
          <w:b w:val="0"/>
          <w:sz w:val="26"/>
          <w:szCs w:val="26"/>
        </w:rPr>
        <w:t xml:space="preserve">  The cheque is to be issued prior to May of every year.</w:t>
      </w:r>
    </w:p>
    <w:p w14:paraId="33E0B00C" w14:textId="7667FA78" w:rsidR="00DF731E" w:rsidRPr="005F0227" w:rsidRDefault="00DF731E" w:rsidP="00D11795">
      <w:pPr>
        <w:widowControl w:val="0"/>
        <w:rPr>
          <w:rFonts w:ascii="Arial" w:eastAsia="Arial" w:hAnsi="Arial" w:cs="Arial"/>
          <w:b w:val="0"/>
          <w:sz w:val="26"/>
          <w:szCs w:val="26"/>
        </w:rPr>
      </w:pPr>
    </w:p>
    <w:p w14:paraId="12A505C1" w14:textId="1B644553" w:rsidR="00CB13A6" w:rsidRPr="005F0227" w:rsidRDefault="00CB13A6" w:rsidP="00375D0C">
      <w:pPr>
        <w:rPr>
          <w:rFonts w:ascii="Arial" w:eastAsia="Arial" w:hAnsi="Arial" w:cs="Arial"/>
          <w:b w:val="0"/>
          <w:sz w:val="26"/>
          <w:szCs w:val="26"/>
        </w:rPr>
      </w:pPr>
      <w:r w:rsidRPr="005F0227">
        <w:rPr>
          <w:rFonts w:ascii="Arial" w:eastAsia="Arial" w:hAnsi="Arial" w:cs="Arial"/>
          <w:sz w:val="26"/>
          <w:szCs w:val="26"/>
        </w:rPr>
        <w:t>10.6 Bereavement</w:t>
      </w:r>
    </w:p>
    <w:p w14:paraId="0E00BC91" w14:textId="63D2FBD6" w:rsidR="00CB13A6" w:rsidRPr="005F0227" w:rsidRDefault="00CB13A6" w:rsidP="00D11795">
      <w:pPr>
        <w:widowControl w:val="0"/>
        <w:rPr>
          <w:rFonts w:ascii="Arial" w:eastAsia="Arial" w:hAnsi="Arial" w:cs="Arial"/>
          <w:b w:val="0"/>
          <w:sz w:val="26"/>
          <w:szCs w:val="26"/>
        </w:rPr>
      </w:pPr>
    </w:p>
    <w:p w14:paraId="30143794" w14:textId="44F4C346" w:rsidR="00CB13A6" w:rsidRPr="005F0227" w:rsidRDefault="00CB13A6" w:rsidP="00D11795">
      <w:pPr>
        <w:widowControl w:val="0"/>
        <w:rPr>
          <w:rFonts w:ascii="Arial" w:eastAsia="Arial" w:hAnsi="Arial" w:cs="Arial"/>
          <w:b w:val="0"/>
          <w:sz w:val="26"/>
          <w:szCs w:val="26"/>
        </w:rPr>
      </w:pPr>
      <w:r w:rsidRPr="005F0227">
        <w:rPr>
          <w:rFonts w:ascii="Arial" w:eastAsia="Arial" w:hAnsi="Arial" w:cs="Arial"/>
          <w:b w:val="0"/>
          <w:sz w:val="26"/>
          <w:szCs w:val="26"/>
        </w:rPr>
        <w:t>When a member of Local 095 passes away the Local will purchase card of sympathy and a $100 gift card to be given to their family by the members Chapter Chair.</w:t>
      </w:r>
    </w:p>
    <w:p w14:paraId="60597B10" w14:textId="439B5015" w:rsidR="00CB13A6" w:rsidRPr="005F0227" w:rsidRDefault="00CB13A6" w:rsidP="00D11795">
      <w:pPr>
        <w:widowControl w:val="0"/>
        <w:rPr>
          <w:rFonts w:ascii="Arial" w:eastAsia="Arial" w:hAnsi="Arial" w:cs="Arial"/>
          <w:b w:val="0"/>
          <w:sz w:val="26"/>
          <w:szCs w:val="26"/>
        </w:rPr>
      </w:pPr>
    </w:p>
    <w:p w14:paraId="4CD8F09C" w14:textId="40ADE712" w:rsidR="00D11795" w:rsidRPr="005F0227" w:rsidRDefault="00D11795" w:rsidP="00D11795">
      <w:pPr>
        <w:widowControl w:val="0"/>
        <w:rPr>
          <w:rFonts w:ascii="Arial" w:eastAsia="Arial" w:hAnsi="Arial" w:cs="Arial"/>
          <w:b w:val="0"/>
          <w:sz w:val="26"/>
          <w:szCs w:val="26"/>
        </w:rPr>
      </w:pPr>
      <w:r w:rsidRPr="005F0227">
        <w:rPr>
          <w:rFonts w:ascii="Arial" w:eastAsia="Arial" w:hAnsi="Arial" w:cs="Arial"/>
          <w:sz w:val="26"/>
          <w:szCs w:val="26"/>
        </w:rPr>
        <w:t>10.</w:t>
      </w:r>
      <w:r w:rsidR="00CB13A6" w:rsidRPr="005F0227">
        <w:rPr>
          <w:rFonts w:ascii="Arial" w:eastAsia="Arial" w:hAnsi="Arial" w:cs="Arial"/>
          <w:sz w:val="26"/>
          <w:szCs w:val="26"/>
        </w:rPr>
        <w:t>7</w:t>
      </w:r>
      <w:r w:rsidRPr="005F0227">
        <w:rPr>
          <w:rFonts w:ascii="Arial" w:eastAsia="Arial" w:hAnsi="Arial" w:cs="Arial"/>
          <w:sz w:val="26"/>
          <w:szCs w:val="26"/>
        </w:rPr>
        <w:t xml:space="preserve"> Applications for Funding</w:t>
      </w:r>
    </w:p>
    <w:p w14:paraId="45094541" w14:textId="77777777" w:rsidR="00D11795" w:rsidRPr="005F0227" w:rsidRDefault="00D11795" w:rsidP="00D11795">
      <w:pPr>
        <w:widowControl w:val="0"/>
        <w:rPr>
          <w:rFonts w:ascii="Arial" w:eastAsia="Arial" w:hAnsi="Arial" w:cs="Arial"/>
          <w:b w:val="0"/>
          <w:sz w:val="26"/>
          <w:szCs w:val="26"/>
        </w:rPr>
      </w:pPr>
    </w:p>
    <w:p w14:paraId="0FB2A768" w14:textId="70502397" w:rsidR="00D11795" w:rsidRDefault="00D11795" w:rsidP="00EB3190">
      <w:pPr>
        <w:pStyle w:val="ListParagraph"/>
        <w:widowControl w:val="0"/>
        <w:numPr>
          <w:ilvl w:val="0"/>
          <w:numId w:val="28"/>
        </w:numPr>
        <w:ind w:left="567" w:hanging="567"/>
        <w:rPr>
          <w:rFonts w:ascii="Arial" w:eastAsia="Arial" w:hAnsi="Arial" w:cs="Arial"/>
          <w:b w:val="0"/>
          <w:sz w:val="26"/>
          <w:szCs w:val="26"/>
        </w:rPr>
      </w:pPr>
      <w:r w:rsidRPr="005F0227">
        <w:rPr>
          <w:rFonts w:ascii="Arial" w:eastAsia="Arial" w:hAnsi="Arial" w:cs="Arial"/>
          <w:b w:val="0"/>
          <w:sz w:val="26"/>
          <w:szCs w:val="26"/>
        </w:rPr>
        <w:t>Any application to attend AUPE events over and above the allotment paid for by Headquarters must be voted on by Council.</w:t>
      </w:r>
    </w:p>
    <w:p w14:paraId="4D724553" w14:textId="77777777" w:rsidR="00B533C4" w:rsidRPr="00B533C4" w:rsidRDefault="00B533C4" w:rsidP="00B533C4">
      <w:pPr>
        <w:widowControl w:val="0"/>
        <w:rPr>
          <w:rFonts w:ascii="Arial" w:eastAsia="Arial" w:hAnsi="Arial" w:cs="Arial"/>
          <w:b w:val="0"/>
          <w:sz w:val="26"/>
          <w:szCs w:val="26"/>
        </w:rPr>
      </w:pPr>
    </w:p>
    <w:p w14:paraId="2197F81A" w14:textId="2CC6705A" w:rsidR="00D11795" w:rsidRPr="005F0227" w:rsidRDefault="00D11795" w:rsidP="00EB3190">
      <w:pPr>
        <w:pStyle w:val="ListParagraph"/>
        <w:widowControl w:val="0"/>
        <w:numPr>
          <w:ilvl w:val="0"/>
          <w:numId w:val="28"/>
        </w:numPr>
        <w:ind w:left="567" w:hanging="567"/>
        <w:rPr>
          <w:rFonts w:ascii="Arial" w:eastAsia="Arial" w:hAnsi="Arial" w:cs="Arial"/>
          <w:b w:val="0"/>
          <w:sz w:val="26"/>
          <w:szCs w:val="26"/>
        </w:rPr>
      </w:pPr>
      <w:r w:rsidRPr="005F0227">
        <w:rPr>
          <w:rFonts w:ascii="Arial" w:eastAsia="Arial" w:hAnsi="Arial" w:cs="Arial"/>
          <w:b w:val="0"/>
          <w:sz w:val="26"/>
          <w:szCs w:val="26"/>
        </w:rPr>
        <w:t>Applications to attend AUPE courses (other than those offered by Headquarters) or events will be reviewed by the Chair in conjunction with the Local Executive.</w:t>
      </w:r>
    </w:p>
    <w:p w14:paraId="6C3B8223" w14:textId="77777777" w:rsidR="00CF3D86" w:rsidRPr="005F0227" w:rsidRDefault="00CF3D86" w:rsidP="00D11795">
      <w:pPr>
        <w:widowControl w:val="0"/>
        <w:rPr>
          <w:rFonts w:ascii="Arial" w:eastAsia="Arial" w:hAnsi="Arial" w:cs="Arial"/>
          <w:b w:val="0"/>
          <w:sz w:val="26"/>
          <w:szCs w:val="26"/>
        </w:rPr>
      </w:pPr>
    </w:p>
    <w:p w14:paraId="44C36C2D" w14:textId="19B19AF8" w:rsidR="00D11795" w:rsidRPr="005F0227" w:rsidRDefault="00D11795" w:rsidP="00D11795">
      <w:pPr>
        <w:widowControl w:val="0"/>
        <w:rPr>
          <w:rFonts w:ascii="Arial" w:eastAsia="Arial" w:hAnsi="Arial" w:cs="Arial"/>
          <w:sz w:val="26"/>
          <w:szCs w:val="26"/>
        </w:rPr>
      </w:pPr>
      <w:r w:rsidRPr="005F0227">
        <w:rPr>
          <w:rFonts w:ascii="Arial" w:eastAsia="Arial" w:hAnsi="Arial" w:cs="Arial"/>
          <w:sz w:val="26"/>
          <w:szCs w:val="26"/>
        </w:rPr>
        <w:t>10.</w:t>
      </w:r>
      <w:r w:rsidR="00CB13A6" w:rsidRPr="005F0227">
        <w:rPr>
          <w:rFonts w:ascii="Arial" w:eastAsia="Arial" w:hAnsi="Arial" w:cs="Arial"/>
          <w:sz w:val="26"/>
          <w:szCs w:val="26"/>
        </w:rPr>
        <w:t>8</w:t>
      </w:r>
      <w:r w:rsidRPr="005F0227">
        <w:rPr>
          <w:rFonts w:ascii="Arial" w:eastAsia="Arial" w:hAnsi="Arial" w:cs="Arial"/>
          <w:sz w:val="26"/>
          <w:szCs w:val="26"/>
        </w:rPr>
        <w:t xml:space="preserve"> Discretionary Spending Authority of the Chair</w:t>
      </w:r>
    </w:p>
    <w:p w14:paraId="39937BF8" w14:textId="77777777" w:rsidR="00D11795" w:rsidRPr="005F0227" w:rsidRDefault="00D11795" w:rsidP="00D11795">
      <w:pPr>
        <w:widowControl w:val="0"/>
        <w:rPr>
          <w:rFonts w:ascii="Arial" w:eastAsia="Arial" w:hAnsi="Arial" w:cs="Arial"/>
          <w:b w:val="0"/>
          <w:sz w:val="26"/>
          <w:szCs w:val="26"/>
        </w:rPr>
      </w:pPr>
    </w:p>
    <w:p w14:paraId="39218ABC" w14:textId="220F2FAB" w:rsidR="00D11795" w:rsidRPr="005F0227" w:rsidRDefault="00D11795" w:rsidP="00D11795">
      <w:pPr>
        <w:widowControl w:val="0"/>
        <w:rPr>
          <w:rFonts w:ascii="Arial" w:eastAsia="Arial" w:hAnsi="Arial" w:cs="Arial"/>
          <w:b w:val="0"/>
          <w:sz w:val="26"/>
          <w:szCs w:val="26"/>
        </w:rPr>
      </w:pPr>
      <w:r w:rsidRPr="005F0227">
        <w:rPr>
          <w:rFonts w:ascii="Arial" w:eastAsia="Arial" w:hAnsi="Arial" w:cs="Arial"/>
          <w:b w:val="0"/>
          <w:sz w:val="26"/>
          <w:szCs w:val="26"/>
        </w:rPr>
        <w:t>The Chair has discretionary emergency spending authority for up to $1,000.00.  Any such expenditure shall be communicated to the Local Executive.  The details of any such expenditure is to be reported to Council at the next meeting.</w:t>
      </w:r>
    </w:p>
    <w:p w14:paraId="56D41AA6" w14:textId="77777777" w:rsidR="00D11795" w:rsidRPr="005F0227" w:rsidRDefault="00D11795" w:rsidP="00D11795">
      <w:pPr>
        <w:widowControl w:val="0"/>
        <w:rPr>
          <w:rFonts w:ascii="Arial" w:eastAsia="Arial" w:hAnsi="Arial" w:cs="Arial"/>
          <w:b w:val="0"/>
          <w:sz w:val="26"/>
          <w:szCs w:val="26"/>
        </w:rPr>
      </w:pPr>
    </w:p>
    <w:p w14:paraId="3BA47309" w14:textId="145FE3A5" w:rsidR="00D11795" w:rsidRPr="005F0227" w:rsidRDefault="00D11795" w:rsidP="00D11795">
      <w:pPr>
        <w:widowControl w:val="0"/>
        <w:rPr>
          <w:rFonts w:ascii="Arial" w:eastAsia="Arial" w:hAnsi="Arial" w:cs="Arial"/>
          <w:sz w:val="26"/>
          <w:szCs w:val="26"/>
        </w:rPr>
      </w:pPr>
      <w:r w:rsidRPr="005F0227">
        <w:rPr>
          <w:rFonts w:ascii="Arial" w:eastAsia="Arial" w:hAnsi="Arial" w:cs="Arial"/>
          <w:sz w:val="26"/>
          <w:szCs w:val="26"/>
        </w:rPr>
        <w:t>10.</w:t>
      </w:r>
      <w:r w:rsidR="00CB13A6" w:rsidRPr="005F0227">
        <w:rPr>
          <w:rFonts w:ascii="Arial" w:eastAsia="Arial" w:hAnsi="Arial" w:cs="Arial"/>
          <w:sz w:val="26"/>
          <w:szCs w:val="26"/>
        </w:rPr>
        <w:t>9</w:t>
      </w:r>
      <w:r w:rsidRPr="005F0227">
        <w:rPr>
          <w:rFonts w:ascii="Arial" w:eastAsia="Arial" w:hAnsi="Arial" w:cs="Arial"/>
          <w:sz w:val="26"/>
          <w:szCs w:val="26"/>
        </w:rPr>
        <w:t xml:space="preserve"> Signing Officers</w:t>
      </w:r>
    </w:p>
    <w:p w14:paraId="78289CE4" w14:textId="77777777" w:rsidR="00D11795" w:rsidRPr="005F0227" w:rsidRDefault="00D11795" w:rsidP="00D11795">
      <w:pPr>
        <w:widowControl w:val="0"/>
        <w:rPr>
          <w:rFonts w:ascii="Arial" w:eastAsia="Arial" w:hAnsi="Arial" w:cs="Arial"/>
          <w:b w:val="0"/>
          <w:sz w:val="26"/>
          <w:szCs w:val="26"/>
        </w:rPr>
      </w:pPr>
    </w:p>
    <w:p w14:paraId="301A5CD4" w14:textId="694FEB72" w:rsidR="00D11795" w:rsidRDefault="00D11795" w:rsidP="00EB3190">
      <w:pPr>
        <w:pStyle w:val="ListParagraph"/>
        <w:widowControl w:val="0"/>
        <w:numPr>
          <w:ilvl w:val="0"/>
          <w:numId w:val="29"/>
        </w:numPr>
        <w:ind w:left="567" w:hanging="567"/>
        <w:rPr>
          <w:rFonts w:ascii="Arial" w:eastAsia="Arial" w:hAnsi="Arial" w:cs="Arial"/>
          <w:b w:val="0"/>
          <w:sz w:val="26"/>
          <w:szCs w:val="26"/>
        </w:rPr>
      </w:pPr>
      <w:r w:rsidRPr="005F0227">
        <w:rPr>
          <w:rFonts w:ascii="Arial" w:eastAsia="Arial" w:hAnsi="Arial" w:cs="Arial"/>
          <w:b w:val="0"/>
          <w:sz w:val="26"/>
          <w:szCs w:val="26"/>
        </w:rPr>
        <w:t>The signing officers are the Treasurer and other member(s) of the Local Executive.</w:t>
      </w:r>
    </w:p>
    <w:p w14:paraId="3A0871D8" w14:textId="77777777" w:rsidR="00B533C4" w:rsidRPr="00B533C4" w:rsidRDefault="00B533C4" w:rsidP="00B533C4">
      <w:pPr>
        <w:widowControl w:val="0"/>
        <w:rPr>
          <w:rFonts w:ascii="Arial" w:eastAsia="Arial" w:hAnsi="Arial" w:cs="Arial"/>
          <w:b w:val="0"/>
          <w:sz w:val="26"/>
          <w:szCs w:val="26"/>
        </w:rPr>
      </w:pPr>
    </w:p>
    <w:p w14:paraId="3C34C5C9" w14:textId="7BCE547A" w:rsidR="00D11795" w:rsidRPr="005F0227" w:rsidRDefault="00D11795" w:rsidP="00EB3190">
      <w:pPr>
        <w:pStyle w:val="ListParagraph"/>
        <w:widowControl w:val="0"/>
        <w:numPr>
          <w:ilvl w:val="0"/>
          <w:numId w:val="29"/>
        </w:numPr>
        <w:ind w:left="567" w:hanging="567"/>
        <w:rPr>
          <w:rFonts w:ascii="Arial" w:eastAsia="Arial" w:hAnsi="Arial" w:cs="Arial"/>
          <w:b w:val="0"/>
          <w:sz w:val="26"/>
          <w:szCs w:val="26"/>
        </w:rPr>
      </w:pPr>
      <w:r w:rsidRPr="005F0227">
        <w:rPr>
          <w:rFonts w:ascii="Arial" w:eastAsia="Arial" w:hAnsi="Arial" w:cs="Arial"/>
          <w:b w:val="0"/>
          <w:sz w:val="26"/>
          <w:szCs w:val="26"/>
        </w:rPr>
        <w:t>Two signatures are needed for all cheques except when a cheque is written to the T</w:t>
      </w:r>
      <w:r w:rsidR="00337B99" w:rsidRPr="005F0227">
        <w:rPr>
          <w:rFonts w:ascii="Arial" w:eastAsia="Arial" w:hAnsi="Arial" w:cs="Arial"/>
          <w:b w:val="0"/>
          <w:sz w:val="26"/>
          <w:szCs w:val="26"/>
        </w:rPr>
        <w:t>reasurer which must have the signatures of two other signing authorities.</w:t>
      </w:r>
    </w:p>
    <w:p w14:paraId="7E67F87E" w14:textId="77777777" w:rsidR="00D11795" w:rsidRPr="005F0227" w:rsidRDefault="00D11795" w:rsidP="00D11795">
      <w:pPr>
        <w:widowControl w:val="0"/>
        <w:rPr>
          <w:rFonts w:ascii="Arial" w:eastAsia="Arial" w:hAnsi="Arial" w:cs="Arial"/>
          <w:b w:val="0"/>
          <w:sz w:val="26"/>
          <w:szCs w:val="26"/>
        </w:rPr>
      </w:pPr>
    </w:p>
    <w:p w14:paraId="358BB931" w14:textId="5C00F8CC" w:rsidR="00337B99" w:rsidRPr="005F0227" w:rsidRDefault="00337B99" w:rsidP="00D11795">
      <w:pPr>
        <w:widowControl w:val="0"/>
        <w:rPr>
          <w:rFonts w:ascii="Arial" w:eastAsia="Arial" w:hAnsi="Arial" w:cs="Arial"/>
          <w:sz w:val="26"/>
          <w:szCs w:val="26"/>
        </w:rPr>
      </w:pPr>
      <w:r w:rsidRPr="005F0227">
        <w:rPr>
          <w:rFonts w:ascii="Arial" w:eastAsia="Arial" w:hAnsi="Arial" w:cs="Arial"/>
          <w:sz w:val="26"/>
          <w:szCs w:val="26"/>
        </w:rPr>
        <w:t>10.</w:t>
      </w:r>
      <w:r w:rsidR="00CB13A6" w:rsidRPr="005F0227">
        <w:rPr>
          <w:rFonts w:ascii="Arial" w:eastAsia="Arial" w:hAnsi="Arial" w:cs="Arial"/>
          <w:sz w:val="26"/>
          <w:szCs w:val="26"/>
        </w:rPr>
        <w:t>10</w:t>
      </w:r>
      <w:r w:rsidRPr="005F0227">
        <w:rPr>
          <w:rFonts w:ascii="Arial" w:eastAsia="Arial" w:hAnsi="Arial" w:cs="Arial"/>
          <w:sz w:val="26"/>
          <w:szCs w:val="26"/>
        </w:rPr>
        <w:t xml:space="preserve"> Disbursements to Chapters</w:t>
      </w:r>
    </w:p>
    <w:p w14:paraId="4C4C63CB" w14:textId="77777777" w:rsidR="00337B99" w:rsidRPr="005F0227" w:rsidRDefault="00337B99" w:rsidP="00D11795">
      <w:pPr>
        <w:widowControl w:val="0"/>
        <w:rPr>
          <w:rFonts w:ascii="Arial" w:eastAsia="Arial" w:hAnsi="Arial" w:cs="Arial"/>
          <w:b w:val="0"/>
          <w:sz w:val="26"/>
          <w:szCs w:val="26"/>
        </w:rPr>
      </w:pPr>
    </w:p>
    <w:p w14:paraId="4FB37519" w14:textId="53181B2A" w:rsidR="00337B99" w:rsidRDefault="00337B99" w:rsidP="00EB3190">
      <w:pPr>
        <w:pStyle w:val="ListParagraph"/>
        <w:widowControl w:val="0"/>
        <w:numPr>
          <w:ilvl w:val="0"/>
          <w:numId w:val="30"/>
        </w:numPr>
        <w:ind w:left="567" w:hanging="567"/>
        <w:rPr>
          <w:rFonts w:ascii="Arial" w:eastAsia="Arial" w:hAnsi="Arial" w:cs="Arial"/>
          <w:b w:val="0"/>
          <w:sz w:val="26"/>
          <w:szCs w:val="26"/>
        </w:rPr>
      </w:pPr>
      <w:r w:rsidRPr="005F0227">
        <w:rPr>
          <w:rFonts w:ascii="Arial" w:eastAsia="Arial" w:hAnsi="Arial" w:cs="Arial"/>
          <w:b w:val="0"/>
          <w:sz w:val="26"/>
          <w:szCs w:val="26"/>
        </w:rPr>
        <w:t>Monies will be retained in the Local bank account for Chapter expenses, meeting space rentals and other authorized Chapter expenses.</w:t>
      </w:r>
    </w:p>
    <w:p w14:paraId="5ED6FBD0" w14:textId="77777777" w:rsidR="00B533C4" w:rsidRPr="00B533C4" w:rsidRDefault="00B533C4" w:rsidP="00B533C4">
      <w:pPr>
        <w:widowControl w:val="0"/>
        <w:rPr>
          <w:rFonts w:ascii="Arial" w:eastAsia="Arial" w:hAnsi="Arial" w:cs="Arial"/>
          <w:b w:val="0"/>
          <w:sz w:val="26"/>
          <w:szCs w:val="26"/>
        </w:rPr>
      </w:pPr>
    </w:p>
    <w:p w14:paraId="7C5A0929" w14:textId="5ACE6946" w:rsidR="00B533C4" w:rsidRPr="00644BD0" w:rsidRDefault="00337B99" w:rsidP="003C2973">
      <w:pPr>
        <w:pStyle w:val="ListParagraph"/>
        <w:widowControl w:val="0"/>
        <w:numPr>
          <w:ilvl w:val="0"/>
          <w:numId w:val="30"/>
        </w:numPr>
        <w:ind w:left="567" w:hanging="567"/>
        <w:rPr>
          <w:rFonts w:ascii="Arial" w:eastAsia="Arial" w:hAnsi="Arial" w:cs="Arial"/>
          <w:b w:val="0"/>
          <w:sz w:val="26"/>
          <w:szCs w:val="26"/>
        </w:rPr>
      </w:pPr>
      <w:r w:rsidRPr="00644BD0">
        <w:rPr>
          <w:rFonts w:ascii="Arial" w:eastAsia="Arial" w:hAnsi="Arial" w:cs="Arial"/>
          <w:b w:val="0"/>
          <w:sz w:val="26"/>
          <w:szCs w:val="26"/>
        </w:rPr>
        <w:t xml:space="preserve">The Treasurer along with the Finance Committee will ensure that Chapter budgets are approved to reflect equality per member.  </w:t>
      </w:r>
      <w:r w:rsidR="009377CF" w:rsidRPr="00644BD0">
        <w:rPr>
          <w:rFonts w:ascii="Arial" w:eastAsia="Arial" w:hAnsi="Arial" w:cs="Arial"/>
          <w:b w:val="0"/>
          <w:sz w:val="26"/>
          <w:szCs w:val="26"/>
        </w:rPr>
        <w:t>Chapters with 500 or less members will receive an annual b</w:t>
      </w:r>
      <w:r w:rsidR="00644BD0" w:rsidRPr="00644BD0">
        <w:rPr>
          <w:rFonts w:ascii="Arial" w:eastAsia="Arial" w:hAnsi="Arial" w:cs="Arial"/>
          <w:b w:val="0"/>
          <w:sz w:val="26"/>
          <w:szCs w:val="26"/>
        </w:rPr>
        <w:t>udget of</w:t>
      </w:r>
      <w:r w:rsidR="009377CF" w:rsidRPr="00644BD0">
        <w:rPr>
          <w:rFonts w:ascii="Arial" w:eastAsia="Arial" w:hAnsi="Arial" w:cs="Arial"/>
          <w:b w:val="0"/>
          <w:sz w:val="26"/>
          <w:szCs w:val="26"/>
        </w:rPr>
        <w:t xml:space="preserve"> </w:t>
      </w:r>
      <w:r w:rsidR="00E432CB" w:rsidRPr="00644BD0">
        <w:rPr>
          <w:rFonts w:ascii="Arial" w:eastAsia="Arial" w:hAnsi="Arial" w:cs="Arial"/>
          <w:b w:val="0"/>
          <w:sz w:val="26"/>
          <w:szCs w:val="26"/>
        </w:rPr>
        <w:t xml:space="preserve">$5,500 </w:t>
      </w:r>
      <w:r w:rsidR="009377CF" w:rsidRPr="00644BD0">
        <w:rPr>
          <w:rFonts w:ascii="Arial" w:eastAsia="Arial" w:hAnsi="Arial" w:cs="Arial"/>
          <w:b w:val="0"/>
          <w:sz w:val="26"/>
          <w:szCs w:val="26"/>
        </w:rPr>
        <w:t xml:space="preserve">regardless of the actual number of members in the Chapter.  Chapters with over 500 members will receive funding of </w:t>
      </w:r>
      <w:r w:rsidR="00E432CB" w:rsidRPr="00644BD0">
        <w:rPr>
          <w:rFonts w:ascii="Arial" w:eastAsia="Arial" w:hAnsi="Arial" w:cs="Arial"/>
          <w:b w:val="0"/>
          <w:sz w:val="26"/>
          <w:szCs w:val="26"/>
        </w:rPr>
        <w:t xml:space="preserve">$11.00 </w:t>
      </w:r>
      <w:r w:rsidR="009377CF" w:rsidRPr="00644BD0">
        <w:rPr>
          <w:rFonts w:ascii="Arial" w:eastAsia="Arial" w:hAnsi="Arial" w:cs="Arial"/>
          <w:b w:val="0"/>
          <w:sz w:val="26"/>
          <w:szCs w:val="26"/>
        </w:rPr>
        <w:t>per member</w:t>
      </w:r>
      <w:r w:rsidR="00E432CB" w:rsidRPr="00644BD0">
        <w:rPr>
          <w:rFonts w:ascii="Arial" w:eastAsia="Arial" w:hAnsi="Arial" w:cs="Arial"/>
          <w:b w:val="0"/>
          <w:color w:val="FF0000"/>
          <w:sz w:val="26"/>
          <w:szCs w:val="26"/>
        </w:rPr>
        <w:t>.</w:t>
      </w:r>
    </w:p>
    <w:p w14:paraId="3BA97D9E" w14:textId="77777777" w:rsidR="00644BD0" w:rsidRPr="00644BD0" w:rsidRDefault="00644BD0" w:rsidP="00644BD0">
      <w:pPr>
        <w:widowControl w:val="0"/>
        <w:rPr>
          <w:rFonts w:ascii="Arial" w:eastAsia="Arial" w:hAnsi="Arial" w:cs="Arial"/>
          <w:b w:val="0"/>
          <w:sz w:val="26"/>
          <w:szCs w:val="26"/>
        </w:rPr>
      </w:pPr>
      <w:bookmarkStart w:id="0" w:name="_GoBack"/>
      <w:bookmarkEnd w:id="0"/>
    </w:p>
    <w:p w14:paraId="190610F5" w14:textId="13CD30C6" w:rsidR="00337B99" w:rsidRDefault="00337B99" w:rsidP="00EB3190">
      <w:pPr>
        <w:pStyle w:val="ListParagraph"/>
        <w:widowControl w:val="0"/>
        <w:numPr>
          <w:ilvl w:val="0"/>
          <w:numId w:val="30"/>
        </w:numPr>
        <w:ind w:left="567" w:hanging="567"/>
        <w:rPr>
          <w:rFonts w:ascii="Arial" w:eastAsia="Arial" w:hAnsi="Arial" w:cs="Arial"/>
          <w:b w:val="0"/>
          <w:sz w:val="26"/>
          <w:szCs w:val="26"/>
        </w:rPr>
      </w:pPr>
      <w:r w:rsidRPr="005F0227">
        <w:rPr>
          <w:rFonts w:ascii="Arial" w:eastAsia="Arial" w:hAnsi="Arial" w:cs="Arial"/>
          <w:b w:val="0"/>
          <w:sz w:val="26"/>
          <w:szCs w:val="26"/>
        </w:rPr>
        <w:t>Each Chapter has the discretion budget for cards, flowers, fruit baskets, illness, bereavement etc.</w:t>
      </w:r>
    </w:p>
    <w:p w14:paraId="41D4E0CB" w14:textId="77777777" w:rsidR="00B533C4" w:rsidRPr="00B533C4" w:rsidRDefault="00B533C4" w:rsidP="00B533C4">
      <w:pPr>
        <w:widowControl w:val="0"/>
        <w:rPr>
          <w:rFonts w:ascii="Arial" w:eastAsia="Arial" w:hAnsi="Arial" w:cs="Arial"/>
          <w:b w:val="0"/>
          <w:sz w:val="26"/>
          <w:szCs w:val="26"/>
        </w:rPr>
      </w:pPr>
    </w:p>
    <w:p w14:paraId="65DC3EC1" w14:textId="7327B0E4" w:rsidR="00337B99" w:rsidRDefault="00337B99" w:rsidP="00EB3190">
      <w:pPr>
        <w:pStyle w:val="ListParagraph"/>
        <w:widowControl w:val="0"/>
        <w:numPr>
          <w:ilvl w:val="0"/>
          <w:numId w:val="30"/>
        </w:numPr>
        <w:ind w:left="567" w:hanging="567"/>
        <w:rPr>
          <w:rFonts w:ascii="Arial" w:eastAsia="Arial" w:hAnsi="Arial" w:cs="Arial"/>
          <w:b w:val="0"/>
          <w:sz w:val="26"/>
          <w:szCs w:val="26"/>
        </w:rPr>
      </w:pPr>
      <w:r w:rsidRPr="005F0227">
        <w:rPr>
          <w:rFonts w:ascii="Arial" w:eastAsia="Arial" w:hAnsi="Arial" w:cs="Arial"/>
          <w:b w:val="0"/>
          <w:sz w:val="26"/>
          <w:szCs w:val="26"/>
        </w:rPr>
        <w:t xml:space="preserve">Chapter funding will not exceed the Chapter budget approved by Council.  If more funds are needed it requires prior approval by the Chair and </w:t>
      </w:r>
      <w:r w:rsidR="009D2C97" w:rsidRPr="005F0227">
        <w:rPr>
          <w:rFonts w:ascii="Arial" w:eastAsia="Arial" w:hAnsi="Arial" w:cs="Arial"/>
          <w:b w:val="0"/>
          <w:sz w:val="26"/>
          <w:szCs w:val="26"/>
        </w:rPr>
        <w:t>Treasurer,</w:t>
      </w:r>
      <w:r w:rsidRPr="005F0227">
        <w:rPr>
          <w:rFonts w:ascii="Arial" w:eastAsia="Arial" w:hAnsi="Arial" w:cs="Arial"/>
          <w:b w:val="0"/>
          <w:sz w:val="26"/>
          <w:szCs w:val="26"/>
        </w:rPr>
        <w:t xml:space="preserve"> but Chapters must stick to the allocated budget.</w:t>
      </w:r>
    </w:p>
    <w:p w14:paraId="237EF38E" w14:textId="77777777" w:rsidR="00B533C4" w:rsidRPr="00B533C4" w:rsidRDefault="00B533C4" w:rsidP="00B533C4">
      <w:pPr>
        <w:widowControl w:val="0"/>
        <w:rPr>
          <w:rFonts w:ascii="Arial" w:eastAsia="Arial" w:hAnsi="Arial" w:cs="Arial"/>
          <w:b w:val="0"/>
          <w:sz w:val="26"/>
          <w:szCs w:val="26"/>
        </w:rPr>
      </w:pPr>
    </w:p>
    <w:p w14:paraId="1D703659" w14:textId="2D30A743" w:rsidR="00337B99" w:rsidRDefault="00337B99" w:rsidP="00EB3190">
      <w:pPr>
        <w:pStyle w:val="ListParagraph"/>
        <w:widowControl w:val="0"/>
        <w:numPr>
          <w:ilvl w:val="0"/>
          <w:numId w:val="30"/>
        </w:numPr>
        <w:ind w:left="567" w:hanging="567"/>
        <w:rPr>
          <w:rFonts w:ascii="Arial" w:eastAsia="Arial" w:hAnsi="Arial" w:cs="Arial"/>
          <w:b w:val="0"/>
          <w:sz w:val="26"/>
          <w:szCs w:val="26"/>
        </w:rPr>
      </w:pPr>
      <w:r w:rsidRPr="005F0227">
        <w:rPr>
          <w:rFonts w:ascii="Arial" w:eastAsia="Arial" w:hAnsi="Arial" w:cs="Arial"/>
          <w:b w:val="0"/>
          <w:sz w:val="26"/>
          <w:szCs w:val="26"/>
        </w:rPr>
        <w:t>Chapter funds will be disbursed in accordance with the Chapter budget that has been approved by Council.</w:t>
      </w:r>
    </w:p>
    <w:p w14:paraId="3E8D7986" w14:textId="77777777" w:rsidR="00B533C4" w:rsidRPr="00B533C4" w:rsidRDefault="00B533C4" w:rsidP="00B533C4">
      <w:pPr>
        <w:widowControl w:val="0"/>
        <w:rPr>
          <w:rFonts w:ascii="Arial" w:eastAsia="Arial" w:hAnsi="Arial" w:cs="Arial"/>
          <w:b w:val="0"/>
          <w:sz w:val="26"/>
          <w:szCs w:val="26"/>
        </w:rPr>
      </w:pPr>
    </w:p>
    <w:p w14:paraId="11D842E4" w14:textId="751BD71D" w:rsidR="00337B99" w:rsidRDefault="00337B99" w:rsidP="00EB3190">
      <w:pPr>
        <w:pStyle w:val="ListParagraph"/>
        <w:widowControl w:val="0"/>
        <w:numPr>
          <w:ilvl w:val="0"/>
          <w:numId w:val="30"/>
        </w:numPr>
        <w:ind w:left="567" w:hanging="567"/>
        <w:rPr>
          <w:rFonts w:ascii="Arial" w:eastAsia="Arial" w:hAnsi="Arial" w:cs="Arial"/>
          <w:b w:val="0"/>
          <w:sz w:val="26"/>
          <w:szCs w:val="26"/>
        </w:rPr>
      </w:pPr>
      <w:r w:rsidRPr="005F0227">
        <w:rPr>
          <w:rFonts w:ascii="Arial" w:eastAsia="Arial" w:hAnsi="Arial" w:cs="Arial"/>
          <w:b w:val="0"/>
          <w:sz w:val="26"/>
          <w:szCs w:val="26"/>
        </w:rPr>
        <w:t>Chapter Executive will have flexibility regarding the use of Chapter funds and disbursements will be reported at the Chapter AGM.</w:t>
      </w:r>
    </w:p>
    <w:p w14:paraId="48185FBB" w14:textId="77777777" w:rsidR="00B533C4" w:rsidRPr="00B533C4" w:rsidRDefault="00B533C4" w:rsidP="00B533C4">
      <w:pPr>
        <w:widowControl w:val="0"/>
        <w:rPr>
          <w:rFonts w:ascii="Arial" w:eastAsia="Arial" w:hAnsi="Arial" w:cs="Arial"/>
          <w:b w:val="0"/>
          <w:sz w:val="26"/>
          <w:szCs w:val="26"/>
        </w:rPr>
      </w:pPr>
    </w:p>
    <w:p w14:paraId="5C6D59B6" w14:textId="77FCDDD0" w:rsidR="00337B99" w:rsidRDefault="00337B99" w:rsidP="00EB3190">
      <w:pPr>
        <w:pStyle w:val="ListParagraph"/>
        <w:widowControl w:val="0"/>
        <w:numPr>
          <w:ilvl w:val="0"/>
          <w:numId w:val="30"/>
        </w:numPr>
        <w:ind w:left="567" w:hanging="567"/>
        <w:rPr>
          <w:rFonts w:ascii="Arial" w:eastAsia="Arial" w:hAnsi="Arial" w:cs="Arial"/>
          <w:b w:val="0"/>
          <w:sz w:val="26"/>
          <w:szCs w:val="26"/>
        </w:rPr>
      </w:pPr>
      <w:r w:rsidRPr="005F0227">
        <w:rPr>
          <w:rFonts w:ascii="Arial" w:eastAsia="Arial" w:hAnsi="Arial" w:cs="Arial"/>
          <w:b w:val="0"/>
          <w:sz w:val="26"/>
          <w:szCs w:val="26"/>
        </w:rPr>
        <w:t>Approved disbursements and reimbursements will be made by the Treasurer.</w:t>
      </w:r>
    </w:p>
    <w:p w14:paraId="3AD6712B" w14:textId="77777777" w:rsidR="00B533C4" w:rsidRPr="00B533C4" w:rsidRDefault="00B533C4" w:rsidP="00B533C4">
      <w:pPr>
        <w:widowControl w:val="0"/>
        <w:rPr>
          <w:rFonts w:ascii="Arial" w:eastAsia="Arial" w:hAnsi="Arial" w:cs="Arial"/>
          <w:b w:val="0"/>
          <w:sz w:val="26"/>
          <w:szCs w:val="26"/>
        </w:rPr>
      </w:pPr>
    </w:p>
    <w:p w14:paraId="2029ED49" w14:textId="5EA5AABF" w:rsidR="00337B99" w:rsidRDefault="00337B99" w:rsidP="00EB3190">
      <w:pPr>
        <w:pStyle w:val="ListParagraph"/>
        <w:widowControl w:val="0"/>
        <w:numPr>
          <w:ilvl w:val="0"/>
          <w:numId w:val="30"/>
        </w:numPr>
        <w:ind w:left="567" w:hanging="567"/>
        <w:rPr>
          <w:rFonts w:ascii="Arial" w:eastAsia="Arial" w:hAnsi="Arial" w:cs="Arial"/>
          <w:b w:val="0"/>
          <w:sz w:val="26"/>
          <w:szCs w:val="26"/>
        </w:rPr>
      </w:pPr>
      <w:r w:rsidRPr="005F0227">
        <w:rPr>
          <w:rFonts w:ascii="Arial" w:eastAsia="Arial" w:hAnsi="Arial" w:cs="Arial"/>
          <w:b w:val="0"/>
          <w:sz w:val="26"/>
          <w:szCs w:val="26"/>
        </w:rPr>
        <w:t>Any expense to be charged back to the Local must be submitted to the Treasurer for prior authorization/recommendation to the Chair.</w:t>
      </w:r>
    </w:p>
    <w:p w14:paraId="1A5CBBF2" w14:textId="77777777" w:rsidR="00846B58" w:rsidRPr="009A01C9" w:rsidRDefault="00846B58" w:rsidP="009A01C9">
      <w:pPr>
        <w:rPr>
          <w:rFonts w:ascii="Arial" w:eastAsia="Arial" w:hAnsi="Arial" w:cs="Arial"/>
          <w:b w:val="0"/>
          <w:sz w:val="26"/>
          <w:szCs w:val="26"/>
        </w:rPr>
      </w:pPr>
    </w:p>
    <w:p w14:paraId="14945A66" w14:textId="3BE5F902" w:rsidR="00846B58" w:rsidRPr="005F0227" w:rsidRDefault="00846B58" w:rsidP="00EB3190">
      <w:pPr>
        <w:pStyle w:val="ListParagraph"/>
        <w:widowControl w:val="0"/>
        <w:numPr>
          <w:ilvl w:val="0"/>
          <w:numId w:val="30"/>
        </w:numPr>
        <w:ind w:left="567" w:hanging="567"/>
        <w:rPr>
          <w:rFonts w:ascii="Arial" w:eastAsia="Arial" w:hAnsi="Arial" w:cs="Arial"/>
          <w:b w:val="0"/>
          <w:sz w:val="26"/>
          <w:szCs w:val="26"/>
        </w:rPr>
      </w:pPr>
      <w:r>
        <w:rPr>
          <w:rFonts w:ascii="Arial" w:eastAsia="Arial" w:hAnsi="Arial" w:cs="Arial"/>
          <w:b w:val="0"/>
          <w:sz w:val="26"/>
          <w:szCs w:val="26"/>
        </w:rPr>
        <w:t>Local 095 will cover meals for Chapter meetings up to three (3) times per fiscal year.  Meals may be ordered by the Chapter Chair or designate or as per the AUPE Policy for meals excluding Chapter AGMs.</w:t>
      </w:r>
    </w:p>
    <w:p w14:paraId="034617CD" w14:textId="77777777" w:rsidR="00B26C7B" w:rsidRPr="005F0227" w:rsidRDefault="00B26C7B" w:rsidP="00B26C7B">
      <w:pPr>
        <w:widowControl w:val="0"/>
        <w:rPr>
          <w:rFonts w:ascii="Arial" w:eastAsia="Arial" w:hAnsi="Arial" w:cs="Arial"/>
          <w:b w:val="0"/>
          <w:sz w:val="26"/>
          <w:szCs w:val="26"/>
        </w:rPr>
      </w:pPr>
    </w:p>
    <w:p w14:paraId="6F2DEBB6" w14:textId="2908637E" w:rsidR="00B26C7B" w:rsidRPr="005F0227" w:rsidRDefault="00B26C7B" w:rsidP="00B26C7B">
      <w:pPr>
        <w:widowControl w:val="0"/>
        <w:rPr>
          <w:rFonts w:ascii="Arial" w:eastAsia="Arial" w:hAnsi="Arial" w:cs="Arial"/>
          <w:sz w:val="26"/>
          <w:szCs w:val="26"/>
        </w:rPr>
      </w:pPr>
      <w:r w:rsidRPr="00B533C4">
        <w:rPr>
          <w:rFonts w:ascii="Arial" w:eastAsia="Arial" w:hAnsi="Arial" w:cs="Arial"/>
          <w:sz w:val="26"/>
          <w:szCs w:val="26"/>
        </w:rPr>
        <w:t>10.</w:t>
      </w:r>
      <w:r w:rsidR="006A4A83" w:rsidRPr="00B533C4">
        <w:rPr>
          <w:rFonts w:ascii="Arial" w:eastAsia="Arial" w:hAnsi="Arial" w:cs="Arial"/>
          <w:sz w:val="26"/>
          <w:szCs w:val="26"/>
        </w:rPr>
        <w:t>1</w:t>
      </w:r>
      <w:r w:rsidR="00CB13A6" w:rsidRPr="00B533C4">
        <w:rPr>
          <w:rFonts w:ascii="Arial" w:eastAsia="Arial" w:hAnsi="Arial" w:cs="Arial"/>
          <w:sz w:val="26"/>
          <w:szCs w:val="26"/>
        </w:rPr>
        <w:t>1</w:t>
      </w:r>
      <w:r w:rsidRPr="00B533C4">
        <w:rPr>
          <w:rFonts w:ascii="Arial" w:eastAsia="Arial" w:hAnsi="Arial" w:cs="Arial"/>
          <w:sz w:val="26"/>
          <w:szCs w:val="26"/>
        </w:rPr>
        <w:t xml:space="preserve"> Procedures for Chapter Treasurers</w:t>
      </w:r>
    </w:p>
    <w:p w14:paraId="4FB88D9F" w14:textId="77777777" w:rsidR="00B26C7B" w:rsidRPr="005F0227" w:rsidRDefault="00B26C7B" w:rsidP="00B26C7B">
      <w:pPr>
        <w:widowControl w:val="0"/>
        <w:rPr>
          <w:rFonts w:ascii="Arial" w:eastAsia="Arial" w:hAnsi="Arial" w:cs="Arial"/>
          <w:b w:val="0"/>
          <w:sz w:val="26"/>
          <w:szCs w:val="26"/>
        </w:rPr>
      </w:pPr>
    </w:p>
    <w:p w14:paraId="778E4C4D" w14:textId="4D924AFA" w:rsidR="00B26C7B" w:rsidRPr="005F0227" w:rsidRDefault="00B26C7B" w:rsidP="00EB3190">
      <w:pPr>
        <w:pStyle w:val="ListParagraph"/>
        <w:widowControl w:val="0"/>
        <w:numPr>
          <w:ilvl w:val="0"/>
          <w:numId w:val="31"/>
        </w:numPr>
        <w:ind w:left="567" w:hanging="567"/>
        <w:rPr>
          <w:rFonts w:ascii="Arial" w:eastAsia="Arial" w:hAnsi="Arial" w:cs="Arial"/>
          <w:b w:val="0"/>
          <w:sz w:val="26"/>
          <w:szCs w:val="26"/>
        </w:rPr>
      </w:pPr>
      <w:r w:rsidRPr="005F0227">
        <w:rPr>
          <w:rFonts w:ascii="Arial" w:eastAsia="Arial" w:hAnsi="Arial" w:cs="Arial"/>
          <w:b w:val="0"/>
          <w:sz w:val="26"/>
          <w:szCs w:val="26"/>
        </w:rPr>
        <w:t>General</w:t>
      </w:r>
    </w:p>
    <w:p w14:paraId="40AA2AD4" w14:textId="25F13125" w:rsidR="00B26C7B" w:rsidRDefault="00B26C7B"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To ensure that expense forms with original or copies of the receipts attached are submitted to the Chapter Treasurer for all outgoing monies.</w:t>
      </w:r>
    </w:p>
    <w:p w14:paraId="30F72671" w14:textId="77777777" w:rsidR="00B533C4" w:rsidRPr="00B533C4" w:rsidRDefault="00B533C4" w:rsidP="00B533C4">
      <w:pPr>
        <w:widowControl w:val="0"/>
        <w:rPr>
          <w:rFonts w:ascii="Arial" w:eastAsia="Arial" w:hAnsi="Arial" w:cs="Arial"/>
          <w:b w:val="0"/>
          <w:sz w:val="26"/>
          <w:szCs w:val="26"/>
        </w:rPr>
      </w:pPr>
    </w:p>
    <w:p w14:paraId="50221317" w14:textId="556AD8DF" w:rsidR="00B26C7B" w:rsidRDefault="00B26C7B"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Chapters applying for reimbursement of approved expenses to be paid by the Local must submit a signed expense claim to the Treasurer.</w:t>
      </w:r>
    </w:p>
    <w:p w14:paraId="7F0ECB76" w14:textId="77777777" w:rsidR="00B533C4" w:rsidRPr="00B533C4" w:rsidRDefault="00B533C4" w:rsidP="00B533C4">
      <w:pPr>
        <w:widowControl w:val="0"/>
        <w:rPr>
          <w:rFonts w:ascii="Arial" w:eastAsia="Arial" w:hAnsi="Arial" w:cs="Arial"/>
          <w:b w:val="0"/>
          <w:sz w:val="26"/>
          <w:szCs w:val="26"/>
        </w:rPr>
      </w:pPr>
    </w:p>
    <w:p w14:paraId="417A8758" w14:textId="38F664A2" w:rsidR="00B26C7B" w:rsidRDefault="00B26C7B"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Chapters must obtain approval from the Treasurer before any order or purchase is made on any item that is not included in the approved Chapter budget.</w:t>
      </w:r>
    </w:p>
    <w:p w14:paraId="5F7F7B0F" w14:textId="77777777" w:rsidR="00B533C4" w:rsidRPr="00B533C4" w:rsidRDefault="00B533C4" w:rsidP="00B533C4">
      <w:pPr>
        <w:widowControl w:val="0"/>
        <w:rPr>
          <w:rFonts w:ascii="Arial" w:eastAsia="Arial" w:hAnsi="Arial" w:cs="Arial"/>
          <w:b w:val="0"/>
          <w:sz w:val="26"/>
          <w:szCs w:val="26"/>
        </w:rPr>
      </w:pPr>
    </w:p>
    <w:p w14:paraId="14A70048" w14:textId="64EA7CD9" w:rsidR="00B26C7B" w:rsidRDefault="00B26C7B"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No cash advances at the Chapter level without authorization from the Chair.</w:t>
      </w:r>
    </w:p>
    <w:p w14:paraId="12C4790F" w14:textId="77777777" w:rsidR="00B533C4" w:rsidRPr="00B533C4" w:rsidRDefault="00B533C4" w:rsidP="00B533C4">
      <w:pPr>
        <w:widowControl w:val="0"/>
        <w:rPr>
          <w:rFonts w:ascii="Arial" w:eastAsia="Arial" w:hAnsi="Arial" w:cs="Arial"/>
          <w:b w:val="0"/>
          <w:sz w:val="26"/>
          <w:szCs w:val="26"/>
        </w:rPr>
      </w:pPr>
    </w:p>
    <w:p w14:paraId="7174605B" w14:textId="5D5FD110" w:rsidR="00B26C7B" w:rsidRDefault="00B26C7B"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Any advances which are received by the Chapter must be accounted for by submitting a receipt.</w:t>
      </w:r>
    </w:p>
    <w:p w14:paraId="3FE4453A" w14:textId="77777777" w:rsidR="00B533C4" w:rsidRPr="00B533C4" w:rsidRDefault="00B533C4" w:rsidP="00B533C4">
      <w:pPr>
        <w:widowControl w:val="0"/>
        <w:rPr>
          <w:rFonts w:ascii="Arial" w:eastAsia="Arial" w:hAnsi="Arial" w:cs="Arial"/>
          <w:b w:val="0"/>
          <w:sz w:val="26"/>
          <w:szCs w:val="26"/>
        </w:rPr>
      </w:pPr>
    </w:p>
    <w:p w14:paraId="075511BE" w14:textId="3D803D5B" w:rsidR="00B26C7B" w:rsidRDefault="00B26C7B"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No pre-signed cheques.</w:t>
      </w:r>
    </w:p>
    <w:p w14:paraId="7BBEA7B1" w14:textId="77777777" w:rsidR="00B533C4" w:rsidRPr="00B533C4" w:rsidRDefault="00B533C4" w:rsidP="00B533C4">
      <w:pPr>
        <w:widowControl w:val="0"/>
        <w:rPr>
          <w:rFonts w:ascii="Arial" w:eastAsia="Arial" w:hAnsi="Arial" w:cs="Arial"/>
          <w:b w:val="0"/>
          <w:sz w:val="26"/>
          <w:szCs w:val="26"/>
        </w:rPr>
      </w:pPr>
    </w:p>
    <w:p w14:paraId="54EE69EB" w14:textId="449CD9CE" w:rsidR="00B26C7B" w:rsidRDefault="00B26C7B"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The Chapter Treasurer is the principal signatory on Chapter cheques except when there is a cheque written to the Chapter Treasurer that must have the signatures of two other signing authorities.</w:t>
      </w:r>
    </w:p>
    <w:p w14:paraId="505C96AA" w14:textId="77777777" w:rsidR="00B533C4" w:rsidRPr="00B533C4" w:rsidRDefault="00B533C4" w:rsidP="00B533C4">
      <w:pPr>
        <w:widowControl w:val="0"/>
        <w:rPr>
          <w:rFonts w:ascii="Arial" w:eastAsia="Arial" w:hAnsi="Arial" w:cs="Arial"/>
          <w:b w:val="0"/>
          <w:sz w:val="26"/>
          <w:szCs w:val="26"/>
        </w:rPr>
      </w:pPr>
    </w:p>
    <w:p w14:paraId="3EBF114D" w14:textId="67F4A353" w:rsidR="00B26C7B" w:rsidRDefault="007E3CF7"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A copy of the minutes of the Chapter meeting or Chapter Executive meeting documenting decisions regarding financial expenditures or planning of an event will be forwarded to the Local office for filing.</w:t>
      </w:r>
    </w:p>
    <w:p w14:paraId="2F2A9E4A" w14:textId="77777777" w:rsidR="00B533C4" w:rsidRPr="00B533C4" w:rsidRDefault="00B533C4" w:rsidP="00B533C4">
      <w:pPr>
        <w:widowControl w:val="0"/>
        <w:rPr>
          <w:rFonts w:ascii="Arial" w:eastAsia="Arial" w:hAnsi="Arial" w:cs="Arial"/>
          <w:b w:val="0"/>
          <w:sz w:val="26"/>
          <w:szCs w:val="26"/>
        </w:rPr>
      </w:pPr>
    </w:p>
    <w:p w14:paraId="1D254353" w14:textId="015EE600" w:rsidR="007E3CF7" w:rsidRDefault="007E3CF7"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A summary per Chapter event held will be included with the Chapter financial expenses to be audited/submitted annually to the Chair showing expenses for refreshments, food, door prizes, venues, a list of door prize winners etc.</w:t>
      </w:r>
    </w:p>
    <w:p w14:paraId="0F736D6D" w14:textId="77777777" w:rsidR="00B533C4" w:rsidRPr="00027B59" w:rsidRDefault="00B533C4" w:rsidP="00027B59">
      <w:pPr>
        <w:rPr>
          <w:rFonts w:ascii="Arial" w:eastAsia="Arial" w:hAnsi="Arial" w:cs="Arial"/>
          <w:b w:val="0"/>
          <w:sz w:val="26"/>
          <w:szCs w:val="26"/>
        </w:rPr>
      </w:pPr>
    </w:p>
    <w:p w14:paraId="7EA48724" w14:textId="71524FEB" w:rsidR="00B533C4" w:rsidRPr="00B533C4" w:rsidRDefault="00B533C4" w:rsidP="00EB3190">
      <w:pPr>
        <w:pStyle w:val="ListParagraph"/>
        <w:widowControl w:val="0"/>
        <w:numPr>
          <w:ilvl w:val="1"/>
          <w:numId w:val="31"/>
        </w:numPr>
        <w:ind w:left="993" w:hanging="426"/>
        <w:rPr>
          <w:rFonts w:ascii="Arial" w:eastAsia="Arial" w:hAnsi="Arial" w:cs="Arial"/>
          <w:b w:val="0"/>
          <w:sz w:val="26"/>
          <w:szCs w:val="26"/>
        </w:rPr>
      </w:pPr>
      <w:r>
        <w:rPr>
          <w:rFonts w:ascii="Arial" w:eastAsia="Arial" w:hAnsi="Arial" w:cs="Arial"/>
          <w:b w:val="0"/>
          <w:sz w:val="26"/>
          <w:szCs w:val="26"/>
        </w:rPr>
        <w:t>All prizes and gift cards shall be signed for by the receiving person.</w:t>
      </w:r>
    </w:p>
    <w:p w14:paraId="6410E8C2" w14:textId="77777777" w:rsidR="002E553E" w:rsidRDefault="002E553E" w:rsidP="002E553E">
      <w:pPr>
        <w:pStyle w:val="ListParagraph"/>
        <w:rPr>
          <w:rFonts w:ascii="Arial" w:eastAsia="Arial" w:hAnsi="Arial" w:cs="Arial"/>
          <w:b w:val="0"/>
          <w:sz w:val="26"/>
          <w:szCs w:val="26"/>
        </w:rPr>
      </w:pPr>
    </w:p>
    <w:p w14:paraId="2255B876" w14:textId="136F27B3" w:rsidR="00B26C7B" w:rsidRPr="005F0227" w:rsidRDefault="00B26C7B" w:rsidP="00EB3190">
      <w:pPr>
        <w:pStyle w:val="ListParagraph"/>
        <w:widowControl w:val="0"/>
        <w:numPr>
          <w:ilvl w:val="0"/>
          <w:numId w:val="31"/>
        </w:numPr>
        <w:ind w:left="567" w:hanging="567"/>
        <w:rPr>
          <w:rFonts w:ascii="Arial" w:eastAsia="Arial" w:hAnsi="Arial" w:cs="Arial"/>
          <w:b w:val="0"/>
          <w:sz w:val="26"/>
          <w:szCs w:val="26"/>
        </w:rPr>
      </w:pPr>
      <w:r w:rsidRPr="005F0227">
        <w:rPr>
          <w:rFonts w:ascii="Arial" w:eastAsia="Arial" w:hAnsi="Arial" w:cs="Arial"/>
          <w:b w:val="0"/>
          <w:sz w:val="26"/>
          <w:szCs w:val="26"/>
        </w:rPr>
        <w:t>Ledger</w:t>
      </w:r>
    </w:p>
    <w:p w14:paraId="71CE081B" w14:textId="173D42A1" w:rsidR="007E3CF7" w:rsidRDefault="007E3CF7"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Used for documenting all financial transactions.</w:t>
      </w:r>
    </w:p>
    <w:p w14:paraId="2431CA98" w14:textId="77777777" w:rsidR="00B533C4" w:rsidRPr="00B533C4" w:rsidRDefault="00B533C4" w:rsidP="00B533C4">
      <w:pPr>
        <w:widowControl w:val="0"/>
        <w:rPr>
          <w:rFonts w:ascii="Arial" w:eastAsia="Arial" w:hAnsi="Arial" w:cs="Arial"/>
          <w:b w:val="0"/>
          <w:sz w:val="26"/>
          <w:szCs w:val="26"/>
        </w:rPr>
      </w:pPr>
    </w:p>
    <w:p w14:paraId="0819EFAB" w14:textId="36C695CA" w:rsidR="007E3CF7" w:rsidRPr="005F0227" w:rsidRDefault="007E3CF7"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Reconcile each monthly statement.</w:t>
      </w:r>
    </w:p>
    <w:p w14:paraId="7CA73C70" w14:textId="77777777" w:rsidR="007E3CF7" w:rsidRPr="005F0227" w:rsidRDefault="007E3CF7" w:rsidP="007E3CF7">
      <w:pPr>
        <w:widowControl w:val="0"/>
        <w:rPr>
          <w:rFonts w:ascii="Arial" w:eastAsia="Arial" w:hAnsi="Arial" w:cs="Arial"/>
          <w:b w:val="0"/>
          <w:sz w:val="26"/>
          <w:szCs w:val="26"/>
        </w:rPr>
      </w:pPr>
    </w:p>
    <w:p w14:paraId="005336EF" w14:textId="2A52AC56" w:rsidR="00B26C7B" w:rsidRPr="005F0227" w:rsidRDefault="00B26C7B" w:rsidP="00EB3190">
      <w:pPr>
        <w:pStyle w:val="ListParagraph"/>
        <w:widowControl w:val="0"/>
        <w:numPr>
          <w:ilvl w:val="0"/>
          <w:numId w:val="31"/>
        </w:numPr>
        <w:ind w:left="567" w:hanging="567"/>
        <w:rPr>
          <w:rFonts w:ascii="Arial" w:eastAsia="Arial" w:hAnsi="Arial" w:cs="Arial"/>
          <w:b w:val="0"/>
          <w:sz w:val="26"/>
          <w:szCs w:val="26"/>
        </w:rPr>
      </w:pPr>
      <w:r w:rsidRPr="005F0227">
        <w:rPr>
          <w:rFonts w:ascii="Arial" w:eastAsia="Arial" w:hAnsi="Arial" w:cs="Arial"/>
          <w:b w:val="0"/>
          <w:sz w:val="26"/>
          <w:szCs w:val="26"/>
        </w:rPr>
        <w:t>Audit</w:t>
      </w:r>
    </w:p>
    <w:p w14:paraId="7C9CB7C0" w14:textId="338D3BD5" w:rsidR="007E3CF7" w:rsidRDefault="007E3CF7"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 xml:space="preserve">The fiscal year is July 1 to </w:t>
      </w:r>
      <w:r w:rsidR="002E553E">
        <w:rPr>
          <w:rFonts w:ascii="Arial" w:eastAsia="Arial" w:hAnsi="Arial" w:cs="Arial"/>
          <w:b w:val="0"/>
          <w:sz w:val="26"/>
          <w:szCs w:val="26"/>
        </w:rPr>
        <w:t>I</w:t>
      </w:r>
      <w:r w:rsidRPr="005F0227">
        <w:rPr>
          <w:rFonts w:ascii="Arial" w:eastAsia="Arial" w:hAnsi="Arial" w:cs="Arial"/>
          <w:b w:val="0"/>
          <w:sz w:val="26"/>
          <w:szCs w:val="26"/>
        </w:rPr>
        <w:t xml:space="preserve"> 30.</w:t>
      </w:r>
    </w:p>
    <w:p w14:paraId="07DBBFE9" w14:textId="77777777" w:rsidR="00B142A3" w:rsidRPr="00B142A3" w:rsidRDefault="00B142A3" w:rsidP="00B142A3">
      <w:pPr>
        <w:widowControl w:val="0"/>
        <w:rPr>
          <w:rFonts w:ascii="Arial" w:eastAsia="Arial" w:hAnsi="Arial" w:cs="Arial"/>
          <w:b w:val="0"/>
          <w:sz w:val="26"/>
          <w:szCs w:val="26"/>
        </w:rPr>
      </w:pPr>
    </w:p>
    <w:p w14:paraId="234229F4" w14:textId="7F05AC9E" w:rsidR="007E3CF7" w:rsidRPr="009B5584" w:rsidRDefault="007E3CF7" w:rsidP="00EB3190">
      <w:pPr>
        <w:pStyle w:val="ListParagraph"/>
        <w:widowControl w:val="0"/>
        <w:numPr>
          <w:ilvl w:val="1"/>
          <w:numId w:val="31"/>
        </w:numPr>
        <w:ind w:left="993" w:hanging="426"/>
        <w:rPr>
          <w:rFonts w:ascii="Arial" w:eastAsia="Arial" w:hAnsi="Arial" w:cs="Arial"/>
          <w:b w:val="0"/>
          <w:sz w:val="26"/>
          <w:szCs w:val="26"/>
        </w:rPr>
      </w:pPr>
      <w:r w:rsidRPr="005F0227">
        <w:rPr>
          <w:rFonts w:ascii="Arial" w:eastAsia="Arial" w:hAnsi="Arial" w:cs="Arial"/>
          <w:b w:val="0"/>
          <w:sz w:val="26"/>
          <w:szCs w:val="26"/>
        </w:rPr>
        <w:t>The Treasurer asks for the Chapter’s financial information for the annual audit and requires the following to be submitted</w:t>
      </w:r>
      <w:r w:rsidR="00827345">
        <w:rPr>
          <w:rFonts w:ascii="Arial" w:eastAsia="Arial" w:hAnsi="Arial" w:cs="Arial"/>
          <w:b w:val="0"/>
          <w:sz w:val="26"/>
          <w:szCs w:val="26"/>
        </w:rPr>
        <w:t xml:space="preserve"> </w:t>
      </w:r>
      <w:r w:rsidR="00827345" w:rsidRPr="009B5584">
        <w:rPr>
          <w:rFonts w:ascii="Arial" w:eastAsia="Arial" w:hAnsi="Arial" w:cs="Arial"/>
          <w:b w:val="0"/>
          <w:sz w:val="26"/>
          <w:szCs w:val="26"/>
        </w:rPr>
        <w:t xml:space="preserve">to the local twice a year for auditing purposes </w:t>
      </w:r>
      <w:r w:rsidR="002D2C07" w:rsidRPr="009B5584">
        <w:rPr>
          <w:rFonts w:ascii="Arial" w:eastAsia="Arial" w:hAnsi="Arial" w:cs="Arial"/>
          <w:b w:val="0"/>
          <w:sz w:val="26"/>
          <w:szCs w:val="26"/>
        </w:rPr>
        <w:t>on or before January 3</w:t>
      </w:r>
      <w:r w:rsidR="00552815" w:rsidRPr="009B5584">
        <w:rPr>
          <w:rFonts w:ascii="Arial" w:eastAsia="Arial" w:hAnsi="Arial" w:cs="Arial"/>
          <w:b w:val="0"/>
          <w:sz w:val="26"/>
          <w:szCs w:val="26"/>
        </w:rPr>
        <w:t>0</w:t>
      </w:r>
      <w:r w:rsidR="002D2C07" w:rsidRPr="002E553E">
        <w:rPr>
          <w:rFonts w:ascii="Arial" w:eastAsia="Arial" w:hAnsi="Arial" w:cs="Arial"/>
          <w:b w:val="0"/>
          <w:sz w:val="26"/>
          <w:szCs w:val="26"/>
          <w:vertAlign w:val="superscript"/>
        </w:rPr>
        <w:t>th</w:t>
      </w:r>
      <w:r w:rsidR="002D2C07" w:rsidRPr="009B5584">
        <w:rPr>
          <w:rFonts w:ascii="Arial" w:eastAsia="Arial" w:hAnsi="Arial" w:cs="Arial"/>
          <w:b w:val="0"/>
          <w:sz w:val="26"/>
          <w:szCs w:val="26"/>
        </w:rPr>
        <w:t xml:space="preserve"> and</w:t>
      </w:r>
      <w:r w:rsidR="00D81585" w:rsidRPr="009B5584">
        <w:rPr>
          <w:rFonts w:ascii="Arial" w:eastAsia="Arial" w:hAnsi="Arial" w:cs="Arial"/>
          <w:b w:val="0"/>
          <w:sz w:val="26"/>
          <w:szCs w:val="26"/>
        </w:rPr>
        <w:t xml:space="preserve"> on or before</w:t>
      </w:r>
      <w:r w:rsidR="002D2C07" w:rsidRPr="009B5584">
        <w:rPr>
          <w:rFonts w:ascii="Arial" w:eastAsia="Arial" w:hAnsi="Arial" w:cs="Arial"/>
          <w:b w:val="0"/>
          <w:sz w:val="26"/>
          <w:szCs w:val="26"/>
        </w:rPr>
        <w:t xml:space="preserve"> July 30</w:t>
      </w:r>
      <w:r w:rsidR="002D2C07" w:rsidRPr="009B5584">
        <w:rPr>
          <w:rFonts w:ascii="Arial" w:eastAsia="Arial" w:hAnsi="Arial" w:cs="Arial"/>
          <w:b w:val="0"/>
          <w:sz w:val="26"/>
          <w:szCs w:val="26"/>
          <w:vertAlign w:val="superscript"/>
        </w:rPr>
        <w:t>th</w:t>
      </w:r>
      <w:r w:rsidR="002D2C07" w:rsidRPr="009B5584">
        <w:rPr>
          <w:rFonts w:ascii="Arial" w:eastAsia="Arial" w:hAnsi="Arial" w:cs="Arial"/>
          <w:b w:val="0"/>
          <w:sz w:val="26"/>
          <w:szCs w:val="26"/>
        </w:rPr>
        <w:t>.</w:t>
      </w:r>
      <w:r w:rsidRPr="009B5584">
        <w:rPr>
          <w:rFonts w:ascii="Arial" w:eastAsia="Arial" w:hAnsi="Arial" w:cs="Arial"/>
          <w:b w:val="0"/>
          <w:sz w:val="26"/>
          <w:szCs w:val="26"/>
        </w:rPr>
        <w:t xml:space="preserve"> </w:t>
      </w:r>
    </w:p>
    <w:p w14:paraId="4C3D29A7" w14:textId="77777777" w:rsidR="002E553E" w:rsidRPr="002E553E" w:rsidRDefault="002E553E" w:rsidP="002E553E">
      <w:pPr>
        <w:pStyle w:val="ListParagraph"/>
        <w:rPr>
          <w:rFonts w:ascii="Arial" w:eastAsia="Arial" w:hAnsi="Arial" w:cs="Arial"/>
          <w:b w:val="0"/>
          <w:sz w:val="26"/>
          <w:szCs w:val="26"/>
        </w:rPr>
      </w:pPr>
    </w:p>
    <w:p w14:paraId="47E87C33" w14:textId="2376B599" w:rsidR="007E3CF7" w:rsidRPr="005F0227" w:rsidRDefault="007E3CF7" w:rsidP="00EB3190">
      <w:pPr>
        <w:pStyle w:val="ListParagraph"/>
        <w:widowControl w:val="0"/>
        <w:numPr>
          <w:ilvl w:val="2"/>
          <w:numId w:val="31"/>
        </w:numPr>
        <w:ind w:left="1418" w:hanging="284"/>
        <w:rPr>
          <w:rFonts w:ascii="Arial" w:eastAsia="Arial" w:hAnsi="Arial" w:cs="Arial"/>
          <w:b w:val="0"/>
          <w:sz w:val="26"/>
          <w:szCs w:val="26"/>
        </w:rPr>
      </w:pPr>
      <w:r w:rsidRPr="005F0227">
        <w:rPr>
          <w:rFonts w:ascii="Arial" w:eastAsia="Arial" w:hAnsi="Arial" w:cs="Arial"/>
          <w:b w:val="0"/>
          <w:sz w:val="26"/>
          <w:szCs w:val="26"/>
        </w:rPr>
        <w:t>Updated ledger.</w:t>
      </w:r>
    </w:p>
    <w:p w14:paraId="3DCAADB4" w14:textId="12F0DA1A" w:rsidR="007E3CF7" w:rsidRPr="005F0227" w:rsidRDefault="007E3CF7" w:rsidP="00EB3190">
      <w:pPr>
        <w:pStyle w:val="ListParagraph"/>
        <w:widowControl w:val="0"/>
        <w:numPr>
          <w:ilvl w:val="2"/>
          <w:numId w:val="31"/>
        </w:numPr>
        <w:ind w:left="1418" w:hanging="284"/>
        <w:rPr>
          <w:rFonts w:ascii="Arial" w:eastAsia="Arial" w:hAnsi="Arial" w:cs="Arial"/>
          <w:b w:val="0"/>
          <w:sz w:val="26"/>
          <w:szCs w:val="26"/>
        </w:rPr>
      </w:pPr>
      <w:r w:rsidRPr="005F0227">
        <w:rPr>
          <w:rFonts w:ascii="Arial" w:eastAsia="Arial" w:hAnsi="Arial" w:cs="Arial"/>
          <w:b w:val="0"/>
          <w:sz w:val="26"/>
          <w:szCs w:val="26"/>
        </w:rPr>
        <w:t>All bank statements pertaining to the fiscal year.</w:t>
      </w:r>
    </w:p>
    <w:p w14:paraId="4A900A88" w14:textId="3DBD66EE" w:rsidR="007E3CF7" w:rsidRPr="005F0227" w:rsidRDefault="007E3CF7" w:rsidP="00EB3190">
      <w:pPr>
        <w:pStyle w:val="ListParagraph"/>
        <w:widowControl w:val="0"/>
        <w:numPr>
          <w:ilvl w:val="2"/>
          <w:numId w:val="31"/>
        </w:numPr>
        <w:ind w:left="1418" w:hanging="284"/>
        <w:rPr>
          <w:rFonts w:ascii="Arial" w:eastAsia="Arial" w:hAnsi="Arial" w:cs="Arial"/>
          <w:b w:val="0"/>
          <w:sz w:val="26"/>
          <w:szCs w:val="26"/>
        </w:rPr>
      </w:pPr>
      <w:r w:rsidRPr="005F0227">
        <w:rPr>
          <w:rFonts w:ascii="Arial" w:eastAsia="Arial" w:hAnsi="Arial" w:cs="Arial"/>
          <w:b w:val="0"/>
          <w:sz w:val="26"/>
          <w:szCs w:val="26"/>
        </w:rPr>
        <w:t>All expense forms with original receipts attached.</w:t>
      </w:r>
    </w:p>
    <w:p w14:paraId="3CEBD0FE" w14:textId="2D6F4CEA" w:rsidR="007E3CF7" w:rsidRPr="005F0227" w:rsidRDefault="007E3CF7" w:rsidP="00EB3190">
      <w:pPr>
        <w:pStyle w:val="ListParagraph"/>
        <w:widowControl w:val="0"/>
        <w:numPr>
          <w:ilvl w:val="2"/>
          <w:numId w:val="31"/>
        </w:numPr>
        <w:ind w:left="1418" w:hanging="284"/>
        <w:rPr>
          <w:rFonts w:ascii="Arial" w:eastAsia="Arial" w:hAnsi="Arial" w:cs="Arial"/>
          <w:b w:val="0"/>
          <w:sz w:val="26"/>
          <w:szCs w:val="26"/>
        </w:rPr>
      </w:pPr>
      <w:r w:rsidRPr="005F0227">
        <w:rPr>
          <w:rFonts w:ascii="Arial" w:eastAsia="Arial" w:hAnsi="Arial" w:cs="Arial"/>
          <w:b w:val="0"/>
          <w:sz w:val="26"/>
          <w:szCs w:val="26"/>
        </w:rPr>
        <w:t>The recipient’s name for any gifts / door prizes that were given.</w:t>
      </w:r>
    </w:p>
    <w:p w14:paraId="21E665CE" w14:textId="59B6AA96" w:rsidR="007E3CF7" w:rsidRDefault="007E3CF7" w:rsidP="007E3CF7">
      <w:pPr>
        <w:widowControl w:val="0"/>
        <w:rPr>
          <w:rFonts w:ascii="Arial" w:eastAsia="Arial" w:hAnsi="Arial" w:cs="Arial"/>
          <w:b w:val="0"/>
          <w:sz w:val="26"/>
          <w:szCs w:val="26"/>
        </w:rPr>
      </w:pPr>
    </w:p>
    <w:p w14:paraId="7EE71C29" w14:textId="777CFA00" w:rsidR="00FD24DB" w:rsidRPr="005F0227" w:rsidRDefault="00FD24DB" w:rsidP="00FD24DB">
      <w:pPr>
        <w:widowControl w:val="0"/>
        <w:rPr>
          <w:rFonts w:ascii="Arial" w:eastAsia="Arial" w:hAnsi="Arial" w:cs="Arial"/>
          <w:sz w:val="26"/>
          <w:szCs w:val="26"/>
        </w:rPr>
      </w:pPr>
      <w:r w:rsidRPr="00B533C4">
        <w:rPr>
          <w:rFonts w:ascii="Arial" w:eastAsia="Arial" w:hAnsi="Arial" w:cs="Arial"/>
          <w:sz w:val="26"/>
          <w:szCs w:val="26"/>
        </w:rPr>
        <w:t>10.1</w:t>
      </w:r>
      <w:r>
        <w:rPr>
          <w:rFonts w:ascii="Arial" w:eastAsia="Arial" w:hAnsi="Arial" w:cs="Arial"/>
          <w:sz w:val="26"/>
          <w:szCs w:val="26"/>
        </w:rPr>
        <w:t>2</w:t>
      </w:r>
      <w:r w:rsidRPr="00B533C4">
        <w:rPr>
          <w:rFonts w:ascii="Arial" w:eastAsia="Arial" w:hAnsi="Arial" w:cs="Arial"/>
          <w:sz w:val="26"/>
          <w:szCs w:val="26"/>
        </w:rPr>
        <w:t xml:space="preserve"> </w:t>
      </w:r>
      <w:r>
        <w:rPr>
          <w:rFonts w:ascii="Arial" w:eastAsia="Arial" w:hAnsi="Arial" w:cs="Arial"/>
          <w:sz w:val="26"/>
          <w:szCs w:val="26"/>
        </w:rPr>
        <w:t>Motions with Financial Implications</w:t>
      </w:r>
    </w:p>
    <w:p w14:paraId="03304B2E" w14:textId="77777777" w:rsidR="00FD24DB" w:rsidRPr="005F0227" w:rsidRDefault="00FD24DB" w:rsidP="00FD24DB">
      <w:pPr>
        <w:widowControl w:val="0"/>
        <w:rPr>
          <w:rFonts w:ascii="Arial" w:eastAsia="Arial" w:hAnsi="Arial" w:cs="Arial"/>
          <w:b w:val="0"/>
          <w:sz w:val="26"/>
          <w:szCs w:val="26"/>
        </w:rPr>
      </w:pPr>
    </w:p>
    <w:p w14:paraId="4FBB13B5" w14:textId="008CDC45" w:rsidR="00FD24DB" w:rsidRDefault="00FD24DB" w:rsidP="00EB3190">
      <w:pPr>
        <w:pStyle w:val="ListParagraph"/>
        <w:widowControl w:val="0"/>
        <w:numPr>
          <w:ilvl w:val="0"/>
          <w:numId w:val="47"/>
        </w:numPr>
        <w:ind w:left="567" w:hanging="567"/>
        <w:rPr>
          <w:rFonts w:ascii="Arial" w:eastAsia="Arial" w:hAnsi="Arial" w:cs="Arial"/>
          <w:b w:val="0"/>
          <w:sz w:val="26"/>
          <w:szCs w:val="26"/>
        </w:rPr>
      </w:pPr>
      <w:r>
        <w:rPr>
          <w:rFonts w:ascii="Arial" w:eastAsia="Arial" w:hAnsi="Arial" w:cs="Arial"/>
          <w:b w:val="0"/>
          <w:sz w:val="26"/>
          <w:szCs w:val="26"/>
        </w:rPr>
        <w:t>If a motion is to be brought forward to Local Council that has financial implications the motion is to be submitted to the Local Executive (Chair, Vice Chair, Secretary, Treasurer and PE Rep).</w:t>
      </w:r>
    </w:p>
    <w:p w14:paraId="6C4091FC" w14:textId="77777777" w:rsidR="00FD24DB" w:rsidRPr="00FD24DB" w:rsidRDefault="00FD24DB" w:rsidP="00FD24DB">
      <w:pPr>
        <w:widowControl w:val="0"/>
        <w:rPr>
          <w:rFonts w:ascii="Arial" w:eastAsia="Arial" w:hAnsi="Arial" w:cs="Arial"/>
          <w:b w:val="0"/>
          <w:sz w:val="26"/>
          <w:szCs w:val="26"/>
        </w:rPr>
      </w:pPr>
    </w:p>
    <w:p w14:paraId="66E735A4" w14:textId="0CC85D95" w:rsidR="00FD24DB" w:rsidRDefault="00FD24DB" w:rsidP="00EB3190">
      <w:pPr>
        <w:pStyle w:val="ListParagraph"/>
        <w:widowControl w:val="0"/>
        <w:numPr>
          <w:ilvl w:val="0"/>
          <w:numId w:val="47"/>
        </w:numPr>
        <w:ind w:left="567" w:hanging="567"/>
        <w:rPr>
          <w:rFonts w:ascii="Arial" w:eastAsia="Arial" w:hAnsi="Arial" w:cs="Arial"/>
          <w:b w:val="0"/>
          <w:sz w:val="26"/>
          <w:szCs w:val="26"/>
        </w:rPr>
      </w:pPr>
      <w:r>
        <w:rPr>
          <w:rFonts w:ascii="Arial" w:eastAsia="Arial" w:hAnsi="Arial" w:cs="Arial"/>
          <w:b w:val="0"/>
          <w:sz w:val="26"/>
          <w:szCs w:val="26"/>
        </w:rPr>
        <w:t>The Treasurer will bring the motion to the next scheduled Finance Committee meeting for the committee to review and determine which portion of the budget the funds will come from.</w:t>
      </w:r>
    </w:p>
    <w:p w14:paraId="7DBAD22D" w14:textId="77777777" w:rsidR="00FD24DB" w:rsidRPr="00FD24DB" w:rsidRDefault="00FD24DB" w:rsidP="00FD24DB">
      <w:pPr>
        <w:widowControl w:val="0"/>
        <w:rPr>
          <w:rFonts w:ascii="Arial" w:eastAsia="Arial" w:hAnsi="Arial" w:cs="Arial"/>
          <w:b w:val="0"/>
          <w:sz w:val="26"/>
          <w:szCs w:val="26"/>
        </w:rPr>
      </w:pPr>
    </w:p>
    <w:p w14:paraId="1E821E64" w14:textId="51A48E2F" w:rsidR="00FD24DB" w:rsidRDefault="00FD24DB" w:rsidP="00EB3190">
      <w:pPr>
        <w:pStyle w:val="ListParagraph"/>
        <w:widowControl w:val="0"/>
        <w:numPr>
          <w:ilvl w:val="0"/>
          <w:numId w:val="47"/>
        </w:numPr>
        <w:ind w:left="567" w:hanging="567"/>
        <w:rPr>
          <w:rFonts w:ascii="Arial" w:eastAsia="Arial" w:hAnsi="Arial" w:cs="Arial"/>
          <w:b w:val="0"/>
          <w:sz w:val="26"/>
          <w:szCs w:val="26"/>
        </w:rPr>
      </w:pPr>
      <w:r>
        <w:rPr>
          <w:rFonts w:ascii="Arial" w:eastAsia="Arial" w:hAnsi="Arial" w:cs="Arial"/>
          <w:b w:val="0"/>
          <w:sz w:val="26"/>
          <w:szCs w:val="26"/>
        </w:rPr>
        <w:t>If the request (motion) has not been budgeted for the Finance Committee will advise which portion of the Local 095 bank account, the funds will be pulled from.</w:t>
      </w:r>
    </w:p>
    <w:p w14:paraId="30EF9331" w14:textId="77777777" w:rsidR="00FD24DB" w:rsidRPr="00FD24DB" w:rsidRDefault="00FD24DB" w:rsidP="00FD24DB">
      <w:pPr>
        <w:widowControl w:val="0"/>
        <w:rPr>
          <w:rFonts w:ascii="Arial" w:eastAsia="Arial" w:hAnsi="Arial" w:cs="Arial"/>
          <w:b w:val="0"/>
          <w:sz w:val="26"/>
          <w:szCs w:val="26"/>
        </w:rPr>
      </w:pPr>
    </w:p>
    <w:p w14:paraId="5A8AF903" w14:textId="1199E897" w:rsidR="00FD24DB" w:rsidRDefault="00FD24DB" w:rsidP="00EB3190">
      <w:pPr>
        <w:pStyle w:val="ListParagraph"/>
        <w:widowControl w:val="0"/>
        <w:numPr>
          <w:ilvl w:val="0"/>
          <w:numId w:val="47"/>
        </w:numPr>
        <w:ind w:left="567" w:hanging="567"/>
        <w:rPr>
          <w:rFonts w:ascii="Arial" w:eastAsia="Arial" w:hAnsi="Arial" w:cs="Arial"/>
          <w:b w:val="0"/>
          <w:sz w:val="26"/>
          <w:szCs w:val="26"/>
        </w:rPr>
      </w:pPr>
      <w:r>
        <w:rPr>
          <w:rFonts w:ascii="Arial" w:eastAsia="Arial" w:hAnsi="Arial" w:cs="Arial"/>
          <w:b w:val="0"/>
          <w:sz w:val="26"/>
          <w:szCs w:val="26"/>
        </w:rPr>
        <w:t>Once the Finance Committee has made their determination the motion will be added to the agenda for the next scheduled Local Council meeting.</w:t>
      </w:r>
    </w:p>
    <w:p w14:paraId="124CE01B" w14:textId="77777777" w:rsidR="001463B7" w:rsidRPr="001463B7" w:rsidRDefault="001463B7" w:rsidP="001463B7">
      <w:pPr>
        <w:pStyle w:val="ListParagraph"/>
        <w:rPr>
          <w:rFonts w:ascii="Arial" w:eastAsia="Arial" w:hAnsi="Arial" w:cs="Arial"/>
          <w:b w:val="0"/>
          <w:sz w:val="26"/>
          <w:szCs w:val="26"/>
        </w:rPr>
      </w:pPr>
    </w:p>
    <w:p w14:paraId="7D7BD2A4" w14:textId="6A950E0E" w:rsidR="001463B7" w:rsidRPr="009B5584" w:rsidRDefault="001463B7" w:rsidP="001463B7">
      <w:pPr>
        <w:widowControl w:val="0"/>
        <w:rPr>
          <w:rFonts w:ascii="Arial" w:eastAsia="Arial" w:hAnsi="Arial" w:cs="Arial"/>
          <w:sz w:val="26"/>
          <w:szCs w:val="26"/>
        </w:rPr>
      </w:pPr>
      <w:r w:rsidRPr="009B5584">
        <w:rPr>
          <w:rFonts w:ascii="Arial" w:eastAsia="Arial" w:hAnsi="Arial" w:cs="Arial"/>
          <w:sz w:val="26"/>
          <w:szCs w:val="26"/>
        </w:rPr>
        <w:t>10.13</w:t>
      </w:r>
      <w:r w:rsidR="00517AD1" w:rsidRPr="009B5584">
        <w:rPr>
          <w:rFonts w:ascii="Arial" w:eastAsia="Arial" w:hAnsi="Arial" w:cs="Arial"/>
          <w:sz w:val="26"/>
          <w:szCs w:val="26"/>
        </w:rPr>
        <w:t xml:space="preserve"> Gift Cards</w:t>
      </w:r>
    </w:p>
    <w:p w14:paraId="57EA95DE" w14:textId="77777777" w:rsidR="00517AD1" w:rsidRPr="009B5584" w:rsidRDefault="00517AD1" w:rsidP="001463B7">
      <w:pPr>
        <w:widowControl w:val="0"/>
        <w:rPr>
          <w:rFonts w:ascii="Arial" w:eastAsia="Arial" w:hAnsi="Arial" w:cs="Arial"/>
          <w:sz w:val="26"/>
          <w:szCs w:val="26"/>
        </w:rPr>
      </w:pPr>
    </w:p>
    <w:p w14:paraId="1E9F7376" w14:textId="5A0E738E" w:rsidR="002C424D" w:rsidRPr="009B5584" w:rsidRDefault="00517AD1" w:rsidP="00EB3190">
      <w:pPr>
        <w:pStyle w:val="ListParagraph"/>
        <w:widowControl w:val="0"/>
        <w:numPr>
          <w:ilvl w:val="0"/>
          <w:numId w:val="51"/>
        </w:numPr>
        <w:rPr>
          <w:rFonts w:ascii="Arial" w:eastAsia="Arial" w:hAnsi="Arial" w:cs="Arial"/>
          <w:b w:val="0"/>
          <w:sz w:val="26"/>
          <w:szCs w:val="26"/>
        </w:rPr>
      </w:pPr>
      <w:r w:rsidRPr="009B5584">
        <w:rPr>
          <w:rFonts w:ascii="Arial" w:eastAsia="Arial" w:hAnsi="Arial" w:cs="Arial"/>
          <w:b w:val="0"/>
          <w:sz w:val="26"/>
          <w:szCs w:val="26"/>
        </w:rPr>
        <w:t>Gift cards are</w:t>
      </w:r>
      <w:r w:rsidR="00362870" w:rsidRPr="009B5584">
        <w:rPr>
          <w:rFonts w:ascii="Arial" w:eastAsia="Arial" w:hAnsi="Arial" w:cs="Arial"/>
          <w:b w:val="0"/>
          <w:sz w:val="26"/>
          <w:szCs w:val="26"/>
        </w:rPr>
        <w:t xml:space="preserve"> considered cash thus Treasurer’s or designate are responsible for these cards. Each gift card needs to be signed for on a list with the name of the recipient,</w:t>
      </w:r>
      <w:r w:rsidR="00DC0F66" w:rsidRPr="009B5584">
        <w:rPr>
          <w:rFonts w:ascii="Arial" w:eastAsia="Arial" w:hAnsi="Arial" w:cs="Arial"/>
          <w:b w:val="0"/>
          <w:sz w:val="26"/>
          <w:szCs w:val="26"/>
        </w:rPr>
        <w:t xml:space="preserve"> value of the gift card,</w:t>
      </w:r>
      <w:r w:rsidR="00362870" w:rsidRPr="009B5584">
        <w:rPr>
          <w:rFonts w:ascii="Arial" w:eastAsia="Arial" w:hAnsi="Arial" w:cs="Arial"/>
          <w:b w:val="0"/>
          <w:sz w:val="26"/>
          <w:szCs w:val="26"/>
        </w:rPr>
        <w:t xml:space="preserve"> </w:t>
      </w:r>
      <w:r w:rsidR="00806562" w:rsidRPr="009B5584">
        <w:rPr>
          <w:rFonts w:ascii="Arial" w:eastAsia="Arial" w:hAnsi="Arial" w:cs="Arial"/>
          <w:b w:val="0"/>
          <w:sz w:val="26"/>
          <w:szCs w:val="26"/>
        </w:rPr>
        <w:t xml:space="preserve">and </w:t>
      </w:r>
      <w:r w:rsidR="00362870" w:rsidRPr="009B5584">
        <w:rPr>
          <w:rFonts w:ascii="Arial" w:eastAsia="Arial" w:hAnsi="Arial" w:cs="Arial"/>
          <w:b w:val="0"/>
          <w:sz w:val="26"/>
          <w:szCs w:val="26"/>
        </w:rPr>
        <w:t>their signature</w:t>
      </w:r>
      <w:r w:rsidR="002C424D" w:rsidRPr="009B5584">
        <w:rPr>
          <w:rFonts w:ascii="Arial" w:eastAsia="Arial" w:hAnsi="Arial" w:cs="Arial"/>
          <w:b w:val="0"/>
          <w:sz w:val="26"/>
          <w:szCs w:val="26"/>
        </w:rPr>
        <w:t>.</w:t>
      </w:r>
    </w:p>
    <w:p w14:paraId="08A25CD1" w14:textId="77777777" w:rsidR="002C424D" w:rsidRPr="009B5584" w:rsidRDefault="002C424D" w:rsidP="001463B7">
      <w:pPr>
        <w:widowControl w:val="0"/>
        <w:rPr>
          <w:rFonts w:ascii="Arial" w:eastAsia="Arial" w:hAnsi="Arial" w:cs="Arial"/>
          <w:b w:val="0"/>
          <w:sz w:val="26"/>
          <w:szCs w:val="26"/>
        </w:rPr>
      </w:pPr>
    </w:p>
    <w:p w14:paraId="377B7973" w14:textId="6660A688" w:rsidR="00517AD1" w:rsidRPr="009B5584" w:rsidRDefault="002C424D" w:rsidP="00EB3190">
      <w:pPr>
        <w:pStyle w:val="ListParagraph"/>
        <w:widowControl w:val="0"/>
        <w:numPr>
          <w:ilvl w:val="0"/>
          <w:numId w:val="51"/>
        </w:numPr>
        <w:rPr>
          <w:rFonts w:ascii="Arial" w:eastAsia="Arial" w:hAnsi="Arial" w:cs="Arial"/>
          <w:b w:val="0"/>
          <w:sz w:val="26"/>
          <w:szCs w:val="26"/>
        </w:rPr>
      </w:pPr>
      <w:r w:rsidRPr="009B5584">
        <w:rPr>
          <w:rFonts w:ascii="Arial" w:eastAsia="Arial" w:hAnsi="Arial" w:cs="Arial"/>
          <w:b w:val="0"/>
          <w:sz w:val="26"/>
          <w:szCs w:val="26"/>
        </w:rPr>
        <w:t xml:space="preserve">Gift cards need to be </w:t>
      </w:r>
      <w:r w:rsidR="00002F20" w:rsidRPr="009B5584">
        <w:rPr>
          <w:rFonts w:ascii="Arial" w:eastAsia="Arial" w:hAnsi="Arial" w:cs="Arial"/>
          <w:b w:val="0"/>
          <w:sz w:val="26"/>
          <w:szCs w:val="26"/>
        </w:rPr>
        <w:t>distributed</w:t>
      </w:r>
      <w:r w:rsidRPr="009B5584">
        <w:rPr>
          <w:rFonts w:ascii="Arial" w:eastAsia="Arial" w:hAnsi="Arial" w:cs="Arial"/>
          <w:b w:val="0"/>
          <w:sz w:val="26"/>
          <w:szCs w:val="26"/>
        </w:rPr>
        <w:t xml:space="preserve"> within a </w:t>
      </w:r>
      <w:r w:rsidR="00FE2E6A" w:rsidRPr="009B5584">
        <w:rPr>
          <w:rFonts w:ascii="Arial" w:eastAsia="Arial" w:hAnsi="Arial" w:cs="Arial"/>
          <w:b w:val="0"/>
          <w:sz w:val="26"/>
          <w:szCs w:val="26"/>
        </w:rPr>
        <w:t>12-month</w:t>
      </w:r>
      <w:r w:rsidRPr="009B5584">
        <w:rPr>
          <w:rFonts w:ascii="Arial" w:eastAsia="Arial" w:hAnsi="Arial" w:cs="Arial"/>
          <w:b w:val="0"/>
          <w:sz w:val="26"/>
          <w:szCs w:val="26"/>
        </w:rPr>
        <w:t xml:space="preserve"> period from the date of purchase. Treasurer’s will document all </w:t>
      </w:r>
      <w:r w:rsidR="002B2FD8" w:rsidRPr="009B5584">
        <w:rPr>
          <w:rFonts w:ascii="Arial" w:eastAsia="Arial" w:hAnsi="Arial" w:cs="Arial"/>
          <w:b w:val="0"/>
          <w:sz w:val="26"/>
          <w:szCs w:val="26"/>
        </w:rPr>
        <w:t>gift cards</w:t>
      </w:r>
      <w:r w:rsidR="00002F20" w:rsidRPr="009B5584">
        <w:rPr>
          <w:rFonts w:ascii="Arial" w:eastAsia="Arial" w:hAnsi="Arial" w:cs="Arial"/>
          <w:b w:val="0"/>
          <w:sz w:val="26"/>
          <w:szCs w:val="26"/>
        </w:rPr>
        <w:t xml:space="preserve"> that have not been distributed</w:t>
      </w:r>
      <w:r w:rsidR="002B2FD8" w:rsidRPr="009B5584">
        <w:rPr>
          <w:rFonts w:ascii="Arial" w:eastAsia="Arial" w:hAnsi="Arial" w:cs="Arial"/>
          <w:b w:val="0"/>
          <w:sz w:val="26"/>
          <w:szCs w:val="26"/>
        </w:rPr>
        <w:t xml:space="preserve"> as part of their annual reporting </w:t>
      </w:r>
      <w:r w:rsidR="00FE2E6A" w:rsidRPr="009B5584">
        <w:rPr>
          <w:rFonts w:ascii="Arial" w:eastAsia="Arial" w:hAnsi="Arial" w:cs="Arial"/>
          <w:b w:val="0"/>
          <w:sz w:val="26"/>
          <w:szCs w:val="26"/>
        </w:rPr>
        <w:t>and</w:t>
      </w:r>
      <w:r w:rsidR="002B2FD8" w:rsidRPr="009B5584">
        <w:rPr>
          <w:rFonts w:ascii="Arial" w:eastAsia="Arial" w:hAnsi="Arial" w:cs="Arial"/>
          <w:b w:val="0"/>
          <w:sz w:val="26"/>
          <w:szCs w:val="26"/>
        </w:rPr>
        <w:t xml:space="preserve"> part of the chapter books. </w:t>
      </w:r>
      <w:r w:rsidR="00517AD1" w:rsidRPr="009B5584">
        <w:rPr>
          <w:rFonts w:ascii="Arial" w:eastAsia="Arial" w:hAnsi="Arial" w:cs="Arial"/>
          <w:b w:val="0"/>
          <w:sz w:val="26"/>
          <w:szCs w:val="26"/>
        </w:rPr>
        <w:t xml:space="preserve">  </w:t>
      </w:r>
    </w:p>
    <w:p w14:paraId="74476B95" w14:textId="77777777" w:rsidR="004601BD" w:rsidRDefault="004601BD" w:rsidP="004601BD">
      <w:pPr>
        <w:widowControl w:val="0"/>
        <w:rPr>
          <w:rFonts w:ascii="Arial" w:eastAsia="Arial" w:hAnsi="Arial" w:cs="Arial"/>
          <w:sz w:val="26"/>
          <w:szCs w:val="26"/>
        </w:rPr>
      </w:pPr>
    </w:p>
    <w:p w14:paraId="3CE47F52" w14:textId="72F73ABF" w:rsidR="007E3CF7" w:rsidRPr="004601BD" w:rsidRDefault="004601BD" w:rsidP="004601BD">
      <w:pPr>
        <w:widowControl w:val="0"/>
        <w:rPr>
          <w:rFonts w:ascii="Arial" w:eastAsia="Arial" w:hAnsi="Arial" w:cs="Arial"/>
          <w:sz w:val="26"/>
          <w:szCs w:val="26"/>
        </w:rPr>
      </w:pPr>
      <w:r>
        <w:rPr>
          <w:rFonts w:ascii="Arial" w:eastAsia="Arial" w:hAnsi="Arial" w:cs="Arial"/>
          <w:sz w:val="26"/>
          <w:szCs w:val="26"/>
        </w:rPr>
        <w:t>11.</w:t>
      </w:r>
      <w:r w:rsidR="0027589E" w:rsidRPr="004601BD">
        <w:rPr>
          <w:rFonts w:ascii="Arial" w:eastAsia="Arial" w:hAnsi="Arial" w:cs="Arial"/>
          <w:sz w:val="26"/>
          <w:szCs w:val="26"/>
        </w:rPr>
        <w:t xml:space="preserve"> </w:t>
      </w:r>
      <w:r w:rsidR="007E3CF7" w:rsidRPr="004601BD">
        <w:rPr>
          <w:rFonts w:ascii="Arial" w:eastAsia="Arial" w:hAnsi="Arial" w:cs="Arial"/>
          <w:sz w:val="26"/>
          <w:szCs w:val="26"/>
        </w:rPr>
        <w:t>NO POLITICAL AFFILIATION OR DONATIONS</w:t>
      </w:r>
    </w:p>
    <w:p w14:paraId="24F5511F" w14:textId="77777777" w:rsidR="007E3CF7" w:rsidRPr="005F0227" w:rsidRDefault="007E3CF7" w:rsidP="007E3CF7">
      <w:pPr>
        <w:widowControl w:val="0"/>
        <w:rPr>
          <w:rFonts w:ascii="Arial" w:eastAsia="Arial" w:hAnsi="Arial" w:cs="Arial"/>
          <w:b w:val="0"/>
          <w:sz w:val="26"/>
          <w:szCs w:val="26"/>
        </w:rPr>
      </w:pPr>
    </w:p>
    <w:p w14:paraId="591D6B8B" w14:textId="58B3A5E9" w:rsidR="007E3CF7" w:rsidRPr="005F0227" w:rsidRDefault="007E3CF7" w:rsidP="007E3CF7">
      <w:pPr>
        <w:widowControl w:val="0"/>
        <w:rPr>
          <w:rFonts w:ascii="Arial" w:eastAsia="Arial" w:hAnsi="Arial" w:cs="Arial"/>
          <w:b w:val="0"/>
          <w:sz w:val="26"/>
          <w:szCs w:val="26"/>
        </w:rPr>
      </w:pPr>
      <w:r w:rsidRPr="005F0227">
        <w:rPr>
          <w:rFonts w:ascii="Arial" w:eastAsia="Arial" w:hAnsi="Arial" w:cs="Arial"/>
          <w:b w:val="0"/>
          <w:sz w:val="26"/>
          <w:szCs w:val="26"/>
        </w:rPr>
        <w:t>The Council will not be affiliated with nor make donations to any political party.</w:t>
      </w:r>
    </w:p>
    <w:p w14:paraId="48282634" w14:textId="77777777" w:rsidR="004601BD" w:rsidRDefault="004601BD" w:rsidP="004601BD">
      <w:pPr>
        <w:widowControl w:val="0"/>
        <w:rPr>
          <w:rFonts w:ascii="Arial" w:eastAsia="Arial" w:hAnsi="Arial" w:cs="Arial"/>
          <w:b w:val="0"/>
          <w:sz w:val="26"/>
          <w:szCs w:val="26"/>
        </w:rPr>
      </w:pPr>
    </w:p>
    <w:p w14:paraId="7588AF88" w14:textId="474E76A0" w:rsidR="007E3CF7" w:rsidRPr="004601BD" w:rsidRDefault="004601BD" w:rsidP="004601BD">
      <w:pPr>
        <w:widowControl w:val="0"/>
        <w:rPr>
          <w:rFonts w:ascii="Arial" w:eastAsia="Arial" w:hAnsi="Arial" w:cs="Arial"/>
          <w:sz w:val="26"/>
          <w:szCs w:val="26"/>
        </w:rPr>
      </w:pPr>
      <w:r>
        <w:rPr>
          <w:rFonts w:ascii="Arial" w:eastAsia="Arial" w:hAnsi="Arial" w:cs="Arial"/>
          <w:sz w:val="26"/>
          <w:szCs w:val="26"/>
        </w:rPr>
        <w:t>12.</w:t>
      </w:r>
      <w:r w:rsidRPr="004601BD">
        <w:rPr>
          <w:rFonts w:ascii="Arial" w:eastAsia="Arial" w:hAnsi="Arial" w:cs="Arial"/>
          <w:sz w:val="26"/>
          <w:szCs w:val="26"/>
        </w:rPr>
        <w:t xml:space="preserve"> </w:t>
      </w:r>
      <w:r w:rsidR="007E3CF7" w:rsidRPr="004601BD">
        <w:rPr>
          <w:rFonts w:ascii="Arial" w:eastAsia="Arial" w:hAnsi="Arial" w:cs="Arial"/>
          <w:sz w:val="26"/>
          <w:szCs w:val="26"/>
        </w:rPr>
        <w:t>BARGAINING</w:t>
      </w:r>
    </w:p>
    <w:p w14:paraId="6A9C250B" w14:textId="77777777" w:rsidR="00B26C7B" w:rsidRPr="005F0227" w:rsidRDefault="00B26C7B" w:rsidP="00D11795">
      <w:pPr>
        <w:widowControl w:val="0"/>
        <w:rPr>
          <w:rFonts w:ascii="Arial" w:eastAsia="Arial" w:hAnsi="Arial" w:cs="Arial"/>
          <w:b w:val="0"/>
          <w:sz w:val="26"/>
          <w:szCs w:val="26"/>
        </w:rPr>
      </w:pPr>
    </w:p>
    <w:p w14:paraId="6FA43666" w14:textId="0F015171" w:rsidR="007E3CF7" w:rsidRPr="00EB5B6D" w:rsidRDefault="007E3CF7" w:rsidP="00D11795">
      <w:pPr>
        <w:widowControl w:val="0"/>
        <w:rPr>
          <w:rFonts w:ascii="Arial" w:eastAsia="Arial" w:hAnsi="Arial" w:cs="Arial"/>
          <w:color w:val="FF0000"/>
          <w:sz w:val="26"/>
          <w:szCs w:val="26"/>
        </w:rPr>
      </w:pPr>
      <w:r w:rsidRPr="005F0227">
        <w:rPr>
          <w:rFonts w:ascii="Arial" w:eastAsia="Arial" w:hAnsi="Arial" w:cs="Arial"/>
          <w:sz w:val="26"/>
          <w:szCs w:val="26"/>
        </w:rPr>
        <w:t>12.</w:t>
      </w:r>
      <w:r w:rsidRPr="00B13000">
        <w:rPr>
          <w:rFonts w:ascii="Arial" w:eastAsia="Arial" w:hAnsi="Arial" w:cs="Arial"/>
          <w:sz w:val="26"/>
          <w:szCs w:val="26"/>
        </w:rPr>
        <w:t xml:space="preserve">1 </w:t>
      </w:r>
      <w:r w:rsidR="00EB5B6D" w:rsidRPr="00B13000">
        <w:rPr>
          <w:rFonts w:ascii="Arial" w:eastAsia="Arial" w:hAnsi="Arial" w:cs="Arial"/>
          <w:sz w:val="26"/>
          <w:szCs w:val="26"/>
        </w:rPr>
        <w:t xml:space="preserve">Local Negotiating </w:t>
      </w:r>
      <w:r w:rsidR="00AD7437" w:rsidRPr="00B13000">
        <w:rPr>
          <w:rFonts w:ascii="Arial" w:eastAsia="Arial" w:hAnsi="Arial" w:cs="Arial"/>
          <w:sz w:val="26"/>
          <w:szCs w:val="26"/>
        </w:rPr>
        <w:t>Team Representative</w:t>
      </w:r>
    </w:p>
    <w:p w14:paraId="09C7C8D7" w14:textId="77777777" w:rsidR="007E3CF7" w:rsidRPr="005F0227" w:rsidRDefault="007E3CF7" w:rsidP="00D11795">
      <w:pPr>
        <w:widowControl w:val="0"/>
        <w:rPr>
          <w:rFonts w:ascii="Arial" w:eastAsia="Arial" w:hAnsi="Arial" w:cs="Arial"/>
          <w:b w:val="0"/>
          <w:sz w:val="26"/>
          <w:szCs w:val="26"/>
        </w:rPr>
      </w:pPr>
    </w:p>
    <w:p w14:paraId="51A87EC5" w14:textId="481428A1" w:rsidR="00EB5B6D" w:rsidRPr="0051343D" w:rsidRDefault="007E3CF7" w:rsidP="00D11795">
      <w:pPr>
        <w:widowControl w:val="0"/>
        <w:rPr>
          <w:rFonts w:ascii="Arial" w:eastAsia="Arial" w:hAnsi="Arial" w:cs="Arial"/>
          <w:b w:val="0"/>
          <w:sz w:val="26"/>
          <w:szCs w:val="26"/>
        </w:rPr>
      </w:pPr>
      <w:r w:rsidRPr="0051343D">
        <w:rPr>
          <w:rFonts w:ascii="Arial" w:eastAsia="Arial" w:hAnsi="Arial" w:cs="Arial"/>
          <w:b w:val="0"/>
          <w:sz w:val="26"/>
          <w:szCs w:val="26"/>
        </w:rPr>
        <w:t>As described in the AUPE Constitution:</w:t>
      </w:r>
    </w:p>
    <w:p w14:paraId="5F05C1E3" w14:textId="77777777" w:rsidR="007E3CF7" w:rsidRPr="0051343D" w:rsidRDefault="007E3CF7" w:rsidP="00D11795">
      <w:pPr>
        <w:widowControl w:val="0"/>
        <w:rPr>
          <w:rFonts w:ascii="Arial" w:eastAsia="Arial" w:hAnsi="Arial" w:cs="Arial"/>
          <w:b w:val="0"/>
          <w:sz w:val="26"/>
          <w:szCs w:val="26"/>
        </w:rPr>
      </w:pPr>
    </w:p>
    <w:p w14:paraId="4B901FF0" w14:textId="0F673137" w:rsidR="007E3CF7" w:rsidRPr="0051343D" w:rsidRDefault="007E3CF7" w:rsidP="00EB3190">
      <w:pPr>
        <w:pStyle w:val="ListParagraph"/>
        <w:widowControl w:val="0"/>
        <w:numPr>
          <w:ilvl w:val="0"/>
          <w:numId w:val="32"/>
        </w:numPr>
        <w:ind w:left="567" w:hanging="567"/>
        <w:rPr>
          <w:rFonts w:ascii="Arial" w:eastAsia="Arial" w:hAnsi="Arial" w:cs="Arial"/>
          <w:b w:val="0"/>
          <w:sz w:val="26"/>
          <w:szCs w:val="26"/>
        </w:rPr>
      </w:pPr>
      <w:r w:rsidRPr="0051343D">
        <w:rPr>
          <w:rFonts w:ascii="Arial" w:eastAsia="Arial" w:hAnsi="Arial" w:cs="Arial"/>
          <w:b w:val="0"/>
          <w:sz w:val="26"/>
          <w:szCs w:val="26"/>
        </w:rPr>
        <w:t>The Negotiating Team Representative and Alternate(s) will be elected at a Council meeting at least six (6) months prior to the expiry date of the contract by and from the members of the bargaining unit who sit on Council.</w:t>
      </w:r>
    </w:p>
    <w:p w14:paraId="04D7D05E" w14:textId="4675E2C3" w:rsidR="00B142A3" w:rsidRDefault="00B142A3" w:rsidP="00027B59">
      <w:pPr>
        <w:widowControl w:val="0"/>
        <w:ind w:left="567" w:hanging="567"/>
        <w:rPr>
          <w:rFonts w:ascii="Arial" w:eastAsia="Arial" w:hAnsi="Arial" w:cs="Arial"/>
          <w:b w:val="0"/>
          <w:strike/>
          <w:sz w:val="26"/>
          <w:szCs w:val="26"/>
        </w:rPr>
      </w:pPr>
    </w:p>
    <w:p w14:paraId="3CD2DE3F" w14:textId="55F48EE1" w:rsidR="007E3CF7" w:rsidRPr="00B13000" w:rsidRDefault="00220FA1" w:rsidP="00B13000">
      <w:pPr>
        <w:pStyle w:val="ListParagraph"/>
        <w:widowControl w:val="0"/>
        <w:numPr>
          <w:ilvl w:val="0"/>
          <w:numId w:val="32"/>
        </w:numPr>
        <w:ind w:left="567" w:hanging="567"/>
        <w:rPr>
          <w:rFonts w:ascii="Arial" w:eastAsia="Arial" w:hAnsi="Arial" w:cs="Arial"/>
          <w:b w:val="0"/>
          <w:sz w:val="26"/>
          <w:szCs w:val="26"/>
        </w:rPr>
      </w:pPr>
      <w:commentRangeStart w:id="1"/>
      <w:r w:rsidRPr="00220FA1">
        <w:rPr>
          <w:rFonts w:ascii="Arial" w:eastAsia="Arial" w:hAnsi="Arial" w:cs="Arial"/>
          <w:b w:val="0"/>
          <w:sz w:val="26"/>
          <w:szCs w:val="26"/>
        </w:rPr>
        <w:t>The structure of the Negotiating Team will be determined as described in the AUPE Constitution Article number 16.03.</w:t>
      </w:r>
      <w:commentRangeEnd w:id="1"/>
      <w:r>
        <w:rPr>
          <w:rStyle w:val="CommentReference"/>
          <w:rFonts w:ascii="Times New Roman" w:eastAsia="Times New Roman" w:hAnsi="Times New Roman"/>
          <w:b w:val="0"/>
          <w:bCs w:val="0"/>
          <w:lang w:val="en-CA" w:eastAsia="en-CA"/>
        </w:rPr>
        <w:commentReference w:id="1"/>
      </w:r>
    </w:p>
    <w:p w14:paraId="27E87311" w14:textId="77777777" w:rsidR="00220FA1" w:rsidRPr="00220FA1" w:rsidRDefault="00220FA1" w:rsidP="00220FA1">
      <w:pPr>
        <w:pStyle w:val="ListParagraph"/>
        <w:rPr>
          <w:rFonts w:ascii="Arial" w:eastAsia="Arial" w:hAnsi="Arial" w:cs="Arial"/>
          <w:b w:val="0"/>
          <w:strike/>
          <w:sz w:val="26"/>
          <w:szCs w:val="26"/>
        </w:rPr>
      </w:pPr>
    </w:p>
    <w:p w14:paraId="0FD4DF4D" w14:textId="6D2AC448" w:rsidR="00AD7437" w:rsidRPr="00B13000" w:rsidRDefault="00AD7437" w:rsidP="00EB3190">
      <w:pPr>
        <w:pStyle w:val="ListParagraph"/>
        <w:widowControl w:val="0"/>
        <w:numPr>
          <w:ilvl w:val="0"/>
          <w:numId w:val="32"/>
        </w:numPr>
        <w:ind w:left="567" w:hanging="567"/>
        <w:rPr>
          <w:rFonts w:ascii="Arial" w:eastAsia="Arial" w:hAnsi="Arial" w:cs="Arial"/>
          <w:b w:val="0"/>
          <w:sz w:val="26"/>
          <w:szCs w:val="26"/>
        </w:rPr>
      </w:pPr>
      <w:commentRangeStart w:id="2"/>
      <w:r w:rsidRPr="00B13000">
        <w:rPr>
          <w:rFonts w:ascii="Arial" w:eastAsia="Arial" w:hAnsi="Arial" w:cs="Arial"/>
          <w:b w:val="0"/>
          <w:sz w:val="26"/>
          <w:szCs w:val="26"/>
        </w:rPr>
        <w:t>The Bargaining Representative and Alternate</w:t>
      </w:r>
      <w:r w:rsidR="00937497" w:rsidRPr="00B13000">
        <w:rPr>
          <w:rFonts w:ascii="Arial" w:eastAsia="Arial" w:hAnsi="Arial" w:cs="Arial"/>
          <w:b w:val="0"/>
          <w:sz w:val="26"/>
          <w:szCs w:val="26"/>
        </w:rPr>
        <w:t xml:space="preserve"> Bargaining Representative </w:t>
      </w:r>
      <w:r w:rsidR="00356388" w:rsidRPr="00B13000">
        <w:rPr>
          <w:rFonts w:ascii="Arial" w:eastAsia="Arial" w:hAnsi="Arial" w:cs="Arial"/>
          <w:b w:val="0"/>
          <w:sz w:val="26"/>
          <w:szCs w:val="26"/>
        </w:rPr>
        <w:t>shall</w:t>
      </w:r>
      <w:r w:rsidRPr="00B13000">
        <w:rPr>
          <w:rFonts w:ascii="Arial" w:eastAsia="Arial" w:hAnsi="Arial" w:cs="Arial"/>
          <w:b w:val="0"/>
          <w:sz w:val="26"/>
          <w:szCs w:val="26"/>
        </w:rPr>
        <w:t xml:space="preserve"> be elected positions.</w:t>
      </w:r>
      <w:r w:rsidR="00937497" w:rsidRPr="00B13000">
        <w:rPr>
          <w:rFonts w:ascii="Arial" w:eastAsia="Arial" w:hAnsi="Arial" w:cs="Arial"/>
          <w:b w:val="0"/>
          <w:sz w:val="26"/>
          <w:szCs w:val="26"/>
        </w:rPr>
        <w:t xml:space="preserve">  An election shall be held to fill a vacant position</w:t>
      </w:r>
      <w:commentRangeEnd w:id="2"/>
      <w:r w:rsidR="00220FA1" w:rsidRPr="00B13000">
        <w:rPr>
          <w:rStyle w:val="CommentReference"/>
          <w:rFonts w:ascii="Times New Roman" w:eastAsia="Times New Roman" w:hAnsi="Times New Roman"/>
          <w:b w:val="0"/>
          <w:bCs w:val="0"/>
          <w:lang w:val="en-CA" w:eastAsia="en-CA"/>
        </w:rPr>
        <w:commentReference w:id="2"/>
      </w:r>
      <w:r w:rsidR="00937497" w:rsidRPr="00B13000">
        <w:rPr>
          <w:rFonts w:ascii="Arial" w:eastAsia="Arial" w:hAnsi="Arial" w:cs="Arial"/>
          <w:b w:val="0"/>
          <w:sz w:val="26"/>
          <w:szCs w:val="26"/>
        </w:rPr>
        <w:t>.</w:t>
      </w:r>
    </w:p>
    <w:p w14:paraId="7EC5F6B8" w14:textId="77777777" w:rsidR="00A95177" w:rsidRPr="00B13000" w:rsidRDefault="00A95177" w:rsidP="00A95177">
      <w:pPr>
        <w:pStyle w:val="Level1"/>
        <w:spacing w:before="0" w:after="0"/>
        <w:rPr>
          <w:rFonts w:ascii="Arial" w:eastAsia="Arial" w:hAnsi="Arial" w:cs="Arial"/>
          <w:b w:val="0"/>
          <w:caps w:val="0"/>
          <w:sz w:val="26"/>
          <w:szCs w:val="26"/>
        </w:rPr>
      </w:pPr>
    </w:p>
    <w:p w14:paraId="6D3E91FB" w14:textId="5163DA99" w:rsidR="00A95177" w:rsidRPr="00B13000" w:rsidRDefault="00A95177" w:rsidP="00220FA1">
      <w:pPr>
        <w:pStyle w:val="Level1"/>
        <w:spacing w:before="0" w:after="0"/>
        <w:ind w:left="720"/>
        <w:rPr>
          <w:rFonts w:asciiTheme="minorHAnsi" w:hAnsiTheme="minorHAnsi" w:cstheme="minorHAnsi"/>
          <w:b w:val="0"/>
          <w:caps w:val="0"/>
          <w:sz w:val="26"/>
          <w:szCs w:val="26"/>
          <w:u w:val="none"/>
        </w:rPr>
      </w:pPr>
      <w:r w:rsidRPr="00B13000">
        <w:rPr>
          <w:rFonts w:ascii="Arial" w:eastAsia="Arial" w:hAnsi="Arial" w:cs="Arial"/>
          <w:b w:val="0"/>
          <w:caps w:val="0"/>
          <w:sz w:val="26"/>
          <w:szCs w:val="26"/>
        </w:rPr>
        <w:t>Bargaining Representative</w:t>
      </w:r>
    </w:p>
    <w:p w14:paraId="14732F0A" w14:textId="2D14786F" w:rsidR="00A95177" w:rsidRPr="00B13000" w:rsidRDefault="00356388" w:rsidP="00220FA1">
      <w:pPr>
        <w:pStyle w:val="Level1"/>
        <w:spacing w:before="0" w:after="0"/>
        <w:ind w:left="720"/>
        <w:rPr>
          <w:rFonts w:asciiTheme="minorHAnsi" w:hAnsiTheme="minorHAnsi" w:cstheme="minorHAnsi"/>
          <w:b w:val="0"/>
          <w:caps w:val="0"/>
          <w:sz w:val="26"/>
          <w:szCs w:val="26"/>
          <w:u w:val="none"/>
        </w:rPr>
      </w:pPr>
      <w:r w:rsidRPr="00B13000">
        <w:rPr>
          <w:rFonts w:asciiTheme="minorHAnsi" w:hAnsiTheme="minorHAnsi" w:cstheme="minorHAnsi"/>
          <w:b w:val="0"/>
          <w:caps w:val="0"/>
          <w:sz w:val="26"/>
          <w:szCs w:val="26"/>
          <w:u w:val="none"/>
        </w:rPr>
        <w:t>A</w:t>
      </w:r>
      <w:r w:rsidR="00A95177" w:rsidRPr="00B13000">
        <w:rPr>
          <w:rFonts w:asciiTheme="minorHAnsi" w:hAnsiTheme="minorHAnsi" w:cstheme="minorHAnsi"/>
          <w:b w:val="0"/>
          <w:caps w:val="0"/>
          <w:sz w:val="26"/>
          <w:szCs w:val="26"/>
          <w:u w:val="none"/>
        </w:rPr>
        <w:t>n elected individual and the following will apply:</w:t>
      </w:r>
    </w:p>
    <w:p w14:paraId="21E058FE" w14:textId="77777777" w:rsidR="00A95177" w:rsidRPr="00B13000" w:rsidRDefault="00A95177" w:rsidP="00A95177">
      <w:pPr>
        <w:pStyle w:val="Level1"/>
        <w:spacing w:before="0" w:after="0"/>
        <w:rPr>
          <w:rFonts w:asciiTheme="minorHAnsi" w:hAnsiTheme="minorHAnsi" w:cstheme="minorHAnsi"/>
          <w:b w:val="0"/>
          <w:caps w:val="0"/>
          <w:sz w:val="26"/>
          <w:szCs w:val="26"/>
          <w:u w:val="none"/>
        </w:rPr>
      </w:pPr>
    </w:p>
    <w:p w14:paraId="36C2D141" w14:textId="055D15F7" w:rsidR="00A95177" w:rsidRPr="00B13000" w:rsidRDefault="00A95177" w:rsidP="00EB3190">
      <w:pPr>
        <w:pStyle w:val="ListParagraph"/>
        <w:widowControl w:val="0"/>
        <w:numPr>
          <w:ilvl w:val="0"/>
          <w:numId w:val="55"/>
        </w:numPr>
        <w:rPr>
          <w:rFonts w:ascii="Arial" w:eastAsia="Arial" w:hAnsi="Arial" w:cs="Arial"/>
          <w:b w:val="0"/>
          <w:sz w:val="26"/>
          <w:szCs w:val="26"/>
        </w:rPr>
      </w:pPr>
      <w:r w:rsidRPr="00B13000">
        <w:rPr>
          <w:rFonts w:ascii="Arial" w:eastAsia="Arial" w:hAnsi="Arial" w:cs="Arial"/>
          <w:b w:val="0"/>
          <w:sz w:val="26"/>
          <w:szCs w:val="26"/>
        </w:rPr>
        <w:t>Attends all Bargaining meetings at AUPE expense</w:t>
      </w:r>
      <w:r w:rsidR="00356388" w:rsidRPr="00B13000">
        <w:rPr>
          <w:rFonts w:ascii="Arial" w:eastAsia="Arial" w:hAnsi="Arial" w:cs="Arial"/>
          <w:b w:val="0"/>
          <w:sz w:val="26"/>
          <w:szCs w:val="26"/>
        </w:rPr>
        <w:t>.</w:t>
      </w:r>
      <w:r w:rsidRPr="00B13000">
        <w:rPr>
          <w:rFonts w:ascii="Arial" w:eastAsia="Arial" w:hAnsi="Arial" w:cs="Arial"/>
          <w:b w:val="0"/>
          <w:sz w:val="26"/>
          <w:szCs w:val="26"/>
        </w:rPr>
        <w:t xml:space="preserve"> </w:t>
      </w:r>
    </w:p>
    <w:p w14:paraId="6AE2814E" w14:textId="45A9CF5F" w:rsidR="00A95177" w:rsidRPr="00B13000" w:rsidRDefault="00356388" w:rsidP="00EB3190">
      <w:pPr>
        <w:pStyle w:val="ListParagraph"/>
        <w:widowControl w:val="0"/>
        <w:numPr>
          <w:ilvl w:val="0"/>
          <w:numId w:val="55"/>
        </w:numPr>
        <w:rPr>
          <w:rFonts w:ascii="Arial" w:eastAsia="Arial" w:hAnsi="Arial" w:cs="Arial"/>
          <w:b w:val="0"/>
          <w:sz w:val="26"/>
          <w:szCs w:val="26"/>
        </w:rPr>
      </w:pPr>
      <w:r w:rsidRPr="00B13000">
        <w:rPr>
          <w:rFonts w:ascii="Arial" w:eastAsia="Arial" w:hAnsi="Arial" w:cs="Arial"/>
          <w:b w:val="0"/>
          <w:sz w:val="26"/>
          <w:szCs w:val="26"/>
        </w:rPr>
        <w:t>W</w:t>
      </w:r>
      <w:r w:rsidR="00A95177" w:rsidRPr="00B13000">
        <w:rPr>
          <w:rFonts w:ascii="Arial" w:eastAsia="Arial" w:hAnsi="Arial" w:cs="Arial"/>
          <w:b w:val="0"/>
          <w:sz w:val="26"/>
          <w:szCs w:val="26"/>
        </w:rPr>
        <w:t xml:space="preserve">ill provide a written report for </w:t>
      </w:r>
      <w:r w:rsidR="009742FB" w:rsidRPr="00B13000">
        <w:rPr>
          <w:rFonts w:ascii="Arial" w:eastAsia="Arial" w:hAnsi="Arial" w:cs="Arial"/>
          <w:b w:val="0"/>
          <w:sz w:val="26"/>
          <w:szCs w:val="26"/>
        </w:rPr>
        <w:t xml:space="preserve">Local Council </w:t>
      </w:r>
      <w:r w:rsidR="00A95177" w:rsidRPr="00B13000">
        <w:rPr>
          <w:rFonts w:ascii="Arial" w:eastAsia="Arial" w:hAnsi="Arial" w:cs="Arial"/>
          <w:b w:val="0"/>
          <w:sz w:val="26"/>
          <w:szCs w:val="26"/>
        </w:rPr>
        <w:t>meetings.</w:t>
      </w:r>
    </w:p>
    <w:p w14:paraId="0E876D3F" w14:textId="696A1E28" w:rsidR="00A95177" w:rsidRPr="00B13000" w:rsidRDefault="00A95177" w:rsidP="00EB3190">
      <w:pPr>
        <w:pStyle w:val="ListParagraph"/>
        <w:widowControl w:val="0"/>
        <w:numPr>
          <w:ilvl w:val="0"/>
          <w:numId w:val="55"/>
        </w:numPr>
        <w:rPr>
          <w:rFonts w:ascii="Arial" w:eastAsia="Arial" w:hAnsi="Arial" w:cs="Arial"/>
          <w:b w:val="0"/>
          <w:sz w:val="26"/>
          <w:szCs w:val="26"/>
        </w:rPr>
      </w:pPr>
      <w:r w:rsidRPr="00B13000">
        <w:rPr>
          <w:rFonts w:ascii="Arial" w:eastAsia="Arial" w:hAnsi="Arial" w:cs="Arial"/>
          <w:b w:val="0"/>
          <w:sz w:val="26"/>
          <w:szCs w:val="26"/>
        </w:rPr>
        <w:t>Acts with voice and vote at Bargaining meetings.</w:t>
      </w:r>
    </w:p>
    <w:p w14:paraId="7C76D08A" w14:textId="1DC2DBD8" w:rsidR="00A95177" w:rsidRPr="00B13000" w:rsidRDefault="00A95177" w:rsidP="00EB3190">
      <w:pPr>
        <w:pStyle w:val="ListParagraph"/>
        <w:widowControl w:val="0"/>
        <w:numPr>
          <w:ilvl w:val="0"/>
          <w:numId w:val="55"/>
        </w:numPr>
        <w:rPr>
          <w:rFonts w:ascii="Arial" w:eastAsia="Arial" w:hAnsi="Arial" w:cs="Arial"/>
          <w:b w:val="0"/>
          <w:sz w:val="26"/>
          <w:szCs w:val="26"/>
        </w:rPr>
      </w:pPr>
      <w:r w:rsidRPr="00B13000">
        <w:rPr>
          <w:rFonts w:ascii="Arial" w:eastAsia="Arial" w:hAnsi="Arial" w:cs="Arial"/>
          <w:b w:val="0"/>
          <w:sz w:val="26"/>
          <w:szCs w:val="26"/>
        </w:rPr>
        <w:t xml:space="preserve">In the event that the Bargaining Representative </w:t>
      </w:r>
      <w:r w:rsidR="000E3A5B" w:rsidRPr="00B13000">
        <w:rPr>
          <w:rFonts w:ascii="Arial" w:eastAsia="Arial" w:hAnsi="Arial" w:cs="Arial"/>
          <w:b w:val="0"/>
          <w:sz w:val="26"/>
          <w:szCs w:val="26"/>
        </w:rPr>
        <w:t>is unable to attend the Bargaining meeting</w:t>
      </w:r>
      <w:r w:rsidR="00356388" w:rsidRPr="00B13000">
        <w:rPr>
          <w:rFonts w:ascii="Arial" w:eastAsia="Arial" w:hAnsi="Arial" w:cs="Arial"/>
          <w:b w:val="0"/>
          <w:sz w:val="26"/>
          <w:szCs w:val="26"/>
        </w:rPr>
        <w:t>,</w:t>
      </w:r>
      <w:r w:rsidR="000E3A5B" w:rsidRPr="00B13000">
        <w:rPr>
          <w:rFonts w:ascii="Arial" w:eastAsia="Arial" w:hAnsi="Arial" w:cs="Arial"/>
          <w:b w:val="0"/>
          <w:sz w:val="26"/>
          <w:szCs w:val="26"/>
        </w:rPr>
        <w:t xml:space="preserve"> </w:t>
      </w:r>
      <w:r w:rsidRPr="00B13000">
        <w:rPr>
          <w:rFonts w:ascii="Arial" w:eastAsia="Arial" w:hAnsi="Arial" w:cs="Arial"/>
          <w:b w:val="0"/>
          <w:sz w:val="26"/>
          <w:szCs w:val="26"/>
        </w:rPr>
        <w:t xml:space="preserve">the Alternate Bargaining Representative Member </w:t>
      </w:r>
      <w:r w:rsidR="000E3A5B" w:rsidRPr="00B13000">
        <w:rPr>
          <w:rFonts w:ascii="Arial" w:eastAsia="Arial" w:hAnsi="Arial" w:cs="Arial"/>
          <w:b w:val="0"/>
          <w:sz w:val="26"/>
          <w:szCs w:val="26"/>
        </w:rPr>
        <w:t xml:space="preserve">shall </w:t>
      </w:r>
      <w:r w:rsidRPr="00B13000">
        <w:rPr>
          <w:rFonts w:ascii="Arial" w:eastAsia="Arial" w:hAnsi="Arial" w:cs="Arial"/>
          <w:b w:val="0"/>
          <w:sz w:val="26"/>
          <w:szCs w:val="26"/>
        </w:rPr>
        <w:t xml:space="preserve">attend </w:t>
      </w:r>
      <w:r w:rsidR="000E3A5B" w:rsidRPr="00B13000">
        <w:rPr>
          <w:rFonts w:ascii="Arial" w:eastAsia="Arial" w:hAnsi="Arial" w:cs="Arial"/>
          <w:b w:val="0"/>
          <w:sz w:val="26"/>
          <w:szCs w:val="26"/>
        </w:rPr>
        <w:t xml:space="preserve">the </w:t>
      </w:r>
      <w:r w:rsidRPr="00B13000">
        <w:rPr>
          <w:rFonts w:ascii="Arial" w:eastAsia="Arial" w:hAnsi="Arial" w:cs="Arial"/>
          <w:b w:val="0"/>
          <w:sz w:val="26"/>
          <w:szCs w:val="26"/>
        </w:rPr>
        <w:t>meeting</w:t>
      </w:r>
      <w:r w:rsidR="000E3A5B" w:rsidRPr="00B13000">
        <w:rPr>
          <w:rFonts w:ascii="Arial" w:eastAsia="Arial" w:hAnsi="Arial" w:cs="Arial"/>
          <w:b w:val="0"/>
          <w:sz w:val="26"/>
          <w:szCs w:val="26"/>
        </w:rPr>
        <w:t xml:space="preserve"> with voice and vote.</w:t>
      </w:r>
    </w:p>
    <w:p w14:paraId="752B4959" w14:textId="6DD1F92F" w:rsidR="00A95177" w:rsidRPr="00B13000" w:rsidRDefault="00A95177" w:rsidP="00EB3190">
      <w:pPr>
        <w:pStyle w:val="ListParagraph"/>
        <w:widowControl w:val="0"/>
        <w:numPr>
          <w:ilvl w:val="0"/>
          <w:numId w:val="55"/>
        </w:numPr>
        <w:rPr>
          <w:rFonts w:ascii="Arial" w:eastAsia="Arial" w:hAnsi="Arial" w:cs="Arial"/>
          <w:b w:val="0"/>
          <w:sz w:val="26"/>
          <w:szCs w:val="26"/>
        </w:rPr>
      </w:pPr>
      <w:r w:rsidRPr="00B13000">
        <w:rPr>
          <w:rFonts w:ascii="Arial" w:eastAsia="Arial" w:hAnsi="Arial" w:cs="Arial"/>
          <w:b w:val="0"/>
          <w:sz w:val="26"/>
          <w:szCs w:val="26"/>
        </w:rPr>
        <w:t xml:space="preserve">Shall </w:t>
      </w:r>
      <w:r w:rsidR="00356388" w:rsidRPr="00B13000">
        <w:rPr>
          <w:rFonts w:ascii="Arial" w:eastAsia="Arial" w:hAnsi="Arial" w:cs="Arial"/>
          <w:b w:val="0"/>
          <w:sz w:val="26"/>
          <w:szCs w:val="26"/>
        </w:rPr>
        <w:t xml:space="preserve">be </w:t>
      </w:r>
      <w:r w:rsidRPr="00B13000">
        <w:rPr>
          <w:rFonts w:ascii="Arial" w:eastAsia="Arial" w:hAnsi="Arial" w:cs="Arial"/>
          <w:b w:val="0"/>
          <w:sz w:val="26"/>
          <w:szCs w:val="26"/>
        </w:rPr>
        <w:t xml:space="preserve">a member of </w:t>
      </w:r>
      <w:r w:rsidR="00356388" w:rsidRPr="00B13000">
        <w:rPr>
          <w:rFonts w:ascii="Arial" w:eastAsia="Arial" w:hAnsi="Arial" w:cs="Arial"/>
          <w:b w:val="0"/>
          <w:sz w:val="26"/>
          <w:szCs w:val="26"/>
        </w:rPr>
        <w:t xml:space="preserve">Local </w:t>
      </w:r>
      <w:r w:rsidRPr="00B13000">
        <w:rPr>
          <w:rFonts w:ascii="Arial" w:eastAsia="Arial" w:hAnsi="Arial" w:cs="Arial"/>
          <w:b w:val="0"/>
          <w:sz w:val="26"/>
          <w:szCs w:val="26"/>
        </w:rPr>
        <w:t>Council.</w:t>
      </w:r>
    </w:p>
    <w:p w14:paraId="18A9C80E" w14:textId="18AAE64E" w:rsidR="00A95177" w:rsidRPr="00B13000" w:rsidRDefault="00A95177" w:rsidP="00EB3190">
      <w:pPr>
        <w:pStyle w:val="ListParagraph"/>
        <w:widowControl w:val="0"/>
        <w:numPr>
          <w:ilvl w:val="0"/>
          <w:numId w:val="55"/>
        </w:numPr>
        <w:rPr>
          <w:rFonts w:ascii="Arial" w:eastAsia="Arial" w:hAnsi="Arial" w:cs="Arial"/>
          <w:b w:val="0"/>
          <w:sz w:val="26"/>
          <w:szCs w:val="26"/>
        </w:rPr>
      </w:pPr>
      <w:r w:rsidRPr="00B13000">
        <w:rPr>
          <w:rFonts w:ascii="Arial" w:eastAsia="Arial" w:hAnsi="Arial" w:cs="Arial"/>
          <w:b w:val="0"/>
          <w:sz w:val="26"/>
          <w:szCs w:val="26"/>
        </w:rPr>
        <w:t>Shall be available to answer question</w:t>
      </w:r>
      <w:r w:rsidR="000E3A5B" w:rsidRPr="00B13000">
        <w:rPr>
          <w:rFonts w:ascii="Arial" w:eastAsia="Arial" w:hAnsi="Arial" w:cs="Arial"/>
          <w:b w:val="0"/>
          <w:sz w:val="26"/>
          <w:szCs w:val="26"/>
        </w:rPr>
        <w:t>s</w:t>
      </w:r>
      <w:r w:rsidRPr="00B13000">
        <w:rPr>
          <w:rFonts w:ascii="Arial" w:eastAsia="Arial" w:hAnsi="Arial" w:cs="Arial"/>
          <w:b w:val="0"/>
          <w:sz w:val="26"/>
          <w:szCs w:val="26"/>
        </w:rPr>
        <w:t xml:space="preserve"> from Members and to </w:t>
      </w:r>
      <w:r w:rsidR="00356388" w:rsidRPr="00B13000">
        <w:rPr>
          <w:rFonts w:ascii="Arial" w:eastAsia="Arial" w:hAnsi="Arial" w:cs="Arial"/>
          <w:b w:val="0"/>
          <w:sz w:val="26"/>
          <w:szCs w:val="26"/>
        </w:rPr>
        <w:t xml:space="preserve">Local </w:t>
      </w:r>
      <w:r w:rsidRPr="00B13000">
        <w:rPr>
          <w:rFonts w:ascii="Arial" w:eastAsia="Arial" w:hAnsi="Arial" w:cs="Arial"/>
          <w:b w:val="0"/>
          <w:sz w:val="26"/>
          <w:szCs w:val="26"/>
        </w:rPr>
        <w:t>Council.</w:t>
      </w:r>
    </w:p>
    <w:p w14:paraId="446C8A24" w14:textId="1D07C8CE" w:rsidR="00A95177" w:rsidRPr="00B13000" w:rsidRDefault="00A95177" w:rsidP="00EB3190">
      <w:pPr>
        <w:pStyle w:val="ListParagraph"/>
        <w:widowControl w:val="0"/>
        <w:numPr>
          <w:ilvl w:val="0"/>
          <w:numId w:val="55"/>
        </w:numPr>
        <w:rPr>
          <w:rFonts w:ascii="Arial" w:eastAsia="Arial" w:hAnsi="Arial" w:cs="Arial"/>
          <w:b w:val="0"/>
          <w:sz w:val="26"/>
          <w:szCs w:val="26"/>
        </w:rPr>
      </w:pPr>
      <w:r w:rsidRPr="00B13000">
        <w:rPr>
          <w:rFonts w:ascii="Arial" w:eastAsia="Arial" w:hAnsi="Arial" w:cs="Arial"/>
          <w:b w:val="0"/>
          <w:sz w:val="26"/>
          <w:szCs w:val="26"/>
        </w:rPr>
        <w:t>Works closely with members of the Local Executive.</w:t>
      </w:r>
    </w:p>
    <w:p w14:paraId="39963D9E" w14:textId="1F31DEB6" w:rsidR="00356388" w:rsidRPr="00B13000" w:rsidRDefault="00356388" w:rsidP="00EB3190">
      <w:pPr>
        <w:pStyle w:val="ListParagraph"/>
        <w:widowControl w:val="0"/>
        <w:numPr>
          <w:ilvl w:val="0"/>
          <w:numId w:val="55"/>
        </w:numPr>
        <w:rPr>
          <w:rFonts w:ascii="Arial" w:eastAsia="Arial" w:hAnsi="Arial" w:cs="Arial"/>
          <w:b w:val="0"/>
          <w:sz w:val="26"/>
          <w:szCs w:val="26"/>
        </w:rPr>
      </w:pPr>
      <w:r w:rsidRPr="00B13000">
        <w:rPr>
          <w:rFonts w:ascii="Arial" w:eastAsia="Arial" w:hAnsi="Arial" w:cs="Arial"/>
          <w:b w:val="0"/>
          <w:sz w:val="26"/>
          <w:szCs w:val="26"/>
        </w:rPr>
        <w:t>Shall be the Chair of the Local Bargaining Committee.</w:t>
      </w:r>
    </w:p>
    <w:p w14:paraId="43213D6F" w14:textId="77777777" w:rsidR="00A95177" w:rsidRPr="00B13000" w:rsidRDefault="00A95177" w:rsidP="0051343D">
      <w:pPr>
        <w:widowControl w:val="0"/>
        <w:rPr>
          <w:rFonts w:ascii="Arial" w:eastAsia="Arial" w:hAnsi="Arial" w:cs="Arial"/>
          <w:b w:val="0"/>
          <w:sz w:val="26"/>
          <w:szCs w:val="26"/>
        </w:rPr>
      </w:pPr>
    </w:p>
    <w:p w14:paraId="6E1E672F" w14:textId="1B8C0F4F" w:rsidR="0051343D" w:rsidRPr="00B13000" w:rsidRDefault="0051343D" w:rsidP="00937497">
      <w:pPr>
        <w:pStyle w:val="Level1"/>
        <w:spacing w:before="0" w:after="0"/>
        <w:ind w:left="720"/>
        <w:rPr>
          <w:rFonts w:asciiTheme="minorHAnsi" w:hAnsiTheme="minorHAnsi" w:cstheme="minorHAnsi"/>
          <w:b w:val="0"/>
          <w:caps w:val="0"/>
          <w:sz w:val="26"/>
          <w:szCs w:val="26"/>
          <w:u w:val="none"/>
        </w:rPr>
      </w:pPr>
      <w:r w:rsidRPr="00B13000">
        <w:rPr>
          <w:rFonts w:ascii="Arial" w:eastAsia="Arial" w:hAnsi="Arial" w:cs="Arial"/>
          <w:b w:val="0"/>
          <w:caps w:val="0"/>
          <w:sz w:val="26"/>
          <w:szCs w:val="26"/>
        </w:rPr>
        <w:t>Alternate Bargaining Representative</w:t>
      </w:r>
    </w:p>
    <w:p w14:paraId="1F696A37" w14:textId="5332F29E" w:rsidR="0051343D" w:rsidRPr="00B13000" w:rsidRDefault="00356388" w:rsidP="00937497">
      <w:pPr>
        <w:pStyle w:val="Level1"/>
        <w:spacing w:before="0" w:after="0"/>
        <w:ind w:left="720"/>
        <w:rPr>
          <w:rFonts w:asciiTheme="minorHAnsi" w:hAnsiTheme="minorHAnsi" w:cstheme="minorHAnsi"/>
          <w:b w:val="0"/>
          <w:caps w:val="0"/>
          <w:sz w:val="26"/>
          <w:szCs w:val="26"/>
          <w:u w:val="none"/>
        </w:rPr>
      </w:pPr>
      <w:r w:rsidRPr="00B13000">
        <w:rPr>
          <w:rFonts w:asciiTheme="minorHAnsi" w:hAnsiTheme="minorHAnsi" w:cstheme="minorHAnsi"/>
          <w:b w:val="0"/>
          <w:caps w:val="0"/>
          <w:sz w:val="26"/>
          <w:szCs w:val="26"/>
          <w:u w:val="none"/>
        </w:rPr>
        <w:t>A</w:t>
      </w:r>
      <w:r w:rsidR="0051343D" w:rsidRPr="00B13000">
        <w:rPr>
          <w:rFonts w:asciiTheme="minorHAnsi" w:hAnsiTheme="minorHAnsi" w:cstheme="minorHAnsi"/>
          <w:b w:val="0"/>
          <w:caps w:val="0"/>
          <w:sz w:val="26"/>
          <w:szCs w:val="26"/>
          <w:u w:val="none"/>
        </w:rPr>
        <w:t>n elected individual and the following will apply:</w:t>
      </w:r>
    </w:p>
    <w:p w14:paraId="2A1C8870" w14:textId="77777777" w:rsidR="0051343D" w:rsidRPr="00B13000" w:rsidRDefault="0051343D" w:rsidP="0051343D">
      <w:pPr>
        <w:pStyle w:val="Level1"/>
        <w:spacing w:before="0" w:after="0"/>
        <w:rPr>
          <w:rFonts w:asciiTheme="minorHAnsi" w:hAnsiTheme="minorHAnsi" w:cstheme="minorHAnsi"/>
          <w:b w:val="0"/>
          <w:caps w:val="0"/>
          <w:sz w:val="26"/>
          <w:szCs w:val="26"/>
          <w:u w:val="none"/>
        </w:rPr>
      </w:pPr>
    </w:p>
    <w:p w14:paraId="23AAFCF7" w14:textId="0E30A391" w:rsidR="0051343D" w:rsidRPr="00B13000" w:rsidRDefault="0051343D" w:rsidP="00EB3190">
      <w:pPr>
        <w:pStyle w:val="ListParagraph"/>
        <w:widowControl w:val="0"/>
        <w:numPr>
          <w:ilvl w:val="0"/>
          <w:numId w:val="56"/>
        </w:numPr>
        <w:rPr>
          <w:rFonts w:ascii="Arial" w:eastAsia="Arial" w:hAnsi="Arial" w:cs="Arial"/>
          <w:b w:val="0"/>
          <w:sz w:val="26"/>
          <w:szCs w:val="26"/>
        </w:rPr>
      </w:pPr>
      <w:r w:rsidRPr="00B13000">
        <w:rPr>
          <w:rFonts w:ascii="Arial" w:eastAsia="Arial" w:hAnsi="Arial" w:cs="Arial"/>
          <w:b w:val="0"/>
          <w:sz w:val="26"/>
          <w:szCs w:val="26"/>
        </w:rPr>
        <w:t>Attends all</w:t>
      </w:r>
      <w:r w:rsidR="00356388" w:rsidRPr="00B13000">
        <w:rPr>
          <w:rFonts w:ascii="Arial" w:eastAsia="Arial" w:hAnsi="Arial" w:cs="Arial"/>
          <w:b w:val="0"/>
          <w:sz w:val="26"/>
          <w:szCs w:val="26"/>
        </w:rPr>
        <w:t xml:space="preserve"> Bargaining</w:t>
      </w:r>
      <w:r w:rsidRPr="00B13000">
        <w:rPr>
          <w:rFonts w:ascii="Arial" w:eastAsia="Arial" w:hAnsi="Arial" w:cs="Arial"/>
          <w:b w:val="0"/>
          <w:sz w:val="26"/>
          <w:szCs w:val="26"/>
        </w:rPr>
        <w:t xml:space="preserve"> meetings at Local expense</w:t>
      </w:r>
      <w:r w:rsidR="00356388" w:rsidRPr="00B13000">
        <w:rPr>
          <w:rFonts w:ascii="Arial" w:eastAsia="Arial" w:hAnsi="Arial" w:cs="Arial"/>
          <w:b w:val="0"/>
          <w:sz w:val="26"/>
          <w:szCs w:val="26"/>
        </w:rPr>
        <w:t>.</w:t>
      </w:r>
      <w:r w:rsidRPr="00B13000">
        <w:rPr>
          <w:rFonts w:ascii="Arial" w:eastAsia="Arial" w:hAnsi="Arial" w:cs="Arial"/>
          <w:b w:val="0"/>
          <w:sz w:val="26"/>
          <w:szCs w:val="26"/>
        </w:rPr>
        <w:t xml:space="preserve"> </w:t>
      </w:r>
    </w:p>
    <w:p w14:paraId="71B7661F" w14:textId="15027092" w:rsidR="0051343D" w:rsidRPr="00B13000" w:rsidRDefault="0051343D" w:rsidP="00EB3190">
      <w:pPr>
        <w:pStyle w:val="ListParagraph"/>
        <w:widowControl w:val="0"/>
        <w:numPr>
          <w:ilvl w:val="0"/>
          <w:numId w:val="56"/>
        </w:numPr>
        <w:rPr>
          <w:rFonts w:ascii="Arial" w:eastAsia="Arial" w:hAnsi="Arial" w:cs="Arial"/>
          <w:b w:val="0"/>
          <w:sz w:val="26"/>
          <w:szCs w:val="26"/>
        </w:rPr>
      </w:pPr>
      <w:r w:rsidRPr="00B13000">
        <w:rPr>
          <w:rFonts w:ascii="Arial" w:eastAsia="Arial" w:hAnsi="Arial" w:cs="Arial"/>
          <w:b w:val="0"/>
          <w:sz w:val="26"/>
          <w:szCs w:val="26"/>
        </w:rPr>
        <w:t>Shall assist the</w:t>
      </w:r>
      <w:r w:rsidR="00A95177" w:rsidRPr="00B13000">
        <w:rPr>
          <w:rFonts w:ascii="Arial" w:eastAsia="Arial" w:hAnsi="Arial" w:cs="Arial"/>
          <w:b w:val="0"/>
          <w:sz w:val="26"/>
          <w:szCs w:val="26"/>
        </w:rPr>
        <w:t xml:space="preserve"> Bargaining Representative in</w:t>
      </w:r>
      <w:r w:rsidRPr="00B13000">
        <w:rPr>
          <w:rFonts w:ascii="Arial" w:eastAsia="Arial" w:hAnsi="Arial" w:cs="Arial"/>
          <w:b w:val="0"/>
          <w:sz w:val="26"/>
          <w:szCs w:val="26"/>
        </w:rPr>
        <w:t xml:space="preserve"> writing the written report for </w:t>
      </w:r>
      <w:r w:rsidR="00356388" w:rsidRPr="00B13000">
        <w:rPr>
          <w:rFonts w:ascii="Arial" w:eastAsia="Arial" w:hAnsi="Arial" w:cs="Arial"/>
          <w:b w:val="0"/>
          <w:sz w:val="26"/>
          <w:szCs w:val="26"/>
        </w:rPr>
        <w:t xml:space="preserve">Local </w:t>
      </w:r>
      <w:r w:rsidRPr="00B13000">
        <w:rPr>
          <w:rFonts w:ascii="Arial" w:eastAsia="Arial" w:hAnsi="Arial" w:cs="Arial"/>
          <w:b w:val="0"/>
          <w:sz w:val="26"/>
          <w:szCs w:val="26"/>
        </w:rPr>
        <w:t>Council meetings.</w:t>
      </w:r>
    </w:p>
    <w:p w14:paraId="23D59DA9" w14:textId="78B6AE93" w:rsidR="0051343D" w:rsidRPr="00B13000" w:rsidRDefault="0051343D" w:rsidP="00EB3190">
      <w:pPr>
        <w:pStyle w:val="ListParagraph"/>
        <w:widowControl w:val="0"/>
        <w:numPr>
          <w:ilvl w:val="0"/>
          <w:numId w:val="56"/>
        </w:numPr>
        <w:rPr>
          <w:rFonts w:ascii="Arial" w:eastAsia="Arial" w:hAnsi="Arial" w:cs="Arial"/>
          <w:b w:val="0"/>
          <w:sz w:val="26"/>
          <w:szCs w:val="26"/>
        </w:rPr>
      </w:pPr>
      <w:r w:rsidRPr="00B13000">
        <w:rPr>
          <w:rFonts w:ascii="Arial" w:eastAsia="Arial" w:hAnsi="Arial" w:cs="Arial"/>
          <w:b w:val="0"/>
          <w:sz w:val="26"/>
          <w:szCs w:val="26"/>
        </w:rPr>
        <w:t xml:space="preserve">Acts with voice and vote in the absence of the </w:t>
      </w:r>
      <w:r w:rsidR="00A95177" w:rsidRPr="00B13000">
        <w:rPr>
          <w:rFonts w:ascii="Arial" w:eastAsia="Arial" w:hAnsi="Arial" w:cs="Arial"/>
          <w:b w:val="0"/>
          <w:sz w:val="26"/>
          <w:szCs w:val="26"/>
        </w:rPr>
        <w:t>Bargaining Representative</w:t>
      </w:r>
      <w:r w:rsidRPr="00B13000">
        <w:rPr>
          <w:rFonts w:ascii="Arial" w:eastAsia="Arial" w:hAnsi="Arial" w:cs="Arial"/>
          <w:b w:val="0"/>
          <w:sz w:val="26"/>
          <w:szCs w:val="26"/>
        </w:rPr>
        <w:t xml:space="preserve"> </w:t>
      </w:r>
      <w:r w:rsidR="00A95177" w:rsidRPr="00B13000">
        <w:rPr>
          <w:rFonts w:ascii="Arial" w:eastAsia="Arial" w:hAnsi="Arial" w:cs="Arial"/>
          <w:b w:val="0"/>
          <w:sz w:val="26"/>
          <w:szCs w:val="26"/>
        </w:rPr>
        <w:t>at Bargaining</w:t>
      </w:r>
      <w:r w:rsidRPr="00B13000">
        <w:rPr>
          <w:rFonts w:ascii="Arial" w:eastAsia="Arial" w:hAnsi="Arial" w:cs="Arial"/>
          <w:b w:val="0"/>
          <w:sz w:val="26"/>
          <w:szCs w:val="26"/>
        </w:rPr>
        <w:t xml:space="preserve"> meetings.</w:t>
      </w:r>
    </w:p>
    <w:p w14:paraId="6D50B06E" w14:textId="07699FAC" w:rsidR="00A95177" w:rsidRPr="00B13000" w:rsidRDefault="00A95177" w:rsidP="00EB3190">
      <w:pPr>
        <w:pStyle w:val="ListParagraph"/>
        <w:widowControl w:val="0"/>
        <w:numPr>
          <w:ilvl w:val="0"/>
          <w:numId w:val="56"/>
        </w:numPr>
        <w:rPr>
          <w:rFonts w:ascii="Arial" w:eastAsia="Arial" w:hAnsi="Arial" w:cs="Arial"/>
          <w:b w:val="0"/>
          <w:sz w:val="26"/>
          <w:szCs w:val="26"/>
        </w:rPr>
      </w:pPr>
      <w:r w:rsidRPr="00B13000">
        <w:rPr>
          <w:rFonts w:ascii="Arial" w:eastAsia="Arial" w:hAnsi="Arial" w:cs="Arial"/>
          <w:b w:val="0"/>
          <w:sz w:val="26"/>
          <w:szCs w:val="26"/>
        </w:rPr>
        <w:t>Shall</w:t>
      </w:r>
      <w:r w:rsidR="00356388" w:rsidRPr="00B13000">
        <w:rPr>
          <w:rFonts w:ascii="Arial" w:eastAsia="Arial" w:hAnsi="Arial" w:cs="Arial"/>
          <w:b w:val="0"/>
          <w:sz w:val="26"/>
          <w:szCs w:val="26"/>
        </w:rPr>
        <w:t xml:space="preserve"> be</w:t>
      </w:r>
      <w:r w:rsidRPr="00B13000">
        <w:rPr>
          <w:rFonts w:ascii="Arial" w:eastAsia="Arial" w:hAnsi="Arial" w:cs="Arial"/>
          <w:b w:val="0"/>
          <w:sz w:val="26"/>
          <w:szCs w:val="26"/>
        </w:rPr>
        <w:t xml:space="preserve"> a member of </w:t>
      </w:r>
      <w:r w:rsidR="00356388" w:rsidRPr="00B13000">
        <w:rPr>
          <w:rFonts w:ascii="Arial" w:eastAsia="Arial" w:hAnsi="Arial" w:cs="Arial"/>
          <w:b w:val="0"/>
          <w:sz w:val="26"/>
          <w:szCs w:val="26"/>
        </w:rPr>
        <w:t xml:space="preserve">Local </w:t>
      </w:r>
      <w:r w:rsidRPr="00B13000">
        <w:rPr>
          <w:rFonts w:ascii="Arial" w:eastAsia="Arial" w:hAnsi="Arial" w:cs="Arial"/>
          <w:b w:val="0"/>
          <w:sz w:val="26"/>
          <w:szCs w:val="26"/>
        </w:rPr>
        <w:t>Council.</w:t>
      </w:r>
    </w:p>
    <w:p w14:paraId="1CDBF220" w14:textId="413A297D" w:rsidR="0051343D" w:rsidRPr="00B13000" w:rsidRDefault="0051343D" w:rsidP="00EB3190">
      <w:pPr>
        <w:pStyle w:val="ListParagraph"/>
        <w:widowControl w:val="0"/>
        <w:numPr>
          <w:ilvl w:val="0"/>
          <w:numId w:val="56"/>
        </w:numPr>
        <w:rPr>
          <w:rFonts w:ascii="Arial" w:eastAsia="Arial" w:hAnsi="Arial" w:cs="Arial"/>
          <w:b w:val="0"/>
          <w:sz w:val="26"/>
          <w:szCs w:val="26"/>
        </w:rPr>
      </w:pPr>
      <w:r w:rsidRPr="00B13000">
        <w:rPr>
          <w:rFonts w:ascii="Arial" w:eastAsia="Arial" w:hAnsi="Arial" w:cs="Arial"/>
          <w:b w:val="0"/>
          <w:sz w:val="26"/>
          <w:szCs w:val="26"/>
        </w:rPr>
        <w:t>Shall be a</w:t>
      </w:r>
      <w:r w:rsidR="00A95177" w:rsidRPr="00B13000">
        <w:rPr>
          <w:rFonts w:ascii="Arial" w:eastAsia="Arial" w:hAnsi="Arial" w:cs="Arial"/>
          <w:b w:val="0"/>
          <w:sz w:val="26"/>
          <w:szCs w:val="26"/>
        </w:rPr>
        <w:t>vailable to answer question</w:t>
      </w:r>
      <w:r w:rsidR="000E3A5B" w:rsidRPr="00B13000">
        <w:rPr>
          <w:rFonts w:ascii="Arial" w:eastAsia="Arial" w:hAnsi="Arial" w:cs="Arial"/>
          <w:b w:val="0"/>
          <w:sz w:val="26"/>
          <w:szCs w:val="26"/>
        </w:rPr>
        <w:t>s</w:t>
      </w:r>
      <w:r w:rsidR="00A95177" w:rsidRPr="00B13000">
        <w:rPr>
          <w:rFonts w:ascii="Arial" w:eastAsia="Arial" w:hAnsi="Arial" w:cs="Arial"/>
          <w:b w:val="0"/>
          <w:sz w:val="26"/>
          <w:szCs w:val="26"/>
        </w:rPr>
        <w:t xml:space="preserve"> from Members and to </w:t>
      </w:r>
      <w:r w:rsidR="005040C4">
        <w:rPr>
          <w:rFonts w:ascii="Arial" w:eastAsia="Arial" w:hAnsi="Arial" w:cs="Arial"/>
          <w:b w:val="0"/>
          <w:sz w:val="26"/>
          <w:szCs w:val="26"/>
        </w:rPr>
        <w:t xml:space="preserve">Local </w:t>
      </w:r>
      <w:r w:rsidR="00A95177" w:rsidRPr="00B13000">
        <w:rPr>
          <w:rFonts w:ascii="Arial" w:eastAsia="Arial" w:hAnsi="Arial" w:cs="Arial"/>
          <w:b w:val="0"/>
          <w:sz w:val="26"/>
          <w:szCs w:val="26"/>
        </w:rPr>
        <w:t>Council.</w:t>
      </w:r>
    </w:p>
    <w:p w14:paraId="116ACE3E" w14:textId="7A1F4786" w:rsidR="00356388" w:rsidRPr="00B13000" w:rsidRDefault="0051343D" w:rsidP="00EB3190">
      <w:pPr>
        <w:pStyle w:val="ListParagraph"/>
        <w:widowControl w:val="0"/>
        <w:numPr>
          <w:ilvl w:val="0"/>
          <w:numId w:val="56"/>
        </w:numPr>
        <w:rPr>
          <w:rFonts w:ascii="Arial" w:eastAsia="Arial" w:hAnsi="Arial" w:cs="Arial"/>
          <w:b w:val="0"/>
          <w:sz w:val="26"/>
          <w:szCs w:val="26"/>
        </w:rPr>
      </w:pPr>
      <w:r w:rsidRPr="00B13000">
        <w:rPr>
          <w:rFonts w:ascii="Arial" w:eastAsia="Arial" w:hAnsi="Arial" w:cs="Arial"/>
          <w:b w:val="0"/>
          <w:sz w:val="26"/>
          <w:szCs w:val="26"/>
        </w:rPr>
        <w:t>Works closely with members of the Local Executive.</w:t>
      </w:r>
    </w:p>
    <w:p w14:paraId="15AAA221" w14:textId="0CBAA890" w:rsidR="00356388" w:rsidRPr="00B13000" w:rsidRDefault="00356388" w:rsidP="00EB3190">
      <w:pPr>
        <w:pStyle w:val="ListParagraph"/>
        <w:widowControl w:val="0"/>
        <w:numPr>
          <w:ilvl w:val="0"/>
          <w:numId w:val="56"/>
        </w:numPr>
        <w:rPr>
          <w:rFonts w:ascii="Arial" w:eastAsia="Arial" w:hAnsi="Arial" w:cs="Arial"/>
          <w:b w:val="0"/>
          <w:sz w:val="26"/>
          <w:szCs w:val="26"/>
        </w:rPr>
      </w:pPr>
      <w:r w:rsidRPr="00B13000">
        <w:rPr>
          <w:rFonts w:ascii="Arial" w:eastAsia="Arial" w:hAnsi="Arial" w:cs="Arial"/>
          <w:b w:val="0"/>
          <w:sz w:val="26"/>
          <w:szCs w:val="26"/>
        </w:rPr>
        <w:t>Shall be the Vice-Chair of the Local Bargaining Committee.</w:t>
      </w:r>
    </w:p>
    <w:p w14:paraId="764A2132" w14:textId="14E879CC" w:rsidR="0051343D" w:rsidRPr="00B13000" w:rsidRDefault="0051343D" w:rsidP="0051343D">
      <w:pPr>
        <w:widowControl w:val="0"/>
        <w:rPr>
          <w:rFonts w:ascii="Arial" w:eastAsia="Arial" w:hAnsi="Arial" w:cs="Arial"/>
          <w:b w:val="0"/>
          <w:sz w:val="26"/>
          <w:szCs w:val="26"/>
        </w:rPr>
      </w:pPr>
    </w:p>
    <w:p w14:paraId="0B17B6A7" w14:textId="12ED752D" w:rsidR="009742FB" w:rsidRPr="00B13000" w:rsidRDefault="009742FB" w:rsidP="00EB3190">
      <w:pPr>
        <w:pStyle w:val="ListParagraph"/>
        <w:widowControl w:val="0"/>
        <w:numPr>
          <w:ilvl w:val="0"/>
          <w:numId w:val="32"/>
        </w:numPr>
        <w:ind w:left="567" w:hanging="567"/>
        <w:rPr>
          <w:rFonts w:ascii="Arial" w:eastAsia="Arial" w:hAnsi="Arial" w:cs="Arial"/>
          <w:b w:val="0"/>
          <w:sz w:val="26"/>
          <w:szCs w:val="26"/>
        </w:rPr>
      </w:pPr>
      <w:r w:rsidRPr="00B13000">
        <w:rPr>
          <w:rFonts w:ascii="Arial" w:eastAsia="Arial" w:hAnsi="Arial" w:cs="Arial"/>
          <w:b w:val="0"/>
          <w:sz w:val="26"/>
          <w:szCs w:val="26"/>
        </w:rPr>
        <w:t>A R</w:t>
      </w:r>
      <w:r w:rsidR="0051343D" w:rsidRPr="00B13000">
        <w:rPr>
          <w:rFonts w:ascii="Arial" w:eastAsia="Arial" w:hAnsi="Arial" w:cs="Arial"/>
          <w:b w:val="0"/>
          <w:sz w:val="26"/>
          <w:szCs w:val="26"/>
        </w:rPr>
        <w:t xml:space="preserve">anked </w:t>
      </w:r>
      <w:r w:rsidRPr="00B13000">
        <w:rPr>
          <w:rFonts w:ascii="Arial" w:eastAsia="Arial" w:hAnsi="Arial" w:cs="Arial"/>
          <w:b w:val="0"/>
          <w:sz w:val="26"/>
          <w:szCs w:val="26"/>
        </w:rPr>
        <w:t>A</w:t>
      </w:r>
      <w:r w:rsidR="0051343D" w:rsidRPr="00B13000">
        <w:rPr>
          <w:rFonts w:ascii="Arial" w:eastAsia="Arial" w:hAnsi="Arial" w:cs="Arial"/>
          <w:b w:val="0"/>
          <w:sz w:val="26"/>
          <w:szCs w:val="26"/>
        </w:rPr>
        <w:t>lternate</w:t>
      </w:r>
      <w:r w:rsidRPr="00B13000">
        <w:rPr>
          <w:rFonts w:ascii="Arial" w:eastAsia="Arial" w:hAnsi="Arial" w:cs="Arial"/>
          <w:b w:val="0"/>
          <w:sz w:val="26"/>
          <w:szCs w:val="26"/>
        </w:rPr>
        <w:t xml:space="preserve"> list will be created</w:t>
      </w:r>
      <w:r w:rsidR="000E3A5B" w:rsidRPr="00B13000">
        <w:rPr>
          <w:rFonts w:ascii="Arial" w:eastAsia="Arial" w:hAnsi="Arial" w:cs="Arial"/>
          <w:b w:val="0"/>
          <w:sz w:val="26"/>
          <w:szCs w:val="26"/>
        </w:rPr>
        <w:t xml:space="preserve"> </w:t>
      </w:r>
      <w:r w:rsidRPr="00B13000">
        <w:rPr>
          <w:rFonts w:ascii="Arial" w:eastAsia="Arial" w:hAnsi="Arial" w:cs="Arial"/>
          <w:b w:val="0"/>
          <w:sz w:val="26"/>
          <w:szCs w:val="26"/>
        </w:rPr>
        <w:t>from the electoral candidates who will be invited to form the Bargaining Committee</w:t>
      </w:r>
      <w:r w:rsidR="0051343D" w:rsidRPr="00B13000">
        <w:rPr>
          <w:rFonts w:ascii="Arial" w:eastAsia="Arial" w:hAnsi="Arial" w:cs="Arial"/>
          <w:b w:val="0"/>
          <w:sz w:val="26"/>
          <w:szCs w:val="26"/>
        </w:rPr>
        <w:t>.</w:t>
      </w:r>
      <w:r w:rsidR="00C47267" w:rsidRPr="00B13000">
        <w:rPr>
          <w:rFonts w:ascii="Arial" w:eastAsia="Arial" w:hAnsi="Arial" w:cs="Arial"/>
          <w:b w:val="0"/>
          <w:sz w:val="26"/>
          <w:szCs w:val="26"/>
        </w:rPr>
        <w:t xml:space="preserve"> </w:t>
      </w:r>
    </w:p>
    <w:p w14:paraId="0994B9C7" w14:textId="77777777" w:rsidR="009742FB" w:rsidRPr="00B13000" w:rsidRDefault="009742FB" w:rsidP="009742FB">
      <w:pPr>
        <w:pStyle w:val="ListParagraph"/>
        <w:widowControl w:val="0"/>
        <w:ind w:left="567"/>
        <w:rPr>
          <w:rFonts w:ascii="Arial" w:eastAsia="Arial" w:hAnsi="Arial" w:cs="Arial"/>
          <w:b w:val="0"/>
          <w:sz w:val="26"/>
          <w:szCs w:val="26"/>
        </w:rPr>
      </w:pPr>
    </w:p>
    <w:p w14:paraId="23F1EF39" w14:textId="758504D8" w:rsidR="0051343D" w:rsidRPr="00B13000" w:rsidRDefault="00C47267" w:rsidP="009742FB">
      <w:pPr>
        <w:pStyle w:val="ListParagraph"/>
        <w:widowControl w:val="0"/>
        <w:ind w:left="567"/>
        <w:rPr>
          <w:rFonts w:ascii="Arial" w:eastAsia="Arial" w:hAnsi="Arial" w:cs="Arial"/>
          <w:b w:val="0"/>
          <w:sz w:val="26"/>
          <w:szCs w:val="26"/>
        </w:rPr>
      </w:pPr>
      <w:r w:rsidRPr="00B13000">
        <w:rPr>
          <w:rFonts w:ascii="Arial" w:eastAsia="Arial" w:hAnsi="Arial" w:cs="Arial"/>
          <w:b w:val="0"/>
          <w:sz w:val="26"/>
          <w:szCs w:val="26"/>
        </w:rPr>
        <w:t>The ranking will be according to number of votes</w:t>
      </w:r>
      <w:r w:rsidR="00937497" w:rsidRPr="00B13000">
        <w:rPr>
          <w:rFonts w:ascii="Arial" w:eastAsia="Arial" w:hAnsi="Arial" w:cs="Arial"/>
          <w:b w:val="0"/>
          <w:sz w:val="26"/>
          <w:szCs w:val="26"/>
        </w:rPr>
        <w:t xml:space="preserve"> received during the Alternate Bargaining Representative voting</w:t>
      </w:r>
      <w:r w:rsidRPr="00B13000">
        <w:rPr>
          <w:rFonts w:ascii="Arial" w:eastAsia="Arial" w:hAnsi="Arial" w:cs="Arial"/>
          <w:b w:val="0"/>
          <w:sz w:val="26"/>
          <w:szCs w:val="26"/>
        </w:rPr>
        <w:t xml:space="preserve">. </w:t>
      </w:r>
      <w:r w:rsidR="00937497" w:rsidRPr="00B13000">
        <w:rPr>
          <w:rFonts w:ascii="Arial" w:eastAsia="Arial" w:hAnsi="Arial" w:cs="Arial"/>
          <w:b w:val="0"/>
          <w:sz w:val="26"/>
          <w:szCs w:val="26"/>
        </w:rPr>
        <w:t>With the highest number of votes holding the highest ranking.</w:t>
      </w:r>
    </w:p>
    <w:p w14:paraId="23DB023F" w14:textId="77777777" w:rsidR="0051343D" w:rsidRPr="00B13000" w:rsidRDefault="0051343D" w:rsidP="0051343D">
      <w:pPr>
        <w:pStyle w:val="ListParagraph"/>
        <w:widowControl w:val="0"/>
        <w:rPr>
          <w:rFonts w:ascii="Arial" w:eastAsia="Arial" w:hAnsi="Arial" w:cs="Arial"/>
          <w:b w:val="0"/>
          <w:sz w:val="26"/>
          <w:szCs w:val="26"/>
        </w:rPr>
      </w:pPr>
    </w:p>
    <w:p w14:paraId="3C2E5AE4" w14:textId="5A8FC516" w:rsidR="000E3A5B" w:rsidRPr="00B13000" w:rsidRDefault="000E3A5B" w:rsidP="00220FA1">
      <w:pPr>
        <w:pStyle w:val="ListParagraph"/>
        <w:widowControl w:val="0"/>
        <w:rPr>
          <w:rFonts w:ascii="Arial" w:eastAsia="Arial" w:hAnsi="Arial" w:cs="Arial"/>
          <w:b w:val="0"/>
          <w:sz w:val="26"/>
          <w:szCs w:val="26"/>
          <w:u w:val="single"/>
        </w:rPr>
      </w:pPr>
      <w:r w:rsidRPr="00B13000">
        <w:rPr>
          <w:rFonts w:ascii="Arial" w:eastAsia="Arial" w:hAnsi="Arial" w:cs="Arial"/>
          <w:b w:val="0"/>
          <w:sz w:val="26"/>
          <w:szCs w:val="26"/>
          <w:u w:val="single"/>
        </w:rPr>
        <w:t>Ranked Alternate Bargaining Representative</w:t>
      </w:r>
    </w:p>
    <w:p w14:paraId="69E3DD04" w14:textId="49FD2D98" w:rsidR="00430358" w:rsidRPr="00B13000" w:rsidRDefault="000E3A5B" w:rsidP="00220FA1">
      <w:pPr>
        <w:pStyle w:val="ListParagraph"/>
        <w:widowControl w:val="0"/>
        <w:rPr>
          <w:rFonts w:ascii="Arial" w:eastAsia="Arial" w:hAnsi="Arial" w:cs="Arial"/>
          <w:b w:val="0"/>
          <w:sz w:val="26"/>
          <w:szCs w:val="26"/>
        </w:rPr>
      </w:pPr>
      <w:r w:rsidRPr="00B13000">
        <w:rPr>
          <w:rFonts w:ascii="Arial" w:eastAsia="Arial" w:hAnsi="Arial" w:cs="Arial"/>
          <w:b w:val="0"/>
          <w:sz w:val="26"/>
          <w:szCs w:val="26"/>
        </w:rPr>
        <w:t>NOT an elected individual and the following will apply:</w:t>
      </w:r>
      <w:r w:rsidR="00430358" w:rsidRPr="00B13000">
        <w:rPr>
          <w:rFonts w:ascii="Arial" w:eastAsia="Arial" w:hAnsi="Arial" w:cs="Arial"/>
          <w:b w:val="0"/>
          <w:sz w:val="26"/>
          <w:szCs w:val="26"/>
        </w:rPr>
        <w:t xml:space="preserve"> </w:t>
      </w:r>
    </w:p>
    <w:p w14:paraId="321818A6" w14:textId="77777777" w:rsidR="00430358" w:rsidRPr="00B13000" w:rsidRDefault="00430358" w:rsidP="00220FA1">
      <w:pPr>
        <w:pStyle w:val="ListParagraph"/>
        <w:widowControl w:val="0"/>
        <w:rPr>
          <w:rFonts w:ascii="Arial" w:eastAsia="Arial" w:hAnsi="Arial" w:cs="Arial"/>
          <w:b w:val="0"/>
          <w:sz w:val="26"/>
          <w:szCs w:val="26"/>
        </w:rPr>
      </w:pPr>
    </w:p>
    <w:p w14:paraId="071E9A82" w14:textId="24B5BE42" w:rsidR="00430358" w:rsidRPr="00B13000" w:rsidRDefault="00430358" w:rsidP="00220FA1">
      <w:pPr>
        <w:pStyle w:val="ListParagraph"/>
        <w:widowControl w:val="0"/>
        <w:rPr>
          <w:rFonts w:ascii="Arial" w:eastAsia="Arial" w:hAnsi="Arial" w:cs="Arial"/>
          <w:b w:val="0"/>
          <w:sz w:val="26"/>
          <w:szCs w:val="26"/>
        </w:rPr>
      </w:pPr>
      <w:r w:rsidRPr="00B13000">
        <w:rPr>
          <w:rFonts w:ascii="Arial" w:eastAsia="Arial" w:hAnsi="Arial" w:cs="Arial"/>
          <w:b w:val="0"/>
          <w:sz w:val="26"/>
          <w:szCs w:val="26"/>
        </w:rPr>
        <w:t xml:space="preserve">In the event the Elected Bargaining Representative and/or the Alternate Bargaining Representative are unable to attend a meeting, the highest ranked available from the Ranked Alternates shall be requested to attend </w:t>
      </w:r>
      <w:r w:rsidR="009742FB" w:rsidRPr="00B13000">
        <w:rPr>
          <w:rFonts w:ascii="Arial" w:eastAsia="Arial" w:hAnsi="Arial" w:cs="Arial"/>
          <w:b w:val="0"/>
          <w:sz w:val="26"/>
          <w:szCs w:val="26"/>
        </w:rPr>
        <w:t>a Bargaining meeting</w:t>
      </w:r>
      <w:r w:rsidRPr="00B13000">
        <w:rPr>
          <w:rFonts w:ascii="Arial" w:eastAsia="Arial" w:hAnsi="Arial" w:cs="Arial"/>
          <w:b w:val="0"/>
          <w:sz w:val="26"/>
          <w:szCs w:val="26"/>
        </w:rPr>
        <w:t>.</w:t>
      </w:r>
    </w:p>
    <w:p w14:paraId="1447D431" w14:textId="77777777" w:rsidR="000E3A5B" w:rsidRPr="00B13000" w:rsidRDefault="000E3A5B" w:rsidP="000E3A5B">
      <w:pPr>
        <w:pStyle w:val="Level1"/>
        <w:spacing w:before="0" w:after="0"/>
        <w:rPr>
          <w:rFonts w:asciiTheme="minorHAnsi" w:hAnsiTheme="minorHAnsi" w:cstheme="minorHAnsi"/>
          <w:b w:val="0"/>
          <w:caps w:val="0"/>
          <w:sz w:val="26"/>
          <w:szCs w:val="26"/>
          <w:u w:val="none"/>
        </w:rPr>
      </w:pPr>
    </w:p>
    <w:p w14:paraId="22A427DB" w14:textId="78E4FCEE" w:rsidR="000E3A5B" w:rsidRPr="00B13000" w:rsidRDefault="000E3A5B" w:rsidP="00EB3190">
      <w:pPr>
        <w:pStyle w:val="ListParagraph"/>
        <w:widowControl w:val="0"/>
        <w:numPr>
          <w:ilvl w:val="0"/>
          <w:numId w:val="57"/>
        </w:numPr>
        <w:rPr>
          <w:rFonts w:ascii="Arial" w:eastAsia="Arial" w:hAnsi="Arial" w:cs="Arial"/>
          <w:b w:val="0"/>
          <w:sz w:val="26"/>
          <w:szCs w:val="26"/>
        </w:rPr>
      </w:pPr>
      <w:r w:rsidRPr="00B13000">
        <w:rPr>
          <w:rFonts w:ascii="Arial" w:eastAsia="Arial" w:hAnsi="Arial" w:cs="Arial"/>
          <w:b w:val="0"/>
          <w:sz w:val="26"/>
          <w:szCs w:val="26"/>
        </w:rPr>
        <w:t>As requested</w:t>
      </w:r>
      <w:r w:rsidR="00C47267" w:rsidRPr="00B13000">
        <w:rPr>
          <w:rFonts w:ascii="Arial" w:eastAsia="Arial" w:hAnsi="Arial" w:cs="Arial"/>
          <w:b w:val="0"/>
          <w:sz w:val="26"/>
          <w:szCs w:val="26"/>
        </w:rPr>
        <w:t>,</w:t>
      </w:r>
      <w:r w:rsidRPr="00B13000">
        <w:rPr>
          <w:rFonts w:ascii="Arial" w:eastAsia="Arial" w:hAnsi="Arial" w:cs="Arial"/>
          <w:b w:val="0"/>
          <w:sz w:val="26"/>
          <w:szCs w:val="26"/>
        </w:rPr>
        <w:t xml:space="preserve"> attends</w:t>
      </w:r>
      <w:r w:rsidR="00937497" w:rsidRPr="00B13000">
        <w:rPr>
          <w:rFonts w:ascii="Arial" w:eastAsia="Arial" w:hAnsi="Arial" w:cs="Arial"/>
          <w:b w:val="0"/>
          <w:sz w:val="26"/>
          <w:szCs w:val="26"/>
        </w:rPr>
        <w:t xml:space="preserve"> a</w:t>
      </w:r>
      <w:r w:rsidRPr="00B13000">
        <w:rPr>
          <w:rFonts w:ascii="Arial" w:eastAsia="Arial" w:hAnsi="Arial" w:cs="Arial"/>
          <w:b w:val="0"/>
          <w:sz w:val="26"/>
          <w:szCs w:val="26"/>
        </w:rPr>
        <w:t xml:space="preserve"> </w:t>
      </w:r>
      <w:r w:rsidR="00937497" w:rsidRPr="00B13000">
        <w:rPr>
          <w:rFonts w:ascii="Arial" w:eastAsia="Arial" w:hAnsi="Arial" w:cs="Arial"/>
          <w:b w:val="0"/>
          <w:sz w:val="26"/>
          <w:szCs w:val="26"/>
        </w:rPr>
        <w:t xml:space="preserve">Bargaining </w:t>
      </w:r>
      <w:r w:rsidRPr="00B13000">
        <w:rPr>
          <w:rFonts w:ascii="Arial" w:eastAsia="Arial" w:hAnsi="Arial" w:cs="Arial"/>
          <w:b w:val="0"/>
          <w:sz w:val="26"/>
          <w:szCs w:val="26"/>
        </w:rPr>
        <w:t>meeting at Local expense</w:t>
      </w:r>
      <w:r w:rsidR="00430358" w:rsidRPr="00B13000">
        <w:rPr>
          <w:rFonts w:ascii="Arial" w:eastAsia="Arial" w:hAnsi="Arial" w:cs="Arial"/>
          <w:b w:val="0"/>
          <w:sz w:val="26"/>
          <w:szCs w:val="26"/>
        </w:rPr>
        <w:t>.</w:t>
      </w:r>
      <w:r w:rsidRPr="00B13000">
        <w:rPr>
          <w:rFonts w:ascii="Arial" w:eastAsia="Arial" w:hAnsi="Arial" w:cs="Arial"/>
          <w:b w:val="0"/>
          <w:sz w:val="26"/>
          <w:szCs w:val="26"/>
        </w:rPr>
        <w:t xml:space="preserve"> </w:t>
      </w:r>
    </w:p>
    <w:p w14:paraId="0E99BE0D" w14:textId="0B36F7A1" w:rsidR="000E3A5B" w:rsidRPr="00B13000" w:rsidRDefault="000E3A5B" w:rsidP="00EB3190">
      <w:pPr>
        <w:pStyle w:val="ListParagraph"/>
        <w:widowControl w:val="0"/>
        <w:numPr>
          <w:ilvl w:val="0"/>
          <w:numId w:val="57"/>
        </w:numPr>
        <w:rPr>
          <w:rFonts w:ascii="Arial" w:eastAsia="Arial" w:hAnsi="Arial" w:cs="Arial"/>
          <w:b w:val="0"/>
          <w:sz w:val="26"/>
          <w:szCs w:val="26"/>
        </w:rPr>
      </w:pPr>
      <w:r w:rsidRPr="00B13000">
        <w:rPr>
          <w:rFonts w:ascii="Arial" w:eastAsia="Arial" w:hAnsi="Arial" w:cs="Arial"/>
          <w:b w:val="0"/>
          <w:sz w:val="26"/>
          <w:szCs w:val="26"/>
        </w:rPr>
        <w:t>As requested</w:t>
      </w:r>
      <w:r w:rsidR="00C47267" w:rsidRPr="00B13000">
        <w:rPr>
          <w:rFonts w:ascii="Arial" w:eastAsia="Arial" w:hAnsi="Arial" w:cs="Arial"/>
          <w:b w:val="0"/>
          <w:sz w:val="26"/>
          <w:szCs w:val="26"/>
        </w:rPr>
        <w:t>,</w:t>
      </w:r>
      <w:r w:rsidRPr="00B13000">
        <w:rPr>
          <w:rFonts w:ascii="Arial" w:eastAsia="Arial" w:hAnsi="Arial" w:cs="Arial"/>
          <w:b w:val="0"/>
          <w:sz w:val="26"/>
          <w:szCs w:val="26"/>
        </w:rPr>
        <w:t xml:space="preserve"> shall assist in writing the written report for </w:t>
      </w:r>
      <w:r w:rsidR="009742FB" w:rsidRPr="00B13000">
        <w:rPr>
          <w:rFonts w:ascii="Arial" w:eastAsia="Arial" w:hAnsi="Arial" w:cs="Arial"/>
          <w:b w:val="0"/>
          <w:sz w:val="26"/>
          <w:szCs w:val="26"/>
        </w:rPr>
        <w:t>Local Council</w:t>
      </w:r>
      <w:r w:rsidRPr="00B13000">
        <w:rPr>
          <w:rFonts w:ascii="Arial" w:eastAsia="Arial" w:hAnsi="Arial" w:cs="Arial"/>
          <w:b w:val="0"/>
          <w:sz w:val="26"/>
          <w:szCs w:val="26"/>
        </w:rPr>
        <w:t xml:space="preserve"> meetings.</w:t>
      </w:r>
    </w:p>
    <w:p w14:paraId="3B1CA2C2" w14:textId="4F2EC12D" w:rsidR="000E3A5B" w:rsidRPr="00B13000" w:rsidRDefault="00C47267" w:rsidP="00EB3190">
      <w:pPr>
        <w:pStyle w:val="ListParagraph"/>
        <w:widowControl w:val="0"/>
        <w:numPr>
          <w:ilvl w:val="0"/>
          <w:numId w:val="57"/>
        </w:numPr>
        <w:rPr>
          <w:rFonts w:ascii="Arial" w:eastAsia="Arial" w:hAnsi="Arial" w:cs="Arial"/>
          <w:b w:val="0"/>
          <w:sz w:val="26"/>
          <w:szCs w:val="26"/>
        </w:rPr>
      </w:pPr>
      <w:r w:rsidRPr="00B13000">
        <w:rPr>
          <w:rFonts w:ascii="Arial" w:eastAsia="Arial" w:hAnsi="Arial" w:cs="Arial"/>
          <w:b w:val="0"/>
          <w:sz w:val="26"/>
          <w:szCs w:val="26"/>
        </w:rPr>
        <w:t xml:space="preserve">As requested, </w:t>
      </w:r>
      <w:r w:rsidR="00937497" w:rsidRPr="00B13000">
        <w:rPr>
          <w:rFonts w:ascii="Arial" w:eastAsia="Arial" w:hAnsi="Arial" w:cs="Arial"/>
          <w:b w:val="0"/>
          <w:sz w:val="26"/>
          <w:szCs w:val="26"/>
        </w:rPr>
        <w:t>a</w:t>
      </w:r>
      <w:r w:rsidR="000E3A5B" w:rsidRPr="00B13000">
        <w:rPr>
          <w:rFonts w:ascii="Arial" w:eastAsia="Arial" w:hAnsi="Arial" w:cs="Arial"/>
          <w:b w:val="0"/>
          <w:sz w:val="26"/>
          <w:szCs w:val="26"/>
        </w:rPr>
        <w:t xml:space="preserve">cts with voice and NO vote in the absence of </w:t>
      </w:r>
      <w:r w:rsidR="00430358" w:rsidRPr="00B13000">
        <w:rPr>
          <w:rFonts w:ascii="Arial" w:eastAsia="Arial" w:hAnsi="Arial" w:cs="Arial"/>
          <w:b w:val="0"/>
          <w:sz w:val="26"/>
          <w:szCs w:val="26"/>
        </w:rPr>
        <w:t>one of the Elected</w:t>
      </w:r>
      <w:r w:rsidR="00937497" w:rsidRPr="00B13000">
        <w:rPr>
          <w:rFonts w:ascii="Arial" w:eastAsia="Arial" w:hAnsi="Arial" w:cs="Arial"/>
          <w:b w:val="0"/>
          <w:sz w:val="26"/>
          <w:szCs w:val="26"/>
        </w:rPr>
        <w:t xml:space="preserve"> </w:t>
      </w:r>
      <w:r w:rsidR="000E3A5B" w:rsidRPr="00B13000">
        <w:rPr>
          <w:rFonts w:ascii="Arial" w:eastAsia="Arial" w:hAnsi="Arial" w:cs="Arial"/>
          <w:b w:val="0"/>
          <w:sz w:val="26"/>
          <w:szCs w:val="26"/>
        </w:rPr>
        <w:t>Bargaining Representative</w:t>
      </w:r>
      <w:r w:rsidR="00430358" w:rsidRPr="00B13000">
        <w:rPr>
          <w:rFonts w:ascii="Arial" w:eastAsia="Arial" w:hAnsi="Arial" w:cs="Arial"/>
          <w:b w:val="0"/>
          <w:sz w:val="26"/>
          <w:szCs w:val="26"/>
        </w:rPr>
        <w:t>s</w:t>
      </w:r>
      <w:r w:rsidR="000E3A5B" w:rsidRPr="00B13000">
        <w:rPr>
          <w:rFonts w:ascii="Arial" w:eastAsia="Arial" w:hAnsi="Arial" w:cs="Arial"/>
          <w:b w:val="0"/>
          <w:sz w:val="26"/>
          <w:szCs w:val="26"/>
        </w:rPr>
        <w:t xml:space="preserve"> at </w:t>
      </w:r>
      <w:r w:rsidR="00430358" w:rsidRPr="00B13000">
        <w:rPr>
          <w:rFonts w:ascii="Arial" w:eastAsia="Arial" w:hAnsi="Arial" w:cs="Arial"/>
          <w:b w:val="0"/>
          <w:sz w:val="26"/>
          <w:szCs w:val="26"/>
        </w:rPr>
        <w:t xml:space="preserve">a </w:t>
      </w:r>
      <w:r w:rsidR="000E3A5B" w:rsidRPr="00B13000">
        <w:rPr>
          <w:rFonts w:ascii="Arial" w:eastAsia="Arial" w:hAnsi="Arial" w:cs="Arial"/>
          <w:b w:val="0"/>
          <w:sz w:val="26"/>
          <w:szCs w:val="26"/>
        </w:rPr>
        <w:t>Bargaining meeting.</w:t>
      </w:r>
    </w:p>
    <w:p w14:paraId="549CC27E" w14:textId="10CB0AC5" w:rsidR="000E3A5B" w:rsidRPr="00B13000" w:rsidRDefault="00430358" w:rsidP="00EB3190">
      <w:pPr>
        <w:pStyle w:val="ListParagraph"/>
        <w:widowControl w:val="0"/>
        <w:numPr>
          <w:ilvl w:val="0"/>
          <w:numId w:val="57"/>
        </w:numPr>
        <w:rPr>
          <w:rFonts w:ascii="Arial" w:eastAsia="Arial" w:hAnsi="Arial" w:cs="Arial"/>
          <w:b w:val="0"/>
          <w:sz w:val="26"/>
          <w:szCs w:val="26"/>
        </w:rPr>
      </w:pPr>
      <w:r w:rsidRPr="00B13000">
        <w:rPr>
          <w:rFonts w:ascii="Arial" w:eastAsia="Arial" w:hAnsi="Arial" w:cs="Arial"/>
          <w:b w:val="0"/>
          <w:sz w:val="26"/>
          <w:szCs w:val="26"/>
        </w:rPr>
        <w:t>As requested, acts with voice and vote in the absence of both Elected Bargaining Representatives at a Bargaining meeting.</w:t>
      </w:r>
    </w:p>
    <w:p w14:paraId="1CDE49B2" w14:textId="19243A17" w:rsidR="000E3A5B" w:rsidRPr="00B13000" w:rsidRDefault="000E3A5B" w:rsidP="00EB3190">
      <w:pPr>
        <w:pStyle w:val="ListParagraph"/>
        <w:widowControl w:val="0"/>
        <w:numPr>
          <w:ilvl w:val="0"/>
          <w:numId w:val="57"/>
        </w:numPr>
        <w:rPr>
          <w:rFonts w:ascii="Arial" w:eastAsia="Arial" w:hAnsi="Arial" w:cs="Arial"/>
          <w:b w:val="0"/>
          <w:sz w:val="26"/>
          <w:szCs w:val="26"/>
        </w:rPr>
      </w:pPr>
      <w:r w:rsidRPr="00B13000">
        <w:rPr>
          <w:rFonts w:ascii="Arial" w:eastAsia="Arial" w:hAnsi="Arial" w:cs="Arial"/>
          <w:b w:val="0"/>
          <w:sz w:val="26"/>
          <w:szCs w:val="26"/>
        </w:rPr>
        <w:t xml:space="preserve">Shall a member of </w:t>
      </w:r>
      <w:r w:rsidR="00430358" w:rsidRPr="00B13000">
        <w:rPr>
          <w:rFonts w:ascii="Arial" w:eastAsia="Arial" w:hAnsi="Arial" w:cs="Arial"/>
          <w:b w:val="0"/>
          <w:sz w:val="26"/>
          <w:szCs w:val="26"/>
        </w:rPr>
        <w:t xml:space="preserve">Local </w:t>
      </w:r>
      <w:r w:rsidRPr="00B13000">
        <w:rPr>
          <w:rFonts w:ascii="Arial" w:eastAsia="Arial" w:hAnsi="Arial" w:cs="Arial"/>
          <w:b w:val="0"/>
          <w:sz w:val="26"/>
          <w:szCs w:val="26"/>
        </w:rPr>
        <w:t>Council.</w:t>
      </w:r>
    </w:p>
    <w:p w14:paraId="16BDF70D" w14:textId="1878304B" w:rsidR="000E3A5B" w:rsidRPr="00B13000" w:rsidRDefault="000E3A5B" w:rsidP="00EB3190">
      <w:pPr>
        <w:pStyle w:val="ListParagraph"/>
        <w:widowControl w:val="0"/>
        <w:numPr>
          <w:ilvl w:val="0"/>
          <w:numId w:val="57"/>
        </w:numPr>
        <w:rPr>
          <w:rFonts w:ascii="Arial" w:eastAsia="Arial" w:hAnsi="Arial" w:cs="Arial"/>
          <w:b w:val="0"/>
          <w:sz w:val="26"/>
          <w:szCs w:val="26"/>
        </w:rPr>
      </w:pPr>
      <w:r w:rsidRPr="00B13000">
        <w:rPr>
          <w:rFonts w:ascii="Arial" w:eastAsia="Arial" w:hAnsi="Arial" w:cs="Arial"/>
          <w:b w:val="0"/>
          <w:sz w:val="26"/>
          <w:szCs w:val="26"/>
        </w:rPr>
        <w:t xml:space="preserve">Shall be available to answer questions from Members and to </w:t>
      </w:r>
      <w:r w:rsidR="00430358" w:rsidRPr="00B13000">
        <w:rPr>
          <w:rFonts w:ascii="Arial" w:eastAsia="Arial" w:hAnsi="Arial" w:cs="Arial"/>
          <w:b w:val="0"/>
          <w:sz w:val="26"/>
          <w:szCs w:val="26"/>
        </w:rPr>
        <w:t xml:space="preserve">Local </w:t>
      </w:r>
      <w:r w:rsidRPr="00B13000">
        <w:rPr>
          <w:rFonts w:ascii="Arial" w:eastAsia="Arial" w:hAnsi="Arial" w:cs="Arial"/>
          <w:b w:val="0"/>
          <w:sz w:val="26"/>
          <w:szCs w:val="26"/>
        </w:rPr>
        <w:t>Council.</w:t>
      </w:r>
    </w:p>
    <w:p w14:paraId="10BB68D8" w14:textId="6B50AE89" w:rsidR="000E3A5B" w:rsidRPr="00B13000" w:rsidRDefault="000E3A5B" w:rsidP="00EB3190">
      <w:pPr>
        <w:pStyle w:val="ListParagraph"/>
        <w:widowControl w:val="0"/>
        <w:numPr>
          <w:ilvl w:val="0"/>
          <w:numId w:val="57"/>
        </w:numPr>
        <w:rPr>
          <w:rFonts w:ascii="Arial" w:eastAsia="Arial" w:hAnsi="Arial" w:cs="Arial"/>
          <w:b w:val="0"/>
          <w:sz w:val="26"/>
          <w:szCs w:val="26"/>
        </w:rPr>
      </w:pPr>
      <w:r w:rsidRPr="00B13000">
        <w:rPr>
          <w:rFonts w:ascii="Arial" w:eastAsia="Arial" w:hAnsi="Arial" w:cs="Arial"/>
          <w:b w:val="0"/>
          <w:sz w:val="26"/>
          <w:szCs w:val="26"/>
        </w:rPr>
        <w:t xml:space="preserve">Works with </w:t>
      </w:r>
      <w:r w:rsidR="00C47267" w:rsidRPr="00B13000">
        <w:rPr>
          <w:rFonts w:ascii="Arial" w:eastAsia="Arial" w:hAnsi="Arial" w:cs="Arial"/>
          <w:b w:val="0"/>
          <w:sz w:val="26"/>
          <w:szCs w:val="26"/>
        </w:rPr>
        <w:t>t</w:t>
      </w:r>
      <w:r w:rsidRPr="00B13000">
        <w:rPr>
          <w:rFonts w:ascii="Arial" w:eastAsia="Arial" w:hAnsi="Arial" w:cs="Arial"/>
          <w:b w:val="0"/>
          <w:sz w:val="26"/>
          <w:szCs w:val="26"/>
        </w:rPr>
        <w:t xml:space="preserve">he </w:t>
      </w:r>
      <w:r w:rsidR="00C47267" w:rsidRPr="00B13000">
        <w:rPr>
          <w:rFonts w:ascii="Arial" w:eastAsia="Arial" w:hAnsi="Arial" w:cs="Arial"/>
          <w:b w:val="0"/>
          <w:sz w:val="26"/>
          <w:szCs w:val="26"/>
        </w:rPr>
        <w:t>Bargaining Representative</w:t>
      </w:r>
      <w:r w:rsidR="009742FB" w:rsidRPr="00B13000">
        <w:rPr>
          <w:rFonts w:ascii="Arial" w:eastAsia="Arial" w:hAnsi="Arial" w:cs="Arial"/>
          <w:b w:val="0"/>
          <w:sz w:val="26"/>
          <w:szCs w:val="26"/>
        </w:rPr>
        <w:t>s</w:t>
      </w:r>
      <w:r w:rsidRPr="00B13000">
        <w:rPr>
          <w:rFonts w:ascii="Arial" w:eastAsia="Arial" w:hAnsi="Arial" w:cs="Arial"/>
          <w:b w:val="0"/>
          <w:sz w:val="26"/>
          <w:szCs w:val="26"/>
        </w:rPr>
        <w:t>.</w:t>
      </w:r>
    </w:p>
    <w:p w14:paraId="539D72F5" w14:textId="71B8D115" w:rsidR="00430358" w:rsidRPr="00B13000" w:rsidRDefault="00430358" w:rsidP="00EB3190">
      <w:pPr>
        <w:pStyle w:val="ListParagraph"/>
        <w:widowControl w:val="0"/>
        <w:numPr>
          <w:ilvl w:val="0"/>
          <w:numId w:val="57"/>
        </w:numPr>
        <w:rPr>
          <w:rFonts w:ascii="Arial" w:eastAsia="Arial" w:hAnsi="Arial" w:cs="Arial"/>
          <w:b w:val="0"/>
          <w:sz w:val="26"/>
          <w:szCs w:val="26"/>
        </w:rPr>
      </w:pPr>
      <w:r w:rsidRPr="00B13000">
        <w:rPr>
          <w:rFonts w:ascii="Arial" w:eastAsia="Arial" w:hAnsi="Arial" w:cs="Arial"/>
          <w:b w:val="0"/>
          <w:sz w:val="26"/>
          <w:szCs w:val="26"/>
        </w:rPr>
        <w:t>Shall be a Member of the Local Bargaining Committee.</w:t>
      </w:r>
    </w:p>
    <w:p w14:paraId="6F055F85" w14:textId="77777777" w:rsidR="000E3A5B" w:rsidRPr="00071F37" w:rsidRDefault="000E3A5B" w:rsidP="00430358">
      <w:pPr>
        <w:widowControl w:val="0"/>
        <w:rPr>
          <w:rFonts w:ascii="Arial" w:eastAsia="Arial" w:hAnsi="Arial" w:cs="Arial"/>
          <w:b w:val="0"/>
          <w:strike/>
          <w:sz w:val="26"/>
          <w:szCs w:val="26"/>
        </w:rPr>
      </w:pPr>
    </w:p>
    <w:p w14:paraId="35B0C290" w14:textId="0B52B174" w:rsidR="007E3CF7" w:rsidRDefault="007E3CF7" w:rsidP="00EB3190">
      <w:pPr>
        <w:pStyle w:val="ListParagraph"/>
        <w:widowControl w:val="0"/>
        <w:numPr>
          <w:ilvl w:val="0"/>
          <w:numId w:val="32"/>
        </w:numPr>
        <w:ind w:left="567" w:hanging="567"/>
        <w:rPr>
          <w:rFonts w:ascii="Arial" w:eastAsia="Arial" w:hAnsi="Arial" w:cs="Arial"/>
          <w:b w:val="0"/>
          <w:sz w:val="26"/>
          <w:szCs w:val="26"/>
        </w:rPr>
      </w:pPr>
      <w:r w:rsidRPr="005F0227">
        <w:rPr>
          <w:rFonts w:ascii="Arial" w:eastAsia="Arial" w:hAnsi="Arial" w:cs="Arial"/>
          <w:b w:val="0"/>
          <w:sz w:val="26"/>
          <w:szCs w:val="26"/>
        </w:rPr>
        <w:t>The Negotiating Team will receive input for bargaining, creating a communication plan for the round of bargaining and formulate recommendations with respect to the collective bargaining policy for the guidance of the Negotiating Team.</w:t>
      </w:r>
    </w:p>
    <w:p w14:paraId="3A6D191C" w14:textId="77777777" w:rsidR="00B142A3" w:rsidRPr="00B142A3" w:rsidRDefault="00B142A3" w:rsidP="00027B59">
      <w:pPr>
        <w:widowControl w:val="0"/>
        <w:ind w:left="567" w:hanging="567"/>
        <w:rPr>
          <w:rFonts w:ascii="Arial" w:eastAsia="Arial" w:hAnsi="Arial" w:cs="Arial"/>
          <w:b w:val="0"/>
          <w:sz w:val="26"/>
          <w:szCs w:val="26"/>
        </w:rPr>
      </w:pPr>
    </w:p>
    <w:p w14:paraId="6A0657DD" w14:textId="4672C2E0" w:rsidR="007E3CF7" w:rsidRPr="00B13000" w:rsidRDefault="007E3CF7" w:rsidP="00B13000">
      <w:pPr>
        <w:pStyle w:val="ListParagraph"/>
        <w:widowControl w:val="0"/>
        <w:numPr>
          <w:ilvl w:val="0"/>
          <w:numId w:val="32"/>
        </w:numPr>
        <w:ind w:left="567" w:hanging="567"/>
        <w:rPr>
          <w:rFonts w:ascii="Arial" w:eastAsia="Arial" w:hAnsi="Arial" w:cs="Arial"/>
          <w:b w:val="0"/>
          <w:sz w:val="26"/>
          <w:szCs w:val="26"/>
        </w:rPr>
      </w:pPr>
      <w:r w:rsidRPr="005F0227">
        <w:rPr>
          <w:rFonts w:ascii="Arial" w:eastAsia="Arial" w:hAnsi="Arial" w:cs="Arial"/>
          <w:b w:val="0"/>
          <w:sz w:val="26"/>
          <w:szCs w:val="26"/>
        </w:rPr>
        <w:t>Work on a mobilization plan with the Local.</w:t>
      </w:r>
    </w:p>
    <w:p w14:paraId="713E46F1" w14:textId="77777777" w:rsidR="002E553E" w:rsidRPr="00220FA1" w:rsidRDefault="002E553E" w:rsidP="002E553E">
      <w:pPr>
        <w:pStyle w:val="ListParagraph"/>
        <w:rPr>
          <w:rFonts w:ascii="Arial" w:eastAsia="Arial" w:hAnsi="Arial" w:cs="Arial"/>
          <w:b w:val="0"/>
          <w:strike/>
          <w:sz w:val="26"/>
          <w:szCs w:val="26"/>
        </w:rPr>
      </w:pPr>
    </w:p>
    <w:p w14:paraId="792205CB" w14:textId="64E26426" w:rsidR="00F71AC0" w:rsidRPr="005F0227" w:rsidRDefault="00F71AC0" w:rsidP="00F71AC0">
      <w:pPr>
        <w:widowControl w:val="0"/>
        <w:rPr>
          <w:rFonts w:ascii="Arial" w:eastAsia="Arial" w:hAnsi="Arial" w:cs="Arial"/>
          <w:sz w:val="26"/>
          <w:szCs w:val="26"/>
        </w:rPr>
      </w:pPr>
      <w:r w:rsidRPr="005F0227">
        <w:rPr>
          <w:rFonts w:ascii="Arial" w:eastAsia="Arial" w:hAnsi="Arial" w:cs="Arial"/>
          <w:sz w:val="26"/>
          <w:szCs w:val="26"/>
        </w:rPr>
        <w:t>12.2 Information-Gathering</w:t>
      </w:r>
    </w:p>
    <w:p w14:paraId="5C633483" w14:textId="77777777" w:rsidR="00F71AC0" w:rsidRPr="005F0227" w:rsidRDefault="00F71AC0" w:rsidP="00F71AC0">
      <w:pPr>
        <w:widowControl w:val="0"/>
        <w:rPr>
          <w:rFonts w:ascii="Arial" w:eastAsia="Arial" w:hAnsi="Arial" w:cs="Arial"/>
          <w:b w:val="0"/>
          <w:sz w:val="26"/>
          <w:szCs w:val="26"/>
        </w:rPr>
      </w:pPr>
    </w:p>
    <w:p w14:paraId="5C28E87C" w14:textId="4898C586" w:rsidR="00F71AC0" w:rsidRPr="005F0227" w:rsidRDefault="00F71AC0" w:rsidP="00F71AC0">
      <w:pPr>
        <w:widowControl w:val="0"/>
        <w:rPr>
          <w:rFonts w:ascii="Arial" w:eastAsia="Arial" w:hAnsi="Arial" w:cs="Arial"/>
          <w:b w:val="0"/>
          <w:sz w:val="26"/>
          <w:szCs w:val="26"/>
        </w:rPr>
      </w:pPr>
      <w:r w:rsidRPr="005F0227">
        <w:rPr>
          <w:rFonts w:ascii="Arial" w:eastAsia="Arial" w:hAnsi="Arial" w:cs="Arial"/>
          <w:b w:val="0"/>
          <w:sz w:val="26"/>
          <w:szCs w:val="26"/>
        </w:rPr>
        <w:t>The Local Executive will ask for input form the membership of the Local prior to the start of bargaining.  This will be done mainly by written surveys or information gathering meetings.</w:t>
      </w:r>
    </w:p>
    <w:p w14:paraId="286BBF5B" w14:textId="77777777" w:rsidR="00F71AC0" w:rsidRPr="005F0227" w:rsidRDefault="00F71AC0" w:rsidP="00F71AC0">
      <w:pPr>
        <w:widowControl w:val="0"/>
        <w:rPr>
          <w:rFonts w:ascii="Arial" w:eastAsia="Arial" w:hAnsi="Arial" w:cs="Arial"/>
          <w:b w:val="0"/>
          <w:sz w:val="26"/>
          <w:szCs w:val="26"/>
        </w:rPr>
      </w:pPr>
    </w:p>
    <w:p w14:paraId="27DE79C0" w14:textId="7D4B2A3A" w:rsidR="00F71AC0" w:rsidRPr="005F0227" w:rsidRDefault="00F71AC0" w:rsidP="00F71AC0">
      <w:pPr>
        <w:widowControl w:val="0"/>
        <w:rPr>
          <w:rFonts w:ascii="Arial" w:eastAsia="Arial" w:hAnsi="Arial" w:cs="Arial"/>
          <w:sz w:val="26"/>
          <w:szCs w:val="26"/>
        </w:rPr>
      </w:pPr>
      <w:r w:rsidRPr="005F0227">
        <w:rPr>
          <w:rFonts w:ascii="Arial" w:eastAsia="Arial" w:hAnsi="Arial" w:cs="Arial"/>
          <w:sz w:val="26"/>
          <w:szCs w:val="26"/>
        </w:rPr>
        <w:t>12.3 Decision-Making</w:t>
      </w:r>
    </w:p>
    <w:p w14:paraId="1CF18CF3" w14:textId="77777777" w:rsidR="00F71AC0" w:rsidRPr="005F0227" w:rsidRDefault="00F71AC0" w:rsidP="00F71AC0">
      <w:pPr>
        <w:widowControl w:val="0"/>
        <w:rPr>
          <w:rFonts w:ascii="Arial" w:eastAsia="Arial" w:hAnsi="Arial" w:cs="Arial"/>
          <w:b w:val="0"/>
          <w:sz w:val="26"/>
          <w:szCs w:val="26"/>
        </w:rPr>
      </w:pPr>
    </w:p>
    <w:p w14:paraId="479FFB71" w14:textId="274741A7" w:rsidR="00F71AC0" w:rsidRDefault="00F71AC0" w:rsidP="00EB3190">
      <w:pPr>
        <w:pStyle w:val="ListParagraph"/>
        <w:widowControl w:val="0"/>
        <w:numPr>
          <w:ilvl w:val="0"/>
          <w:numId w:val="33"/>
        </w:numPr>
        <w:ind w:left="567" w:hanging="567"/>
        <w:rPr>
          <w:rFonts w:ascii="Arial" w:eastAsia="Arial" w:hAnsi="Arial" w:cs="Arial"/>
          <w:b w:val="0"/>
          <w:sz w:val="26"/>
          <w:szCs w:val="26"/>
        </w:rPr>
      </w:pPr>
      <w:r w:rsidRPr="005F0227">
        <w:rPr>
          <w:rFonts w:ascii="Arial" w:eastAsia="Arial" w:hAnsi="Arial" w:cs="Arial"/>
          <w:b w:val="0"/>
          <w:sz w:val="26"/>
          <w:szCs w:val="26"/>
        </w:rPr>
        <w:t>The process for ratification of Tentative Agreements will be set by AUPE Edmonton.</w:t>
      </w:r>
    </w:p>
    <w:p w14:paraId="73AE65E7" w14:textId="77777777" w:rsidR="009A01C9" w:rsidRPr="009A01C9" w:rsidRDefault="009A01C9" w:rsidP="009A01C9">
      <w:pPr>
        <w:widowControl w:val="0"/>
        <w:rPr>
          <w:rFonts w:ascii="Arial" w:eastAsia="Arial" w:hAnsi="Arial" w:cs="Arial"/>
          <w:b w:val="0"/>
          <w:sz w:val="26"/>
          <w:szCs w:val="26"/>
        </w:rPr>
      </w:pPr>
    </w:p>
    <w:p w14:paraId="21D92940" w14:textId="42C6B8EB" w:rsidR="00F71AC0" w:rsidRPr="005F0227" w:rsidRDefault="00F71AC0" w:rsidP="00EB3190">
      <w:pPr>
        <w:pStyle w:val="ListParagraph"/>
        <w:widowControl w:val="0"/>
        <w:numPr>
          <w:ilvl w:val="0"/>
          <w:numId w:val="33"/>
        </w:numPr>
        <w:ind w:left="567" w:hanging="567"/>
        <w:rPr>
          <w:rFonts w:ascii="Arial" w:eastAsia="Arial" w:hAnsi="Arial" w:cs="Arial"/>
          <w:b w:val="0"/>
          <w:sz w:val="26"/>
          <w:szCs w:val="26"/>
        </w:rPr>
      </w:pPr>
      <w:r w:rsidRPr="005F0227">
        <w:rPr>
          <w:rFonts w:ascii="Arial" w:eastAsia="Arial" w:hAnsi="Arial" w:cs="Arial"/>
          <w:b w:val="0"/>
          <w:sz w:val="26"/>
          <w:szCs w:val="26"/>
        </w:rPr>
        <w:t>Information meetings shall be at various sites as decided by the Negotiating Team, Local Executive and/or Chapter Chairs.</w:t>
      </w:r>
    </w:p>
    <w:p w14:paraId="6110BD3F" w14:textId="77777777" w:rsidR="002E553E" w:rsidRDefault="002E553E" w:rsidP="002E553E">
      <w:pPr>
        <w:pStyle w:val="ListParagraph"/>
        <w:rPr>
          <w:rFonts w:ascii="Arial" w:eastAsia="Arial" w:hAnsi="Arial" w:cs="Arial"/>
          <w:b w:val="0"/>
          <w:sz w:val="26"/>
          <w:szCs w:val="26"/>
        </w:rPr>
      </w:pPr>
    </w:p>
    <w:p w14:paraId="0EF1EA93" w14:textId="1F4A2F7A" w:rsidR="00F71AC0" w:rsidRPr="004601BD" w:rsidRDefault="004601BD" w:rsidP="004601BD">
      <w:pPr>
        <w:widowControl w:val="0"/>
        <w:rPr>
          <w:rFonts w:ascii="Arial" w:eastAsia="Arial" w:hAnsi="Arial" w:cs="Arial"/>
          <w:sz w:val="26"/>
          <w:szCs w:val="26"/>
        </w:rPr>
      </w:pPr>
      <w:r>
        <w:rPr>
          <w:rFonts w:ascii="Arial" w:eastAsia="Arial" w:hAnsi="Arial" w:cs="Arial"/>
          <w:sz w:val="26"/>
          <w:szCs w:val="26"/>
        </w:rPr>
        <w:t>13.</w:t>
      </w:r>
      <w:r w:rsidRPr="004601BD">
        <w:rPr>
          <w:rFonts w:ascii="Arial" w:eastAsia="Arial" w:hAnsi="Arial" w:cs="Arial"/>
          <w:sz w:val="26"/>
          <w:szCs w:val="26"/>
        </w:rPr>
        <w:t xml:space="preserve"> </w:t>
      </w:r>
      <w:r w:rsidR="00F71AC0" w:rsidRPr="004601BD">
        <w:rPr>
          <w:rFonts w:ascii="Arial" w:eastAsia="Arial" w:hAnsi="Arial" w:cs="Arial"/>
          <w:sz w:val="26"/>
          <w:szCs w:val="26"/>
        </w:rPr>
        <w:t>COMMITTEES</w:t>
      </w:r>
    </w:p>
    <w:p w14:paraId="71C0C62B" w14:textId="77777777" w:rsidR="00F71AC0" w:rsidRPr="005F0227" w:rsidRDefault="00F71AC0" w:rsidP="00F71AC0">
      <w:pPr>
        <w:widowControl w:val="0"/>
        <w:rPr>
          <w:rFonts w:ascii="Arial" w:eastAsia="Arial" w:hAnsi="Arial" w:cs="Arial"/>
          <w:b w:val="0"/>
          <w:sz w:val="26"/>
          <w:szCs w:val="26"/>
        </w:rPr>
      </w:pPr>
    </w:p>
    <w:p w14:paraId="17228809" w14:textId="26540C44" w:rsidR="00F71AC0" w:rsidRPr="005F0227" w:rsidRDefault="00F71AC0" w:rsidP="00F71AC0">
      <w:pPr>
        <w:widowControl w:val="0"/>
        <w:rPr>
          <w:rFonts w:ascii="Arial" w:eastAsia="Arial" w:hAnsi="Arial" w:cs="Arial"/>
          <w:sz w:val="26"/>
          <w:szCs w:val="26"/>
        </w:rPr>
      </w:pPr>
      <w:r w:rsidRPr="005F0227">
        <w:rPr>
          <w:rFonts w:ascii="Arial" w:eastAsia="Arial" w:hAnsi="Arial" w:cs="Arial"/>
          <w:sz w:val="26"/>
          <w:szCs w:val="26"/>
        </w:rPr>
        <w:t>13.1 Committees</w:t>
      </w:r>
    </w:p>
    <w:p w14:paraId="22C979D8" w14:textId="77777777" w:rsidR="00F71AC0" w:rsidRPr="00515C7F" w:rsidRDefault="00F71AC0" w:rsidP="00F71AC0">
      <w:pPr>
        <w:widowControl w:val="0"/>
        <w:rPr>
          <w:rFonts w:ascii="Arial" w:eastAsia="Arial" w:hAnsi="Arial" w:cs="Arial"/>
          <w:b w:val="0"/>
          <w:sz w:val="26"/>
          <w:szCs w:val="26"/>
        </w:rPr>
      </w:pPr>
    </w:p>
    <w:p w14:paraId="01675A68" w14:textId="29EBDE62" w:rsidR="00F71AC0" w:rsidRPr="005F0227" w:rsidRDefault="00F71AC0" w:rsidP="00EB3190">
      <w:pPr>
        <w:pStyle w:val="ListParagraph"/>
        <w:widowControl w:val="0"/>
        <w:numPr>
          <w:ilvl w:val="0"/>
          <w:numId w:val="34"/>
        </w:numPr>
        <w:ind w:left="567" w:hanging="567"/>
        <w:rPr>
          <w:rFonts w:ascii="Arial" w:eastAsia="Arial" w:hAnsi="Arial" w:cs="Arial"/>
          <w:b w:val="0"/>
          <w:sz w:val="26"/>
          <w:szCs w:val="26"/>
        </w:rPr>
      </w:pPr>
      <w:r w:rsidRPr="005F0227">
        <w:rPr>
          <w:rFonts w:ascii="Arial" w:eastAsia="Arial" w:hAnsi="Arial" w:cs="Arial"/>
          <w:b w:val="0"/>
          <w:sz w:val="26"/>
          <w:szCs w:val="26"/>
        </w:rPr>
        <w:t>The following committees may be maintained by Local 095:</w:t>
      </w:r>
    </w:p>
    <w:p w14:paraId="6294CAB3" w14:textId="075B637D" w:rsidR="00F71AC0" w:rsidRPr="005F0227" w:rsidRDefault="00F71AC0" w:rsidP="00EB3190">
      <w:pPr>
        <w:pStyle w:val="ListParagraph"/>
        <w:widowControl w:val="0"/>
        <w:numPr>
          <w:ilvl w:val="1"/>
          <w:numId w:val="34"/>
        </w:numPr>
        <w:rPr>
          <w:rFonts w:ascii="Arial" w:eastAsia="Arial" w:hAnsi="Arial" w:cs="Arial"/>
          <w:b w:val="0"/>
          <w:sz w:val="26"/>
          <w:szCs w:val="26"/>
        </w:rPr>
      </w:pPr>
      <w:r w:rsidRPr="005F0227">
        <w:rPr>
          <w:rFonts w:ascii="Arial" w:eastAsia="Arial" w:hAnsi="Arial" w:cs="Arial"/>
          <w:b w:val="0"/>
          <w:sz w:val="26"/>
          <w:szCs w:val="26"/>
        </w:rPr>
        <w:t>Policy &amp; Procedure (P&amp;P)</w:t>
      </w:r>
    </w:p>
    <w:p w14:paraId="50E54A2C" w14:textId="3A5597B1" w:rsidR="00F71AC0" w:rsidRPr="005F0227" w:rsidRDefault="00F71AC0" w:rsidP="00EB3190">
      <w:pPr>
        <w:pStyle w:val="ListParagraph"/>
        <w:widowControl w:val="0"/>
        <w:numPr>
          <w:ilvl w:val="1"/>
          <w:numId w:val="34"/>
        </w:numPr>
        <w:rPr>
          <w:rFonts w:ascii="Arial" w:eastAsia="Arial" w:hAnsi="Arial" w:cs="Arial"/>
          <w:b w:val="0"/>
          <w:sz w:val="26"/>
          <w:szCs w:val="26"/>
        </w:rPr>
      </w:pPr>
      <w:r w:rsidRPr="005F0227">
        <w:rPr>
          <w:rFonts w:ascii="Arial" w:eastAsia="Arial" w:hAnsi="Arial" w:cs="Arial"/>
          <w:b w:val="0"/>
          <w:sz w:val="26"/>
          <w:szCs w:val="26"/>
        </w:rPr>
        <w:t>Finance</w:t>
      </w:r>
    </w:p>
    <w:p w14:paraId="58045C4B" w14:textId="75CD7714" w:rsidR="00F71AC0" w:rsidRPr="005F0227" w:rsidRDefault="00F71AC0" w:rsidP="00EB3190">
      <w:pPr>
        <w:pStyle w:val="ListParagraph"/>
        <w:widowControl w:val="0"/>
        <w:numPr>
          <w:ilvl w:val="1"/>
          <w:numId w:val="34"/>
        </w:numPr>
        <w:rPr>
          <w:rFonts w:ascii="Arial" w:eastAsia="Arial" w:hAnsi="Arial" w:cs="Arial"/>
          <w:b w:val="0"/>
          <w:sz w:val="26"/>
          <w:szCs w:val="26"/>
        </w:rPr>
      </w:pPr>
      <w:r w:rsidRPr="005F0227">
        <w:rPr>
          <w:rFonts w:ascii="Arial" w:eastAsia="Arial" w:hAnsi="Arial" w:cs="Arial"/>
          <w:b w:val="0"/>
          <w:sz w:val="26"/>
          <w:szCs w:val="26"/>
        </w:rPr>
        <w:t>Social</w:t>
      </w:r>
    </w:p>
    <w:p w14:paraId="00A9311B" w14:textId="4F3B7243" w:rsidR="00F71AC0" w:rsidRPr="005F0227" w:rsidRDefault="00F71AC0" w:rsidP="00EB3190">
      <w:pPr>
        <w:pStyle w:val="ListParagraph"/>
        <w:widowControl w:val="0"/>
        <w:numPr>
          <w:ilvl w:val="1"/>
          <w:numId w:val="34"/>
        </w:numPr>
        <w:rPr>
          <w:rFonts w:ascii="Arial" w:eastAsia="Arial" w:hAnsi="Arial" w:cs="Arial"/>
          <w:b w:val="0"/>
          <w:sz w:val="26"/>
          <w:szCs w:val="26"/>
        </w:rPr>
      </w:pPr>
      <w:r w:rsidRPr="005F0227">
        <w:rPr>
          <w:rFonts w:ascii="Arial" w:eastAsia="Arial" w:hAnsi="Arial" w:cs="Arial"/>
          <w:b w:val="0"/>
          <w:sz w:val="26"/>
          <w:szCs w:val="26"/>
        </w:rPr>
        <w:t>Political Action and Anti-Privatization</w:t>
      </w:r>
    </w:p>
    <w:p w14:paraId="665E22CA" w14:textId="77093CEB" w:rsidR="00F71AC0" w:rsidRPr="005F0227" w:rsidRDefault="00F71AC0" w:rsidP="00EB3190">
      <w:pPr>
        <w:pStyle w:val="ListParagraph"/>
        <w:widowControl w:val="0"/>
        <w:numPr>
          <w:ilvl w:val="1"/>
          <w:numId w:val="34"/>
        </w:numPr>
        <w:rPr>
          <w:rFonts w:ascii="Arial" w:eastAsia="Arial" w:hAnsi="Arial" w:cs="Arial"/>
          <w:b w:val="0"/>
          <w:sz w:val="26"/>
          <w:szCs w:val="26"/>
        </w:rPr>
      </w:pPr>
      <w:r w:rsidRPr="005F0227">
        <w:rPr>
          <w:rFonts w:ascii="Arial" w:eastAsia="Arial" w:hAnsi="Arial" w:cs="Arial"/>
          <w:b w:val="0"/>
          <w:sz w:val="26"/>
          <w:szCs w:val="26"/>
        </w:rPr>
        <w:t>OH&amp;S</w:t>
      </w:r>
    </w:p>
    <w:p w14:paraId="578644C0" w14:textId="43C9269B" w:rsidR="00BB41F9" w:rsidRPr="00DA4205" w:rsidRDefault="00BB41F9" w:rsidP="00EB3190">
      <w:pPr>
        <w:pStyle w:val="ListParagraph"/>
        <w:widowControl w:val="0"/>
        <w:numPr>
          <w:ilvl w:val="1"/>
          <w:numId w:val="34"/>
        </w:numPr>
        <w:rPr>
          <w:rFonts w:ascii="Arial" w:eastAsia="Arial" w:hAnsi="Arial" w:cs="Arial"/>
          <w:b w:val="0"/>
          <w:sz w:val="26"/>
          <w:szCs w:val="26"/>
        </w:rPr>
      </w:pPr>
      <w:r w:rsidRPr="00DA4205">
        <w:rPr>
          <w:rFonts w:ascii="Arial" w:eastAsia="Arial" w:hAnsi="Arial" w:cs="Arial"/>
          <w:b w:val="0"/>
          <w:sz w:val="26"/>
          <w:szCs w:val="26"/>
        </w:rPr>
        <w:t>Pre-Convention Planning Committee</w:t>
      </w:r>
    </w:p>
    <w:p w14:paraId="31DCD17F" w14:textId="77777777" w:rsidR="00604C98" w:rsidRPr="005F0227" w:rsidRDefault="00604C98" w:rsidP="00604C98">
      <w:pPr>
        <w:widowControl w:val="0"/>
        <w:rPr>
          <w:rFonts w:ascii="Arial" w:eastAsia="Arial" w:hAnsi="Arial" w:cs="Arial"/>
          <w:b w:val="0"/>
          <w:sz w:val="26"/>
          <w:szCs w:val="26"/>
        </w:rPr>
      </w:pPr>
    </w:p>
    <w:p w14:paraId="0680E6C0" w14:textId="0E422E14" w:rsidR="00F71AC0" w:rsidRDefault="00F71AC0" w:rsidP="00EB3190">
      <w:pPr>
        <w:pStyle w:val="ListParagraph"/>
        <w:widowControl w:val="0"/>
        <w:numPr>
          <w:ilvl w:val="0"/>
          <w:numId w:val="34"/>
        </w:numPr>
        <w:ind w:left="567" w:hanging="567"/>
        <w:rPr>
          <w:rFonts w:ascii="Arial" w:eastAsia="Arial" w:hAnsi="Arial" w:cs="Arial"/>
          <w:b w:val="0"/>
          <w:sz w:val="26"/>
          <w:szCs w:val="26"/>
        </w:rPr>
      </w:pPr>
      <w:r w:rsidRPr="005F0227">
        <w:rPr>
          <w:rFonts w:ascii="Arial" w:eastAsia="Arial" w:hAnsi="Arial" w:cs="Arial"/>
          <w:b w:val="0"/>
          <w:sz w:val="26"/>
          <w:szCs w:val="26"/>
        </w:rPr>
        <w:t>Other committees can be established with Council approval.</w:t>
      </w:r>
    </w:p>
    <w:p w14:paraId="1BEE618D" w14:textId="77777777" w:rsidR="00515C7F" w:rsidRPr="00515C7F" w:rsidRDefault="00515C7F" w:rsidP="00515C7F">
      <w:pPr>
        <w:widowControl w:val="0"/>
        <w:rPr>
          <w:rFonts w:ascii="Arial" w:eastAsia="Arial" w:hAnsi="Arial" w:cs="Arial"/>
          <w:b w:val="0"/>
          <w:sz w:val="26"/>
          <w:szCs w:val="26"/>
        </w:rPr>
      </w:pPr>
    </w:p>
    <w:p w14:paraId="0279B946" w14:textId="462393F9" w:rsidR="00F71AC0" w:rsidRDefault="00F71AC0" w:rsidP="00EB3190">
      <w:pPr>
        <w:pStyle w:val="ListParagraph"/>
        <w:widowControl w:val="0"/>
        <w:numPr>
          <w:ilvl w:val="0"/>
          <w:numId w:val="34"/>
        </w:numPr>
        <w:ind w:left="567" w:hanging="567"/>
        <w:rPr>
          <w:rFonts w:ascii="Arial" w:eastAsia="Arial" w:hAnsi="Arial" w:cs="Arial"/>
          <w:b w:val="0"/>
          <w:sz w:val="26"/>
          <w:szCs w:val="26"/>
        </w:rPr>
      </w:pPr>
      <w:r w:rsidRPr="005F0227">
        <w:rPr>
          <w:rFonts w:ascii="Arial" w:eastAsia="Arial" w:hAnsi="Arial" w:cs="Arial"/>
          <w:b w:val="0"/>
          <w:sz w:val="26"/>
          <w:szCs w:val="26"/>
        </w:rPr>
        <w:t>Committees will have a minimum of four (4) members up to maximum of nine (9) members except where representation from each Chapter is preferable and will strive for a balance of Chapter representation.  Council Reps are eligible to serve on the Committees.</w:t>
      </w:r>
    </w:p>
    <w:p w14:paraId="5DF08E5F" w14:textId="77777777" w:rsidR="00515C7F" w:rsidRPr="00515C7F" w:rsidRDefault="00515C7F" w:rsidP="00515C7F">
      <w:pPr>
        <w:widowControl w:val="0"/>
        <w:rPr>
          <w:rFonts w:ascii="Arial" w:eastAsia="Arial" w:hAnsi="Arial" w:cs="Arial"/>
          <w:b w:val="0"/>
          <w:sz w:val="26"/>
          <w:szCs w:val="26"/>
        </w:rPr>
      </w:pPr>
    </w:p>
    <w:p w14:paraId="2D88BA9F" w14:textId="4469BC4A" w:rsidR="00F71AC0" w:rsidRDefault="00F71AC0" w:rsidP="00EB3190">
      <w:pPr>
        <w:pStyle w:val="ListParagraph"/>
        <w:widowControl w:val="0"/>
        <w:numPr>
          <w:ilvl w:val="0"/>
          <w:numId w:val="34"/>
        </w:numPr>
        <w:ind w:left="567" w:hanging="567"/>
        <w:rPr>
          <w:rFonts w:ascii="Arial" w:eastAsia="Arial" w:hAnsi="Arial" w:cs="Arial"/>
          <w:b w:val="0"/>
          <w:sz w:val="26"/>
          <w:szCs w:val="26"/>
        </w:rPr>
      </w:pPr>
      <w:r w:rsidRPr="005F0227">
        <w:rPr>
          <w:rFonts w:ascii="Arial" w:eastAsia="Arial" w:hAnsi="Arial" w:cs="Arial"/>
          <w:b w:val="0"/>
          <w:sz w:val="26"/>
          <w:szCs w:val="26"/>
        </w:rPr>
        <w:t>Committees will be governed by activity descriptions as approved by Council.</w:t>
      </w:r>
    </w:p>
    <w:p w14:paraId="5F377B8A" w14:textId="77777777" w:rsidR="00515C7F" w:rsidRPr="00515C7F" w:rsidRDefault="00515C7F" w:rsidP="00515C7F">
      <w:pPr>
        <w:widowControl w:val="0"/>
        <w:rPr>
          <w:rFonts w:ascii="Arial" w:eastAsia="Arial" w:hAnsi="Arial" w:cs="Arial"/>
          <w:b w:val="0"/>
          <w:sz w:val="26"/>
          <w:szCs w:val="26"/>
        </w:rPr>
      </w:pPr>
    </w:p>
    <w:p w14:paraId="470A40D7" w14:textId="231FEB5C" w:rsidR="00F71AC0" w:rsidRDefault="00F71AC0" w:rsidP="00EB3190">
      <w:pPr>
        <w:pStyle w:val="ListParagraph"/>
        <w:widowControl w:val="0"/>
        <w:numPr>
          <w:ilvl w:val="0"/>
          <w:numId w:val="34"/>
        </w:numPr>
        <w:ind w:left="567" w:hanging="567"/>
        <w:rPr>
          <w:rFonts w:ascii="Arial" w:eastAsia="Arial" w:hAnsi="Arial" w:cs="Arial"/>
          <w:b w:val="0"/>
          <w:sz w:val="26"/>
          <w:szCs w:val="26"/>
        </w:rPr>
      </w:pPr>
      <w:r w:rsidRPr="005F0227">
        <w:rPr>
          <w:rFonts w:ascii="Arial" w:eastAsia="Arial" w:hAnsi="Arial" w:cs="Arial"/>
          <w:b w:val="0"/>
          <w:sz w:val="26"/>
          <w:szCs w:val="26"/>
        </w:rPr>
        <w:t>The Chair or their designate may authorize time off for committee meetings.</w:t>
      </w:r>
    </w:p>
    <w:p w14:paraId="1A94E80A" w14:textId="77777777" w:rsidR="00515C7F" w:rsidRPr="00515C7F" w:rsidRDefault="00515C7F" w:rsidP="00515C7F">
      <w:pPr>
        <w:widowControl w:val="0"/>
        <w:rPr>
          <w:rFonts w:ascii="Arial" w:eastAsia="Arial" w:hAnsi="Arial" w:cs="Arial"/>
          <w:b w:val="0"/>
          <w:sz w:val="26"/>
          <w:szCs w:val="26"/>
        </w:rPr>
      </w:pPr>
    </w:p>
    <w:p w14:paraId="456ACB2E" w14:textId="431442F2" w:rsidR="00F71AC0" w:rsidRPr="005F0227" w:rsidRDefault="00F71AC0" w:rsidP="00EB3190">
      <w:pPr>
        <w:pStyle w:val="ListParagraph"/>
        <w:widowControl w:val="0"/>
        <w:numPr>
          <w:ilvl w:val="0"/>
          <w:numId w:val="34"/>
        </w:numPr>
        <w:ind w:left="567" w:hanging="567"/>
        <w:rPr>
          <w:rFonts w:ascii="Arial" w:eastAsia="Arial" w:hAnsi="Arial" w:cs="Arial"/>
          <w:b w:val="0"/>
          <w:sz w:val="26"/>
          <w:szCs w:val="26"/>
        </w:rPr>
      </w:pPr>
      <w:r w:rsidRPr="005F0227">
        <w:rPr>
          <w:rFonts w:ascii="Arial" w:eastAsia="Arial" w:hAnsi="Arial" w:cs="Arial"/>
          <w:b w:val="0"/>
          <w:sz w:val="26"/>
          <w:szCs w:val="26"/>
        </w:rPr>
        <w:t>AUPE members may participate in the following employer committees:</w:t>
      </w:r>
    </w:p>
    <w:p w14:paraId="62D9C95D" w14:textId="77777777" w:rsidR="002E553E" w:rsidRPr="002E553E" w:rsidRDefault="002E553E" w:rsidP="002E553E">
      <w:pPr>
        <w:pStyle w:val="ListParagraph"/>
        <w:rPr>
          <w:rFonts w:ascii="Arial" w:eastAsia="Arial" w:hAnsi="Arial" w:cs="Arial"/>
          <w:b w:val="0"/>
          <w:sz w:val="26"/>
          <w:szCs w:val="26"/>
        </w:rPr>
      </w:pPr>
    </w:p>
    <w:p w14:paraId="445FB0B4" w14:textId="779ED35F" w:rsidR="00F71AC0" w:rsidRPr="005F0227" w:rsidRDefault="00F71AC0" w:rsidP="00EB3190">
      <w:pPr>
        <w:pStyle w:val="ListParagraph"/>
        <w:widowControl w:val="0"/>
        <w:numPr>
          <w:ilvl w:val="1"/>
          <w:numId w:val="34"/>
        </w:numPr>
        <w:rPr>
          <w:rFonts w:ascii="Arial" w:eastAsia="Arial" w:hAnsi="Arial" w:cs="Arial"/>
          <w:b w:val="0"/>
          <w:sz w:val="26"/>
          <w:szCs w:val="26"/>
        </w:rPr>
      </w:pPr>
      <w:r w:rsidRPr="005F0227">
        <w:rPr>
          <w:rFonts w:ascii="Arial" w:eastAsia="Arial" w:hAnsi="Arial" w:cs="Arial"/>
          <w:b w:val="0"/>
          <w:sz w:val="26"/>
          <w:szCs w:val="26"/>
        </w:rPr>
        <w:t>Joint Workplace Health and Safety</w:t>
      </w:r>
      <w:r w:rsidR="00515C7F">
        <w:rPr>
          <w:rFonts w:ascii="Arial" w:eastAsia="Arial" w:hAnsi="Arial" w:cs="Arial"/>
          <w:b w:val="0"/>
          <w:sz w:val="26"/>
          <w:szCs w:val="26"/>
        </w:rPr>
        <w:t xml:space="preserve"> (JWHS)</w:t>
      </w:r>
    </w:p>
    <w:p w14:paraId="260AC135" w14:textId="153BB7DB" w:rsidR="00F71AC0" w:rsidRDefault="00F71AC0" w:rsidP="00EB3190">
      <w:pPr>
        <w:pStyle w:val="ListParagraph"/>
        <w:widowControl w:val="0"/>
        <w:numPr>
          <w:ilvl w:val="1"/>
          <w:numId w:val="34"/>
        </w:numPr>
        <w:rPr>
          <w:rFonts w:ascii="Arial" w:eastAsia="Arial" w:hAnsi="Arial" w:cs="Arial"/>
          <w:b w:val="0"/>
          <w:sz w:val="26"/>
          <w:szCs w:val="26"/>
        </w:rPr>
      </w:pPr>
      <w:r w:rsidRPr="005F0227">
        <w:rPr>
          <w:rFonts w:ascii="Arial" w:eastAsia="Arial" w:hAnsi="Arial" w:cs="Arial"/>
          <w:b w:val="0"/>
          <w:sz w:val="26"/>
          <w:szCs w:val="26"/>
        </w:rPr>
        <w:t>Employee Management Advisory Committee (EMAC)</w:t>
      </w:r>
    </w:p>
    <w:p w14:paraId="2F08F984" w14:textId="77777777" w:rsidR="00515C7F" w:rsidRPr="00515C7F" w:rsidRDefault="00515C7F" w:rsidP="00515C7F">
      <w:pPr>
        <w:widowControl w:val="0"/>
        <w:rPr>
          <w:rFonts w:ascii="Arial" w:eastAsia="Arial" w:hAnsi="Arial" w:cs="Arial"/>
          <w:b w:val="0"/>
          <w:sz w:val="26"/>
          <w:szCs w:val="26"/>
        </w:rPr>
      </w:pPr>
    </w:p>
    <w:p w14:paraId="2A9F79E6" w14:textId="705B0BAF" w:rsidR="00F71AC0" w:rsidRDefault="00F71AC0" w:rsidP="00EB3190">
      <w:pPr>
        <w:pStyle w:val="ListParagraph"/>
        <w:widowControl w:val="0"/>
        <w:numPr>
          <w:ilvl w:val="0"/>
          <w:numId w:val="34"/>
        </w:numPr>
        <w:ind w:left="567" w:hanging="567"/>
        <w:rPr>
          <w:rFonts w:ascii="Arial" w:eastAsia="Arial" w:hAnsi="Arial" w:cs="Arial"/>
          <w:b w:val="0"/>
          <w:sz w:val="26"/>
          <w:szCs w:val="26"/>
        </w:rPr>
      </w:pPr>
      <w:r w:rsidRPr="005F0227">
        <w:rPr>
          <w:rFonts w:ascii="Arial" w:eastAsia="Arial" w:hAnsi="Arial" w:cs="Arial"/>
          <w:b w:val="0"/>
          <w:sz w:val="26"/>
          <w:szCs w:val="26"/>
        </w:rPr>
        <w:t>Anyone who is not a committee member will notify the Committee Chair in advance of planned attendance at a Committee meeting.</w:t>
      </w:r>
    </w:p>
    <w:p w14:paraId="6FDC30D5" w14:textId="77777777" w:rsidR="00515C7F" w:rsidRPr="00515C7F" w:rsidRDefault="00515C7F" w:rsidP="00515C7F">
      <w:pPr>
        <w:widowControl w:val="0"/>
        <w:rPr>
          <w:rFonts w:ascii="Arial" w:eastAsia="Arial" w:hAnsi="Arial" w:cs="Arial"/>
          <w:b w:val="0"/>
          <w:sz w:val="26"/>
          <w:szCs w:val="26"/>
        </w:rPr>
      </w:pPr>
    </w:p>
    <w:p w14:paraId="0702F828" w14:textId="75951DC8" w:rsidR="00F71AC0" w:rsidRDefault="00F71AC0" w:rsidP="00EB3190">
      <w:pPr>
        <w:pStyle w:val="ListParagraph"/>
        <w:widowControl w:val="0"/>
        <w:numPr>
          <w:ilvl w:val="0"/>
          <w:numId w:val="34"/>
        </w:numPr>
        <w:ind w:left="567" w:hanging="567"/>
        <w:rPr>
          <w:rFonts w:ascii="Arial" w:eastAsia="Arial" w:hAnsi="Arial" w:cs="Arial"/>
          <w:b w:val="0"/>
          <w:sz w:val="26"/>
          <w:szCs w:val="26"/>
        </w:rPr>
      </w:pPr>
      <w:r w:rsidRPr="005F0227">
        <w:rPr>
          <w:rFonts w:ascii="Arial" w:eastAsia="Arial" w:hAnsi="Arial" w:cs="Arial"/>
          <w:b w:val="0"/>
          <w:sz w:val="26"/>
          <w:szCs w:val="26"/>
        </w:rPr>
        <w:t>A member of the Local Executive will oversee each committee.</w:t>
      </w:r>
    </w:p>
    <w:p w14:paraId="74A47F4F" w14:textId="77777777" w:rsidR="00515C7F" w:rsidRPr="00515C7F" w:rsidRDefault="00515C7F" w:rsidP="00515C7F">
      <w:pPr>
        <w:widowControl w:val="0"/>
        <w:rPr>
          <w:rFonts w:ascii="Arial" w:eastAsia="Arial" w:hAnsi="Arial" w:cs="Arial"/>
          <w:b w:val="0"/>
          <w:sz w:val="26"/>
          <w:szCs w:val="26"/>
        </w:rPr>
      </w:pPr>
    </w:p>
    <w:p w14:paraId="17F6C4D7" w14:textId="624017FD" w:rsidR="00F71AC0" w:rsidRPr="005F0227" w:rsidRDefault="00F71AC0" w:rsidP="00EB3190">
      <w:pPr>
        <w:pStyle w:val="ListParagraph"/>
        <w:widowControl w:val="0"/>
        <w:numPr>
          <w:ilvl w:val="0"/>
          <w:numId w:val="34"/>
        </w:numPr>
        <w:ind w:left="567" w:hanging="567"/>
        <w:rPr>
          <w:rFonts w:ascii="Arial" w:eastAsia="Arial" w:hAnsi="Arial" w:cs="Arial"/>
          <w:b w:val="0"/>
          <w:sz w:val="26"/>
          <w:szCs w:val="26"/>
        </w:rPr>
      </w:pPr>
      <w:r w:rsidRPr="005F0227">
        <w:rPr>
          <w:rFonts w:ascii="Arial" w:eastAsia="Arial" w:hAnsi="Arial" w:cs="Arial"/>
          <w:b w:val="0"/>
          <w:sz w:val="26"/>
          <w:szCs w:val="26"/>
        </w:rPr>
        <w:t>The Chair will be an ex-officio member of all Local Committees with voice but no vote.</w:t>
      </w:r>
    </w:p>
    <w:p w14:paraId="0B7F53BF" w14:textId="77777777" w:rsidR="00F71AC0" w:rsidRPr="005F0227" w:rsidRDefault="00F71AC0" w:rsidP="00F71AC0">
      <w:pPr>
        <w:widowControl w:val="0"/>
        <w:rPr>
          <w:rFonts w:ascii="Arial" w:eastAsia="Arial" w:hAnsi="Arial" w:cs="Arial"/>
          <w:b w:val="0"/>
          <w:sz w:val="26"/>
          <w:szCs w:val="26"/>
        </w:rPr>
      </w:pPr>
    </w:p>
    <w:p w14:paraId="3CC4C899" w14:textId="661F379F" w:rsidR="004470FC" w:rsidRPr="005F0227" w:rsidRDefault="004470FC" w:rsidP="00F71AC0">
      <w:pPr>
        <w:widowControl w:val="0"/>
        <w:rPr>
          <w:rFonts w:ascii="Arial" w:eastAsia="Arial" w:hAnsi="Arial" w:cs="Arial"/>
          <w:sz w:val="26"/>
          <w:szCs w:val="26"/>
        </w:rPr>
      </w:pPr>
      <w:r w:rsidRPr="005F0227">
        <w:rPr>
          <w:rFonts w:ascii="Arial" w:eastAsia="Arial" w:hAnsi="Arial" w:cs="Arial"/>
          <w:sz w:val="26"/>
          <w:szCs w:val="26"/>
        </w:rPr>
        <w:t>13.2 Process for Handling Committee Recommendations</w:t>
      </w:r>
    </w:p>
    <w:p w14:paraId="6450575E" w14:textId="77777777" w:rsidR="004470FC" w:rsidRPr="005F0227" w:rsidRDefault="004470FC" w:rsidP="00F71AC0">
      <w:pPr>
        <w:widowControl w:val="0"/>
        <w:rPr>
          <w:rFonts w:ascii="Arial" w:eastAsia="Arial" w:hAnsi="Arial" w:cs="Arial"/>
          <w:b w:val="0"/>
          <w:sz w:val="26"/>
          <w:szCs w:val="26"/>
        </w:rPr>
      </w:pPr>
    </w:p>
    <w:p w14:paraId="56A5AC7F" w14:textId="2FE9D738" w:rsidR="004470FC" w:rsidRPr="005F0227" w:rsidRDefault="004470FC" w:rsidP="00F71AC0">
      <w:pPr>
        <w:widowControl w:val="0"/>
        <w:rPr>
          <w:rFonts w:ascii="Arial" w:eastAsia="Arial" w:hAnsi="Arial" w:cs="Arial"/>
          <w:b w:val="0"/>
          <w:sz w:val="26"/>
          <w:szCs w:val="26"/>
        </w:rPr>
      </w:pPr>
      <w:r w:rsidRPr="005F0227">
        <w:rPr>
          <w:rFonts w:ascii="Arial" w:eastAsia="Arial" w:hAnsi="Arial" w:cs="Arial"/>
          <w:b w:val="0"/>
          <w:sz w:val="26"/>
          <w:szCs w:val="26"/>
        </w:rPr>
        <w:t xml:space="preserve">All recommendations submitted from the committees will be given due consideration and presented </w:t>
      </w:r>
      <w:r w:rsidR="00A871D7" w:rsidRPr="005F0227">
        <w:rPr>
          <w:rFonts w:ascii="Arial" w:eastAsia="Arial" w:hAnsi="Arial" w:cs="Arial"/>
          <w:b w:val="0"/>
          <w:sz w:val="26"/>
          <w:szCs w:val="26"/>
        </w:rPr>
        <w:t>at</w:t>
      </w:r>
      <w:r w:rsidRPr="005F0227">
        <w:rPr>
          <w:rFonts w:ascii="Arial" w:eastAsia="Arial" w:hAnsi="Arial" w:cs="Arial"/>
          <w:b w:val="0"/>
          <w:sz w:val="26"/>
          <w:szCs w:val="26"/>
        </w:rPr>
        <w:t xml:space="preserve"> a Council meeting with rationale from the committee of ‘concurrence or non-concurrence’.</w:t>
      </w:r>
    </w:p>
    <w:p w14:paraId="4ABDA80A" w14:textId="77777777" w:rsidR="004470FC" w:rsidRPr="005F0227" w:rsidRDefault="004470FC" w:rsidP="00F71AC0">
      <w:pPr>
        <w:widowControl w:val="0"/>
        <w:rPr>
          <w:rFonts w:ascii="Arial" w:eastAsia="Arial" w:hAnsi="Arial" w:cs="Arial"/>
          <w:b w:val="0"/>
          <w:sz w:val="26"/>
          <w:szCs w:val="26"/>
        </w:rPr>
      </w:pPr>
    </w:p>
    <w:p w14:paraId="1DE0A098" w14:textId="4D7DB452" w:rsidR="004470FC" w:rsidRPr="005F0227" w:rsidRDefault="004470FC" w:rsidP="00F71AC0">
      <w:pPr>
        <w:widowControl w:val="0"/>
        <w:rPr>
          <w:rFonts w:ascii="Arial" w:eastAsia="Arial" w:hAnsi="Arial" w:cs="Arial"/>
          <w:sz w:val="26"/>
          <w:szCs w:val="26"/>
        </w:rPr>
      </w:pPr>
      <w:r w:rsidRPr="005F0227">
        <w:rPr>
          <w:rFonts w:ascii="Arial" w:eastAsia="Arial" w:hAnsi="Arial" w:cs="Arial"/>
          <w:sz w:val="26"/>
          <w:szCs w:val="26"/>
        </w:rPr>
        <w:t>13.3 Spending Authority</w:t>
      </w:r>
    </w:p>
    <w:p w14:paraId="6A7B841B" w14:textId="77777777" w:rsidR="004470FC" w:rsidRPr="005F0227" w:rsidRDefault="004470FC" w:rsidP="00F71AC0">
      <w:pPr>
        <w:widowControl w:val="0"/>
        <w:rPr>
          <w:rFonts w:ascii="Arial" w:eastAsia="Arial" w:hAnsi="Arial" w:cs="Arial"/>
          <w:b w:val="0"/>
          <w:sz w:val="26"/>
          <w:szCs w:val="26"/>
        </w:rPr>
      </w:pPr>
    </w:p>
    <w:p w14:paraId="1F87E33E" w14:textId="2481F772" w:rsidR="004470FC" w:rsidRPr="005F0227" w:rsidRDefault="004470FC" w:rsidP="00F71AC0">
      <w:pPr>
        <w:widowControl w:val="0"/>
        <w:rPr>
          <w:rFonts w:ascii="Arial" w:eastAsia="Arial" w:hAnsi="Arial" w:cs="Arial"/>
          <w:b w:val="0"/>
          <w:sz w:val="26"/>
          <w:szCs w:val="26"/>
        </w:rPr>
      </w:pPr>
      <w:r w:rsidRPr="005F0227">
        <w:rPr>
          <w:rFonts w:ascii="Arial" w:eastAsia="Arial" w:hAnsi="Arial" w:cs="Arial"/>
          <w:b w:val="0"/>
          <w:sz w:val="26"/>
          <w:szCs w:val="26"/>
        </w:rPr>
        <w:t>Committees must obtain Council approval before spending money, authorizing expenses, entering into contracts or committing the Council to any action</w:t>
      </w:r>
      <w:r w:rsidR="00515C7F">
        <w:rPr>
          <w:rFonts w:ascii="Arial" w:eastAsia="Arial" w:hAnsi="Arial" w:cs="Arial"/>
          <w:b w:val="0"/>
          <w:sz w:val="26"/>
          <w:szCs w:val="26"/>
        </w:rPr>
        <w:t>.  Local will pay mileage and meal expenses for sub-committee and committee meetings</w:t>
      </w:r>
      <w:r w:rsidRPr="005F0227">
        <w:rPr>
          <w:rFonts w:ascii="Arial" w:eastAsia="Arial" w:hAnsi="Arial" w:cs="Arial"/>
          <w:b w:val="0"/>
          <w:sz w:val="26"/>
          <w:szCs w:val="26"/>
        </w:rPr>
        <w:t>.</w:t>
      </w:r>
    </w:p>
    <w:p w14:paraId="67D845CB" w14:textId="77777777" w:rsidR="004470FC" w:rsidRPr="005F0227" w:rsidRDefault="004470FC" w:rsidP="00F71AC0">
      <w:pPr>
        <w:widowControl w:val="0"/>
        <w:rPr>
          <w:rFonts w:ascii="Arial" w:eastAsia="Arial" w:hAnsi="Arial" w:cs="Arial"/>
          <w:b w:val="0"/>
          <w:sz w:val="26"/>
          <w:szCs w:val="26"/>
        </w:rPr>
      </w:pPr>
    </w:p>
    <w:p w14:paraId="6EFA7873" w14:textId="19EBCFB6" w:rsidR="004470FC" w:rsidRPr="005F0227" w:rsidRDefault="004470FC" w:rsidP="00F71AC0">
      <w:pPr>
        <w:widowControl w:val="0"/>
        <w:rPr>
          <w:rFonts w:ascii="Arial" w:eastAsia="Arial" w:hAnsi="Arial" w:cs="Arial"/>
          <w:sz w:val="26"/>
          <w:szCs w:val="26"/>
        </w:rPr>
      </w:pPr>
      <w:r w:rsidRPr="005F0227">
        <w:rPr>
          <w:rFonts w:ascii="Arial" w:eastAsia="Arial" w:hAnsi="Arial" w:cs="Arial"/>
          <w:sz w:val="26"/>
          <w:szCs w:val="26"/>
        </w:rPr>
        <w:t>13.4 Policy and Procedure Committee</w:t>
      </w:r>
    </w:p>
    <w:p w14:paraId="3B25766C" w14:textId="77777777" w:rsidR="004470FC" w:rsidRPr="005F0227" w:rsidRDefault="004470FC" w:rsidP="00F71AC0">
      <w:pPr>
        <w:widowControl w:val="0"/>
        <w:rPr>
          <w:rFonts w:ascii="Arial" w:eastAsia="Arial" w:hAnsi="Arial" w:cs="Arial"/>
          <w:b w:val="0"/>
          <w:sz w:val="26"/>
          <w:szCs w:val="26"/>
        </w:rPr>
      </w:pPr>
    </w:p>
    <w:p w14:paraId="068C3D61" w14:textId="31D46FBA" w:rsidR="004470FC" w:rsidRPr="005F0227" w:rsidRDefault="004470FC" w:rsidP="00F71AC0">
      <w:pPr>
        <w:widowControl w:val="0"/>
        <w:rPr>
          <w:rFonts w:ascii="Arial" w:eastAsia="Arial" w:hAnsi="Arial" w:cs="Arial"/>
          <w:b w:val="0"/>
          <w:sz w:val="26"/>
          <w:szCs w:val="26"/>
        </w:rPr>
      </w:pPr>
      <w:r w:rsidRPr="005F0227">
        <w:rPr>
          <w:rFonts w:ascii="Arial" w:eastAsia="Arial" w:hAnsi="Arial" w:cs="Arial"/>
          <w:b w:val="0"/>
          <w:sz w:val="26"/>
          <w:szCs w:val="26"/>
        </w:rPr>
        <w:t>The Policy and Procedure Committee shall:</w:t>
      </w:r>
    </w:p>
    <w:p w14:paraId="4D1B77EC" w14:textId="77777777" w:rsidR="004470FC" w:rsidRPr="005F0227" w:rsidRDefault="004470FC" w:rsidP="00F71AC0">
      <w:pPr>
        <w:widowControl w:val="0"/>
        <w:rPr>
          <w:rFonts w:ascii="Arial" w:eastAsia="Arial" w:hAnsi="Arial" w:cs="Arial"/>
          <w:b w:val="0"/>
          <w:sz w:val="26"/>
          <w:szCs w:val="26"/>
        </w:rPr>
      </w:pPr>
    </w:p>
    <w:p w14:paraId="3DCF07FD" w14:textId="29E8B1A1" w:rsidR="004470FC" w:rsidRDefault="004470FC" w:rsidP="00EB3190">
      <w:pPr>
        <w:pStyle w:val="ListParagraph"/>
        <w:widowControl w:val="0"/>
        <w:numPr>
          <w:ilvl w:val="0"/>
          <w:numId w:val="35"/>
        </w:numPr>
        <w:ind w:left="567" w:hanging="567"/>
        <w:rPr>
          <w:rFonts w:ascii="Arial" w:eastAsia="Arial" w:hAnsi="Arial" w:cs="Arial"/>
          <w:b w:val="0"/>
          <w:sz w:val="26"/>
          <w:szCs w:val="26"/>
        </w:rPr>
      </w:pPr>
      <w:r w:rsidRPr="005F0227">
        <w:rPr>
          <w:rFonts w:ascii="Arial" w:eastAsia="Arial" w:hAnsi="Arial" w:cs="Arial"/>
          <w:b w:val="0"/>
          <w:sz w:val="26"/>
          <w:szCs w:val="26"/>
        </w:rPr>
        <w:t>Advise on questions related to the constitution.</w:t>
      </w:r>
    </w:p>
    <w:p w14:paraId="5EF3289B" w14:textId="77777777" w:rsidR="00515C7F" w:rsidRPr="00515C7F" w:rsidRDefault="00515C7F" w:rsidP="00515C7F">
      <w:pPr>
        <w:widowControl w:val="0"/>
        <w:rPr>
          <w:rFonts w:ascii="Arial" w:eastAsia="Arial" w:hAnsi="Arial" w:cs="Arial"/>
          <w:b w:val="0"/>
          <w:sz w:val="26"/>
          <w:szCs w:val="26"/>
        </w:rPr>
      </w:pPr>
    </w:p>
    <w:p w14:paraId="375B8798" w14:textId="7AF1801E" w:rsidR="004470FC" w:rsidRDefault="004470FC" w:rsidP="00EB3190">
      <w:pPr>
        <w:pStyle w:val="ListParagraph"/>
        <w:widowControl w:val="0"/>
        <w:numPr>
          <w:ilvl w:val="0"/>
          <w:numId w:val="35"/>
        </w:numPr>
        <w:ind w:left="567" w:hanging="567"/>
        <w:rPr>
          <w:rFonts w:ascii="Arial" w:eastAsia="Arial" w:hAnsi="Arial" w:cs="Arial"/>
          <w:b w:val="0"/>
          <w:sz w:val="26"/>
          <w:szCs w:val="26"/>
        </w:rPr>
      </w:pPr>
      <w:r w:rsidRPr="005F0227">
        <w:rPr>
          <w:rFonts w:ascii="Arial" w:eastAsia="Arial" w:hAnsi="Arial" w:cs="Arial"/>
          <w:b w:val="0"/>
          <w:sz w:val="26"/>
          <w:szCs w:val="26"/>
        </w:rPr>
        <w:t>Review the Local policy and procedure manual after convention.</w:t>
      </w:r>
    </w:p>
    <w:p w14:paraId="1DCD00D4" w14:textId="77777777" w:rsidR="00515C7F" w:rsidRPr="00515C7F" w:rsidRDefault="00515C7F" w:rsidP="00515C7F">
      <w:pPr>
        <w:widowControl w:val="0"/>
        <w:rPr>
          <w:rFonts w:ascii="Arial" w:eastAsia="Arial" w:hAnsi="Arial" w:cs="Arial"/>
          <w:b w:val="0"/>
          <w:sz w:val="26"/>
          <w:szCs w:val="26"/>
        </w:rPr>
      </w:pPr>
    </w:p>
    <w:p w14:paraId="00D68B00" w14:textId="7FF2B2D7" w:rsidR="004470FC" w:rsidRDefault="004470FC" w:rsidP="00EB3190">
      <w:pPr>
        <w:pStyle w:val="ListParagraph"/>
        <w:widowControl w:val="0"/>
        <w:numPr>
          <w:ilvl w:val="0"/>
          <w:numId w:val="35"/>
        </w:numPr>
        <w:ind w:left="567" w:hanging="567"/>
        <w:rPr>
          <w:rFonts w:ascii="Arial" w:eastAsia="Arial" w:hAnsi="Arial" w:cs="Arial"/>
          <w:b w:val="0"/>
          <w:sz w:val="26"/>
          <w:szCs w:val="26"/>
        </w:rPr>
      </w:pPr>
      <w:r w:rsidRPr="005F0227">
        <w:rPr>
          <w:rFonts w:ascii="Arial" w:eastAsia="Arial" w:hAnsi="Arial" w:cs="Arial"/>
          <w:b w:val="0"/>
          <w:sz w:val="26"/>
          <w:szCs w:val="26"/>
        </w:rPr>
        <w:t>Assist the Chapters in the implementation of Local policies.</w:t>
      </w:r>
    </w:p>
    <w:p w14:paraId="1CC3D679" w14:textId="77777777" w:rsidR="00515C7F" w:rsidRPr="00515C7F" w:rsidRDefault="00515C7F" w:rsidP="00515C7F">
      <w:pPr>
        <w:widowControl w:val="0"/>
        <w:rPr>
          <w:rFonts w:ascii="Arial" w:eastAsia="Arial" w:hAnsi="Arial" w:cs="Arial"/>
          <w:b w:val="0"/>
          <w:sz w:val="26"/>
          <w:szCs w:val="26"/>
        </w:rPr>
      </w:pPr>
    </w:p>
    <w:p w14:paraId="123DF10F" w14:textId="04E2AFB8" w:rsidR="004470FC" w:rsidRPr="005F0227" w:rsidRDefault="004470FC" w:rsidP="00EB3190">
      <w:pPr>
        <w:pStyle w:val="ListParagraph"/>
        <w:widowControl w:val="0"/>
        <w:numPr>
          <w:ilvl w:val="0"/>
          <w:numId w:val="35"/>
        </w:numPr>
        <w:ind w:left="567" w:hanging="567"/>
        <w:rPr>
          <w:rFonts w:ascii="Arial" w:eastAsia="Arial" w:hAnsi="Arial" w:cs="Arial"/>
          <w:b w:val="0"/>
          <w:sz w:val="26"/>
          <w:szCs w:val="26"/>
        </w:rPr>
      </w:pPr>
      <w:r w:rsidRPr="005F0227">
        <w:rPr>
          <w:rFonts w:ascii="Arial" w:eastAsia="Arial" w:hAnsi="Arial" w:cs="Arial"/>
          <w:b w:val="0"/>
          <w:sz w:val="26"/>
          <w:szCs w:val="26"/>
        </w:rPr>
        <w:t>May meet on an as needed basis.</w:t>
      </w:r>
    </w:p>
    <w:p w14:paraId="6B05CB84" w14:textId="77777777" w:rsidR="002E553E" w:rsidRDefault="002E553E" w:rsidP="002E553E">
      <w:pPr>
        <w:pStyle w:val="ListParagraph"/>
        <w:rPr>
          <w:rFonts w:ascii="Arial" w:eastAsia="Arial" w:hAnsi="Arial" w:cs="Arial"/>
          <w:b w:val="0"/>
          <w:sz w:val="26"/>
          <w:szCs w:val="26"/>
        </w:rPr>
      </w:pPr>
    </w:p>
    <w:p w14:paraId="077BEB4E" w14:textId="1F13F567" w:rsidR="004470FC" w:rsidRPr="005F0227" w:rsidRDefault="004470FC" w:rsidP="00F71AC0">
      <w:pPr>
        <w:widowControl w:val="0"/>
        <w:rPr>
          <w:rFonts w:ascii="Arial" w:eastAsia="Arial" w:hAnsi="Arial" w:cs="Arial"/>
          <w:sz w:val="26"/>
          <w:szCs w:val="26"/>
        </w:rPr>
      </w:pPr>
      <w:r w:rsidRPr="00515C7F">
        <w:rPr>
          <w:rFonts w:ascii="Arial" w:eastAsia="Arial" w:hAnsi="Arial" w:cs="Arial"/>
          <w:sz w:val="26"/>
          <w:szCs w:val="26"/>
        </w:rPr>
        <w:t>13.5 Finance Committee</w:t>
      </w:r>
    </w:p>
    <w:p w14:paraId="37FED16C" w14:textId="77777777" w:rsidR="004470FC" w:rsidRPr="005F0227" w:rsidRDefault="004470FC" w:rsidP="00F71AC0">
      <w:pPr>
        <w:widowControl w:val="0"/>
        <w:rPr>
          <w:rFonts w:ascii="Arial" w:eastAsia="Arial" w:hAnsi="Arial" w:cs="Arial"/>
          <w:b w:val="0"/>
          <w:sz w:val="26"/>
          <w:szCs w:val="26"/>
        </w:rPr>
      </w:pPr>
    </w:p>
    <w:p w14:paraId="26371777" w14:textId="28DE2A99" w:rsidR="004470FC" w:rsidRPr="005F0227" w:rsidRDefault="004470FC" w:rsidP="00F71AC0">
      <w:pPr>
        <w:widowControl w:val="0"/>
        <w:rPr>
          <w:rFonts w:ascii="Arial" w:eastAsia="Arial" w:hAnsi="Arial" w:cs="Arial"/>
          <w:b w:val="0"/>
          <w:sz w:val="26"/>
          <w:szCs w:val="26"/>
        </w:rPr>
      </w:pPr>
      <w:r w:rsidRPr="005F0227">
        <w:rPr>
          <w:rFonts w:ascii="Arial" w:eastAsia="Arial" w:hAnsi="Arial" w:cs="Arial"/>
          <w:b w:val="0"/>
          <w:sz w:val="26"/>
          <w:szCs w:val="26"/>
        </w:rPr>
        <w:t>The Finance Committee shall:</w:t>
      </w:r>
    </w:p>
    <w:p w14:paraId="12B5D3D1" w14:textId="77777777" w:rsidR="004470FC" w:rsidRPr="005F0227" w:rsidRDefault="004470FC" w:rsidP="00F71AC0">
      <w:pPr>
        <w:widowControl w:val="0"/>
        <w:rPr>
          <w:rFonts w:ascii="Arial" w:eastAsia="Arial" w:hAnsi="Arial" w:cs="Arial"/>
          <w:b w:val="0"/>
          <w:sz w:val="26"/>
          <w:szCs w:val="26"/>
        </w:rPr>
      </w:pPr>
    </w:p>
    <w:p w14:paraId="7272C604" w14:textId="6E14E59A" w:rsidR="00515C7F" w:rsidRDefault="000E3E97" w:rsidP="00EB3190">
      <w:pPr>
        <w:pStyle w:val="ListParagraph"/>
        <w:widowControl w:val="0"/>
        <w:numPr>
          <w:ilvl w:val="0"/>
          <w:numId w:val="36"/>
        </w:numPr>
        <w:ind w:left="567" w:hanging="567"/>
        <w:rPr>
          <w:rFonts w:ascii="Arial" w:eastAsia="Arial" w:hAnsi="Arial" w:cs="Arial"/>
          <w:b w:val="0"/>
          <w:sz w:val="26"/>
          <w:szCs w:val="26"/>
        </w:rPr>
      </w:pPr>
      <w:r>
        <w:rPr>
          <w:rFonts w:ascii="Arial" w:eastAsia="Arial" w:hAnsi="Arial" w:cs="Arial"/>
          <w:b w:val="0"/>
          <w:sz w:val="26"/>
          <w:szCs w:val="26"/>
        </w:rPr>
        <w:t>The Local Treasurer will serve as Chair.</w:t>
      </w:r>
    </w:p>
    <w:p w14:paraId="32B943BA" w14:textId="77777777" w:rsidR="00F10FC9" w:rsidRPr="00F10FC9" w:rsidRDefault="00F10FC9" w:rsidP="00F10FC9">
      <w:pPr>
        <w:widowControl w:val="0"/>
        <w:rPr>
          <w:rFonts w:ascii="Arial" w:eastAsia="Arial" w:hAnsi="Arial" w:cs="Arial"/>
          <w:b w:val="0"/>
          <w:sz w:val="26"/>
          <w:szCs w:val="26"/>
        </w:rPr>
      </w:pPr>
    </w:p>
    <w:p w14:paraId="0F37CE7A" w14:textId="3A4D6606" w:rsidR="004470FC" w:rsidRDefault="004470FC" w:rsidP="00EB3190">
      <w:pPr>
        <w:pStyle w:val="ListParagraph"/>
        <w:widowControl w:val="0"/>
        <w:numPr>
          <w:ilvl w:val="0"/>
          <w:numId w:val="36"/>
        </w:numPr>
        <w:ind w:left="567" w:hanging="567"/>
        <w:rPr>
          <w:rFonts w:ascii="Arial" w:eastAsia="Arial" w:hAnsi="Arial" w:cs="Arial"/>
          <w:b w:val="0"/>
          <w:sz w:val="26"/>
          <w:szCs w:val="26"/>
        </w:rPr>
      </w:pPr>
      <w:r w:rsidRPr="005F0227">
        <w:rPr>
          <w:rFonts w:ascii="Arial" w:eastAsia="Arial" w:hAnsi="Arial" w:cs="Arial"/>
          <w:b w:val="0"/>
          <w:sz w:val="26"/>
          <w:szCs w:val="26"/>
        </w:rPr>
        <w:t xml:space="preserve">Make recommendations to Council </w:t>
      </w:r>
      <w:r w:rsidR="00515C7F">
        <w:rPr>
          <w:rFonts w:ascii="Arial" w:eastAsia="Arial" w:hAnsi="Arial" w:cs="Arial"/>
          <w:b w:val="0"/>
          <w:sz w:val="26"/>
          <w:szCs w:val="26"/>
        </w:rPr>
        <w:t xml:space="preserve">on budget and financial matters </w:t>
      </w:r>
      <w:r w:rsidRPr="005F0227">
        <w:rPr>
          <w:rFonts w:ascii="Arial" w:eastAsia="Arial" w:hAnsi="Arial" w:cs="Arial"/>
          <w:b w:val="0"/>
          <w:sz w:val="26"/>
          <w:szCs w:val="26"/>
        </w:rPr>
        <w:t>for the proper administration of Local finances.</w:t>
      </w:r>
    </w:p>
    <w:p w14:paraId="464FBDFC" w14:textId="77777777" w:rsidR="00F10FC9" w:rsidRPr="00F10FC9" w:rsidRDefault="00F10FC9" w:rsidP="00F10FC9">
      <w:pPr>
        <w:widowControl w:val="0"/>
        <w:rPr>
          <w:rFonts w:ascii="Arial" w:eastAsia="Arial" w:hAnsi="Arial" w:cs="Arial"/>
          <w:b w:val="0"/>
          <w:sz w:val="26"/>
          <w:szCs w:val="26"/>
        </w:rPr>
      </w:pPr>
    </w:p>
    <w:p w14:paraId="2AF44762" w14:textId="028B3E8F" w:rsidR="004470FC" w:rsidRDefault="004470FC" w:rsidP="00EB3190">
      <w:pPr>
        <w:pStyle w:val="ListParagraph"/>
        <w:widowControl w:val="0"/>
        <w:numPr>
          <w:ilvl w:val="0"/>
          <w:numId w:val="36"/>
        </w:numPr>
        <w:ind w:left="567" w:hanging="567"/>
        <w:rPr>
          <w:rFonts w:ascii="Arial" w:eastAsia="Arial" w:hAnsi="Arial" w:cs="Arial"/>
          <w:b w:val="0"/>
          <w:sz w:val="26"/>
          <w:szCs w:val="26"/>
        </w:rPr>
      </w:pPr>
      <w:r w:rsidRPr="005F0227">
        <w:rPr>
          <w:rFonts w:ascii="Arial" w:eastAsia="Arial" w:hAnsi="Arial" w:cs="Arial"/>
          <w:b w:val="0"/>
          <w:sz w:val="26"/>
          <w:szCs w:val="26"/>
        </w:rPr>
        <w:t>Ensures that a proper and complete record of the financial affairs of the Local is accurately maintained at all times.</w:t>
      </w:r>
    </w:p>
    <w:p w14:paraId="32EBAAB9" w14:textId="77777777" w:rsidR="00515C7F" w:rsidRPr="00515C7F" w:rsidRDefault="00515C7F" w:rsidP="00515C7F">
      <w:pPr>
        <w:widowControl w:val="0"/>
        <w:rPr>
          <w:rFonts w:ascii="Arial" w:eastAsia="Arial" w:hAnsi="Arial" w:cs="Arial"/>
          <w:b w:val="0"/>
          <w:sz w:val="26"/>
          <w:szCs w:val="26"/>
        </w:rPr>
      </w:pPr>
    </w:p>
    <w:p w14:paraId="14F06D22" w14:textId="623035ED" w:rsidR="004470FC" w:rsidRDefault="004470FC" w:rsidP="00EB3190">
      <w:pPr>
        <w:pStyle w:val="ListParagraph"/>
        <w:widowControl w:val="0"/>
        <w:numPr>
          <w:ilvl w:val="0"/>
          <w:numId w:val="36"/>
        </w:numPr>
        <w:ind w:left="567" w:hanging="567"/>
        <w:rPr>
          <w:rFonts w:ascii="Arial" w:eastAsia="Arial" w:hAnsi="Arial" w:cs="Arial"/>
          <w:b w:val="0"/>
          <w:sz w:val="26"/>
          <w:szCs w:val="26"/>
        </w:rPr>
      </w:pPr>
      <w:r w:rsidRPr="005F0227">
        <w:rPr>
          <w:rFonts w:ascii="Arial" w:eastAsia="Arial" w:hAnsi="Arial" w:cs="Arial"/>
          <w:b w:val="0"/>
          <w:sz w:val="26"/>
          <w:szCs w:val="26"/>
        </w:rPr>
        <w:t xml:space="preserve">Present through its chair a proper annual budget </w:t>
      </w:r>
      <w:r w:rsidR="008F26E1" w:rsidRPr="005F0227">
        <w:rPr>
          <w:rFonts w:ascii="Arial" w:eastAsia="Arial" w:hAnsi="Arial" w:cs="Arial"/>
          <w:b w:val="0"/>
          <w:sz w:val="26"/>
          <w:szCs w:val="26"/>
        </w:rPr>
        <w:t>to</w:t>
      </w:r>
      <w:r w:rsidRPr="005F0227">
        <w:rPr>
          <w:rFonts w:ascii="Arial" w:eastAsia="Arial" w:hAnsi="Arial" w:cs="Arial"/>
          <w:b w:val="0"/>
          <w:sz w:val="26"/>
          <w:szCs w:val="26"/>
        </w:rPr>
        <w:t xml:space="preserve"> Local </w:t>
      </w:r>
      <w:r w:rsidR="00E83E83" w:rsidRPr="005F0227">
        <w:rPr>
          <w:rFonts w:ascii="Arial" w:eastAsia="Arial" w:hAnsi="Arial" w:cs="Arial"/>
          <w:b w:val="0"/>
          <w:sz w:val="26"/>
          <w:szCs w:val="26"/>
        </w:rPr>
        <w:t xml:space="preserve">Council </w:t>
      </w:r>
      <w:r w:rsidRPr="005F0227">
        <w:rPr>
          <w:rFonts w:ascii="Arial" w:eastAsia="Arial" w:hAnsi="Arial" w:cs="Arial"/>
          <w:b w:val="0"/>
          <w:sz w:val="26"/>
          <w:szCs w:val="26"/>
        </w:rPr>
        <w:t xml:space="preserve">to </w:t>
      </w:r>
      <w:r w:rsidR="00E83E83" w:rsidRPr="005F0227">
        <w:rPr>
          <w:rFonts w:ascii="Arial" w:eastAsia="Arial" w:hAnsi="Arial" w:cs="Arial"/>
          <w:b w:val="0"/>
          <w:sz w:val="26"/>
          <w:szCs w:val="26"/>
        </w:rPr>
        <w:t>approve</w:t>
      </w:r>
      <w:r w:rsidRPr="005F0227">
        <w:rPr>
          <w:rFonts w:ascii="Arial" w:eastAsia="Arial" w:hAnsi="Arial" w:cs="Arial"/>
          <w:b w:val="0"/>
          <w:sz w:val="26"/>
          <w:szCs w:val="26"/>
        </w:rPr>
        <w:t xml:space="preserve"> at the AGM.</w:t>
      </w:r>
    </w:p>
    <w:p w14:paraId="6E91A142" w14:textId="77777777" w:rsidR="00D0679B" w:rsidRPr="00D0679B" w:rsidRDefault="00D0679B" w:rsidP="00D0679B">
      <w:pPr>
        <w:widowControl w:val="0"/>
        <w:rPr>
          <w:rFonts w:ascii="Arial" w:eastAsia="Arial" w:hAnsi="Arial" w:cs="Arial"/>
          <w:b w:val="0"/>
          <w:sz w:val="26"/>
          <w:szCs w:val="26"/>
        </w:rPr>
      </w:pPr>
    </w:p>
    <w:p w14:paraId="7A7770E6" w14:textId="0FE49976" w:rsidR="004470FC" w:rsidRDefault="004470FC" w:rsidP="00EB3190">
      <w:pPr>
        <w:pStyle w:val="ListParagraph"/>
        <w:widowControl w:val="0"/>
        <w:numPr>
          <w:ilvl w:val="0"/>
          <w:numId w:val="36"/>
        </w:numPr>
        <w:ind w:left="567" w:hanging="567"/>
        <w:rPr>
          <w:rFonts w:ascii="Arial" w:eastAsia="Arial" w:hAnsi="Arial" w:cs="Arial"/>
          <w:b w:val="0"/>
          <w:sz w:val="26"/>
          <w:szCs w:val="26"/>
        </w:rPr>
      </w:pPr>
      <w:r w:rsidRPr="005F0227">
        <w:rPr>
          <w:rFonts w:ascii="Arial" w:eastAsia="Arial" w:hAnsi="Arial" w:cs="Arial"/>
          <w:b w:val="0"/>
          <w:sz w:val="26"/>
          <w:szCs w:val="26"/>
        </w:rPr>
        <w:t>Make recommendations to Council with respect to methods of financing and investing the Local funds.</w:t>
      </w:r>
    </w:p>
    <w:p w14:paraId="4FE00D72" w14:textId="77777777" w:rsidR="00D0679B" w:rsidRPr="00D0679B" w:rsidRDefault="00D0679B" w:rsidP="00D0679B">
      <w:pPr>
        <w:widowControl w:val="0"/>
        <w:rPr>
          <w:rFonts w:ascii="Arial" w:eastAsia="Arial" w:hAnsi="Arial" w:cs="Arial"/>
          <w:b w:val="0"/>
          <w:sz w:val="26"/>
          <w:szCs w:val="26"/>
        </w:rPr>
      </w:pPr>
    </w:p>
    <w:p w14:paraId="6C161465" w14:textId="3174822F" w:rsidR="004470FC" w:rsidRDefault="004470FC" w:rsidP="00EB3190">
      <w:pPr>
        <w:pStyle w:val="ListParagraph"/>
        <w:widowControl w:val="0"/>
        <w:numPr>
          <w:ilvl w:val="0"/>
          <w:numId w:val="36"/>
        </w:numPr>
        <w:ind w:left="567" w:hanging="567"/>
        <w:rPr>
          <w:rFonts w:ascii="Arial" w:eastAsia="Arial" w:hAnsi="Arial" w:cs="Arial"/>
          <w:b w:val="0"/>
          <w:sz w:val="26"/>
          <w:szCs w:val="26"/>
        </w:rPr>
      </w:pPr>
      <w:r w:rsidRPr="005F0227">
        <w:rPr>
          <w:rFonts w:ascii="Arial" w:eastAsia="Arial" w:hAnsi="Arial" w:cs="Arial"/>
          <w:b w:val="0"/>
          <w:sz w:val="26"/>
          <w:szCs w:val="26"/>
        </w:rPr>
        <w:t>When items are referred by Council, make recommendations regarding the financial implications of the proposal.</w:t>
      </w:r>
    </w:p>
    <w:p w14:paraId="5DB30211" w14:textId="77777777" w:rsidR="00D0679B" w:rsidRPr="00D0679B" w:rsidRDefault="00D0679B" w:rsidP="00D0679B">
      <w:pPr>
        <w:widowControl w:val="0"/>
        <w:rPr>
          <w:rFonts w:ascii="Arial" w:eastAsia="Arial" w:hAnsi="Arial" w:cs="Arial"/>
          <w:b w:val="0"/>
          <w:sz w:val="26"/>
          <w:szCs w:val="26"/>
        </w:rPr>
      </w:pPr>
    </w:p>
    <w:p w14:paraId="347C7452" w14:textId="36E266E2" w:rsidR="004470FC" w:rsidRDefault="004470FC" w:rsidP="00EB3190">
      <w:pPr>
        <w:pStyle w:val="ListParagraph"/>
        <w:widowControl w:val="0"/>
        <w:numPr>
          <w:ilvl w:val="0"/>
          <w:numId w:val="36"/>
        </w:numPr>
        <w:ind w:left="567" w:hanging="567"/>
        <w:rPr>
          <w:rFonts w:ascii="Arial" w:eastAsia="Arial" w:hAnsi="Arial" w:cs="Arial"/>
          <w:b w:val="0"/>
          <w:sz w:val="26"/>
          <w:szCs w:val="26"/>
        </w:rPr>
      </w:pPr>
      <w:r w:rsidRPr="005F0227">
        <w:rPr>
          <w:rFonts w:ascii="Arial" w:eastAsia="Arial" w:hAnsi="Arial" w:cs="Arial"/>
          <w:b w:val="0"/>
          <w:sz w:val="26"/>
          <w:szCs w:val="26"/>
        </w:rPr>
        <w:t>Report regularly to Council through the chair.</w:t>
      </w:r>
    </w:p>
    <w:p w14:paraId="2691BBE7" w14:textId="77777777" w:rsidR="00D0679B" w:rsidRPr="00D0679B" w:rsidRDefault="00D0679B" w:rsidP="00D0679B">
      <w:pPr>
        <w:widowControl w:val="0"/>
        <w:rPr>
          <w:rFonts w:ascii="Arial" w:eastAsia="Arial" w:hAnsi="Arial" w:cs="Arial"/>
          <w:b w:val="0"/>
          <w:sz w:val="26"/>
          <w:szCs w:val="26"/>
        </w:rPr>
      </w:pPr>
    </w:p>
    <w:p w14:paraId="31832968" w14:textId="2F08FB67" w:rsidR="001D467A" w:rsidRDefault="001D467A" w:rsidP="00EB3190">
      <w:pPr>
        <w:pStyle w:val="ListParagraph"/>
        <w:widowControl w:val="0"/>
        <w:numPr>
          <w:ilvl w:val="0"/>
          <w:numId w:val="36"/>
        </w:numPr>
        <w:ind w:left="567" w:hanging="567"/>
        <w:rPr>
          <w:rFonts w:ascii="Arial" w:eastAsia="Arial" w:hAnsi="Arial" w:cs="Arial"/>
          <w:b w:val="0"/>
          <w:sz w:val="26"/>
          <w:szCs w:val="26"/>
        </w:rPr>
      </w:pPr>
      <w:r w:rsidRPr="005F0227">
        <w:rPr>
          <w:rFonts w:ascii="Arial" w:eastAsia="Arial" w:hAnsi="Arial" w:cs="Arial"/>
          <w:b w:val="0"/>
          <w:sz w:val="26"/>
          <w:szCs w:val="26"/>
        </w:rPr>
        <w:t>Review and audit chapter financial books</w:t>
      </w:r>
      <w:r w:rsidR="00D0679B">
        <w:rPr>
          <w:rFonts w:ascii="Arial" w:eastAsia="Arial" w:hAnsi="Arial" w:cs="Arial"/>
          <w:b w:val="0"/>
          <w:sz w:val="26"/>
          <w:szCs w:val="26"/>
        </w:rPr>
        <w:t xml:space="preserve"> once a year in July dropped off in person to the Local Treasurer or designate.</w:t>
      </w:r>
    </w:p>
    <w:p w14:paraId="06A16035" w14:textId="77777777" w:rsidR="00D0679B" w:rsidRPr="00D0679B" w:rsidRDefault="00D0679B" w:rsidP="00D0679B">
      <w:pPr>
        <w:widowControl w:val="0"/>
        <w:rPr>
          <w:rFonts w:ascii="Arial" w:eastAsia="Arial" w:hAnsi="Arial" w:cs="Arial"/>
          <w:b w:val="0"/>
          <w:sz w:val="26"/>
          <w:szCs w:val="26"/>
        </w:rPr>
      </w:pPr>
    </w:p>
    <w:p w14:paraId="024B7136" w14:textId="1C648B0B" w:rsidR="006C4E5C" w:rsidRDefault="006C4E5C" w:rsidP="00EB3190">
      <w:pPr>
        <w:pStyle w:val="ListParagraph"/>
        <w:widowControl w:val="0"/>
        <w:numPr>
          <w:ilvl w:val="0"/>
          <w:numId w:val="36"/>
        </w:numPr>
        <w:ind w:left="567" w:hanging="567"/>
        <w:rPr>
          <w:rFonts w:ascii="Arial" w:eastAsia="Arial" w:hAnsi="Arial" w:cs="Arial"/>
          <w:b w:val="0"/>
          <w:sz w:val="26"/>
          <w:szCs w:val="26"/>
        </w:rPr>
      </w:pPr>
      <w:r w:rsidRPr="005F0227">
        <w:rPr>
          <w:rFonts w:ascii="Arial" w:eastAsia="Arial" w:hAnsi="Arial" w:cs="Arial"/>
          <w:b w:val="0"/>
          <w:sz w:val="26"/>
          <w:szCs w:val="26"/>
        </w:rPr>
        <w:t>Chapter books to be returned to</w:t>
      </w:r>
      <w:r w:rsidR="00D0679B">
        <w:rPr>
          <w:rFonts w:ascii="Arial" w:eastAsia="Arial" w:hAnsi="Arial" w:cs="Arial"/>
          <w:b w:val="0"/>
          <w:sz w:val="26"/>
          <w:szCs w:val="26"/>
        </w:rPr>
        <w:t xml:space="preserve"> Chapter Treasurers within 45 days from the drop off date.</w:t>
      </w:r>
    </w:p>
    <w:p w14:paraId="5836F7B7" w14:textId="77777777" w:rsidR="00D0679B" w:rsidRPr="00D0679B" w:rsidRDefault="00D0679B" w:rsidP="00D0679B">
      <w:pPr>
        <w:widowControl w:val="0"/>
        <w:rPr>
          <w:rFonts w:ascii="Arial" w:eastAsia="Arial" w:hAnsi="Arial" w:cs="Arial"/>
          <w:b w:val="0"/>
          <w:sz w:val="26"/>
          <w:szCs w:val="26"/>
        </w:rPr>
      </w:pPr>
    </w:p>
    <w:p w14:paraId="5B1A660D" w14:textId="281F6093" w:rsidR="00547C10" w:rsidRDefault="00547C10" w:rsidP="00EB3190">
      <w:pPr>
        <w:pStyle w:val="ListParagraph"/>
        <w:widowControl w:val="0"/>
        <w:numPr>
          <w:ilvl w:val="0"/>
          <w:numId w:val="36"/>
        </w:numPr>
        <w:ind w:left="567" w:hanging="567"/>
        <w:rPr>
          <w:rFonts w:ascii="Arial" w:eastAsia="Arial" w:hAnsi="Arial" w:cs="Arial"/>
          <w:b w:val="0"/>
          <w:sz w:val="26"/>
          <w:szCs w:val="26"/>
        </w:rPr>
      </w:pPr>
      <w:r w:rsidRPr="005F0227">
        <w:rPr>
          <w:rFonts w:ascii="Arial" w:eastAsia="Arial" w:hAnsi="Arial" w:cs="Arial"/>
          <w:b w:val="0"/>
          <w:sz w:val="26"/>
          <w:szCs w:val="26"/>
        </w:rPr>
        <w:t>Chapter</w:t>
      </w:r>
      <w:r w:rsidR="00D0679B">
        <w:rPr>
          <w:rFonts w:ascii="Arial" w:eastAsia="Arial" w:hAnsi="Arial" w:cs="Arial"/>
          <w:b w:val="0"/>
          <w:sz w:val="26"/>
          <w:szCs w:val="26"/>
        </w:rPr>
        <w:t xml:space="preserve"> membership numbers for the following year shall be released by February 1</w:t>
      </w:r>
      <w:r w:rsidR="00D0679B" w:rsidRPr="00D0679B">
        <w:rPr>
          <w:rFonts w:ascii="Arial" w:eastAsia="Arial" w:hAnsi="Arial" w:cs="Arial"/>
          <w:b w:val="0"/>
          <w:sz w:val="26"/>
          <w:szCs w:val="26"/>
          <w:vertAlign w:val="superscript"/>
        </w:rPr>
        <w:t>st</w:t>
      </w:r>
      <w:r w:rsidR="00D0679B">
        <w:rPr>
          <w:rFonts w:ascii="Arial" w:eastAsia="Arial" w:hAnsi="Arial" w:cs="Arial"/>
          <w:b w:val="0"/>
          <w:sz w:val="26"/>
          <w:szCs w:val="26"/>
        </w:rPr>
        <w:t xml:space="preserve"> of the current year by the Local Chair to the Chapter Chairs.</w:t>
      </w:r>
    </w:p>
    <w:p w14:paraId="56C8C0B7" w14:textId="77777777" w:rsidR="00D0679B" w:rsidRPr="00D0679B" w:rsidRDefault="00D0679B" w:rsidP="00D0679B">
      <w:pPr>
        <w:widowControl w:val="0"/>
        <w:rPr>
          <w:rFonts w:ascii="Arial" w:eastAsia="Arial" w:hAnsi="Arial" w:cs="Arial"/>
          <w:b w:val="0"/>
          <w:sz w:val="26"/>
          <w:szCs w:val="26"/>
        </w:rPr>
      </w:pPr>
    </w:p>
    <w:p w14:paraId="71FF9A4C" w14:textId="1EE630A8" w:rsidR="00547C10" w:rsidRPr="00D0679B" w:rsidRDefault="00AE6518" w:rsidP="00EB3190">
      <w:pPr>
        <w:pStyle w:val="ListParagraph"/>
        <w:widowControl w:val="0"/>
        <w:numPr>
          <w:ilvl w:val="0"/>
          <w:numId w:val="36"/>
        </w:numPr>
        <w:ind w:left="567" w:hanging="567"/>
        <w:rPr>
          <w:rFonts w:ascii="Arial" w:eastAsia="Arial" w:hAnsi="Arial" w:cs="Arial"/>
          <w:b w:val="0"/>
          <w:sz w:val="26"/>
          <w:szCs w:val="26"/>
        </w:rPr>
      </w:pPr>
      <w:r w:rsidRPr="005F0227">
        <w:rPr>
          <w:rFonts w:ascii="Arial" w:eastAsia="Arial" w:hAnsi="Arial" w:cs="Arial"/>
          <w:b w:val="0"/>
          <w:sz w:val="26"/>
          <w:szCs w:val="26"/>
        </w:rPr>
        <w:t xml:space="preserve">Propose </w:t>
      </w:r>
      <w:r w:rsidR="00887270" w:rsidRPr="005F0227">
        <w:rPr>
          <w:rFonts w:ascii="Arial" w:eastAsia="Arial" w:hAnsi="Arial" w:cs="Arial"/>
          <w:b w:val="0"/>
          <w:sz w:val="26"/>
          <w:szCs w:val="26"/>
        </w:rPr>
        <w:t>a budget for educational opportunities for council members</w:t>
      </w:r>
      <w:r w:rsidR="00D0679B">
        <w:rPr>
          <w:rFonts w:ascii="Arial" w:eastAsia="Arial" w:hAnsi="Arial" w:cs="Arial"/>
          <w:b w:val="0"/>
          <w:sz w:val="26"/>
          <w:szCs w:val="26"/>
        </w:rPr>
        <w:t>.</w:t>
      </w:r>
    </w:p>
    <w:p w14:paraId="14BE2380" w14:textId="7C0C2AAB" w:rsidR="00397214" w:rsidRDefault="00397214">
      <w:pPr>
        <w:rPr>
          <w:rFonts w:ascii="Arial" w:eastAsia="Arial" w:hAnsi="Arial" w:cs="Arial"/>
          <w:sz w:val="26"/>
          <w:szCs w:val="26"/>
        </w:rPr>
      </w:pPr>
    </w:p>
    <w:p w14:paraId="5EA78C1C" w14:textId="324ED13F" w:rsidR="004470FC" w:rsidRPr="005F0227" w:rsidRDefault="004470FC" w:rsidP="004470FC">
      <w:pPr>
        <w:widowControl w:val="0"/>
        <w:rPr>
          <w:rFonts w:ascii="Arial" w:eastAsia="Arial" w:hAnsi="Arial" w:cs="Arial"/>
          <w:sz w:val="26"/>
          <w:szCs w:val="26"/>
        </w:rPr>
      </w:pPr>
      <w:r w:rsidRPr="005F0227">
        <w:rPr>
          <w:rFonts w:ascii="Arial" w:eastAsia="Arial" w:hAnsi="Arial" w:cs="Arial"/>
          <w:sz w:val="26"/>
          <w:szCs w:val="26"/>
        </w:rPr>
        <w:t>13.6 Political Action and Anti-Privatization Committee</w:t>
      </w:r>
    </w:p>
    <w:p w14:paraId="45B4FE04" w14:textId="77777777" w:rsidR="004470FC" w:rsidRPr="005F0227" w:rsidRDefault="004470FC" w:rsidP="00F71AC0">
      <w:pPr>
        <w:widowControl w:val="0"/>
        <w:rPr>
          <w:rFonts w:ascii="Arial" w:eastAsia="Arial" w:hAnsi="Arial" w:cs="Arial"/>
          <w:b w:val="0"/>
          <w:sz w:val="26"/>
          <w:szCs w:val="26"/>
        </w:rPr>
      </w:pPr>
    </w:p>
    <w:p w14:paraId="4CE180FC" w14:textId="6E0D480B" w:rsidR="004470FC" w:rsidRPr="005F0227" w:rsidRDefault="004470FC" w:rsidP="00F71AC0">
      <w:pPr>
        <w:widowControl w:val="0"/>
        <w:rPr>
          <w:rFonts w:ascii="Arial" w:eastAsia="Arial" w:hAnsi="Arial" w:cs="Arial"/>
          <w:b w:val="0"/>
          <w:sz w:val="26"/>
          <w:szCs w:val="26"/>
        </w:rPr>
      </w:pPr>
      <w:r w:rsidRPr="005F0227">
        <w:rPr>
          <w:rFonts w:ascii="Arial" w:eastAsia="Arial" w:hAnsi="Arial" w:cs="Arial"/>
          <w:b w:val="0"/>
          <w:sz w:val="26"/>
          <w:szCs w:val="26"/>
        </w:rPr>
        <w:t>The Political Action and Anti-Privatization Committee shall:</w:t>
      </w:r>
    </w:p>
    <w:p w14:paraId="5B2BB02D" w14:textId="77777777" w:rsidR="004470FC" w:rsidRPr="005F0227" w:rsidRDefault="004470FC" w:rsidP="00F71AC0">
      <w:pPr>
        <w:widowControl w:val="0"/>
        <w:rPr>
          <w:rFonts w:ascii="Arial" w:eastAsia="Arial" w:hAnsi="Arial" w:cs="Arial"/>
          <w:b w:val="0"/>
          <w:sz w:val="26"/>
          <w:szCs w:val="26"/>
        </w:rPr>
      </w:pPr>
    </w:p>
    <w:p w14:paraId="0024E06F" w14:textId="717ECCAF" w:rsidR="004470FC" w:rsidRDefault="004470FC"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Local elects or appoints committee member(s).</w:t>
      </w:r>
    </w:p>
    <w:p w14:paraId="0DC2CE57" w14:textId="77777777" w:rsidR="00D0679B" w:rsidRPr="00D0679B" w:rsidRDefault="00D0679B" w:rsidP="00D0679B">
      <w:pPr>
        <w:widowControl w:val="0"/>
        <w:rPr>
          <w:rFonts w:ascii="Arial" w:eastAsia="Arial" w:hAnsi="Arial" w:cs="Arial"/>
          <w:b w:val="0"/>
          <w:sz w:val="26"/>
          <w:szCs w:val="26"/>
        </w:rPr>
      </w:pPr>
    </w:p>
    <w:p w14:paraId="5FA3C004" w14:textId="5CC6CC65" w:rsidR="004470FC" w:rsidRDefault="004470FC"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Local decides the number of committee member(s).</w:t>
      </w:r>
    </w:p>
    <w:p w14:paraId="18F2EF59" w14:textId="77777777" w:rsidR="002E553E" w:rsidRDefault="002E553E" w:rsidP="002E553E">
      <w:pPr>
        <w:pStyle w:val="ListParagraph"/>
        <w:rPr>
          <w:rFonts w:ascii="Arial" w:eastAsia="Arial" w:hAnsi="Arial" w:cs="Arial"/>
          <w:b w:val="0"/>
          <w:sz w:val="26"/>
          <w:szCs w:val="26"/>
        </w:rPr>
      </w:pPr>
    </w:p>
    <w:p w14:paraId="2BBA6645" w14:textId="03FFEE72" w:rsidR="004470FC" w:rsidRDefault="004470FC"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Promote the education of members on anti-privatization.</w:t>
      </w:r>
    </w:p>
    <w:p w14:paraId="0C6B43B0" w14:textId="77777777" w:rsidR="00D0679B" w:rsidRPr="00D0679B" w:rsidRDefault="00D0679B" w:rsidP="00D0679B">
      <w:pPr>
        <w:widowControl w:val="0"/>
        <w:rPr>
          <w:rFonts w:ascii="Arial" w:eastAsia="Arial" w:hAnsi="Arial" w:cs="Arial"/>
          <w:b w:val="0"/>
          <w:sz w:val="26"/>
          <w:szCs w:val="26"/>
        </w:rPr>
      </w:pPr>
    </w:p>
    <w:p w14:paraId="7055BC99" w14:textId="696C389D" w:rsidR="004470FC" w:rsidRDefault="004470FC"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Work on Local issues.</w:t>
      </w:r>
    </w:p>
    <w:p w14:paraId="16C8391A" w14:textId="77777777" w:rsidR="002E553E" w:rsidRDefault="002E553E" w:rsidP="002E553E">
      <w:pPr>
        <w:pStyle w:val="ListParagraph"/>
        <w:rPr>
          <w:rFonts w:ascii="Arial" w:eastAsia="Arial" w:hAnsi="Arial" w:cs="Arial"/>
          <w:b w:val="0"/>
          <w:sz w:val="26"/>
          <w:szCs w:val="26"/>
        </w:rPr>
      </w:pPr>
    </w:p>
    <w:p w14:paraId="7E98E119" w14:textId="45961FA9" w:rsidR="004470FC" w:rsidRDefault="004470FC"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Communicate with Local Executive, Chapter Chairs and the Standing Committee.</w:t>
      </w:r>
    </w:p>
    <w:p w14:paraId="7739A21A" w14:textId="77777777" w:rsidR="00D0679B" w:rsidRPr="00D0679B" w:rsidRDefault="00D0679B" w:rsidP="00D0679B">
      <w:pPr>
        <w:widowControl w:val="0"/>
        <w:rPr>
          <w:rFonts w:ascii="Arial" w:eastAsia="Arial" w:hAnsi="Arial" w:cs="Arial"/>
          <w:b w:val="0"/>
          <w:sz w:val="26"/>
          <w:szCs w:val="26"/>
        </w:rPr>
      </w:pPr>
    </w:p>
    <w:p w14:paraId="1161BA9D" w14:textId="670E38D2" w:rsidR="004470FC" w:rsidRDefault="004470FC"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Maintain communication with other committees.</w:t>
      </w:r>
    </w:p>
    <w:p w14:paraId="4E0884E1" w14:textId="77777777" w:rsidR="00D0679B" w:rsidRPr="00D0679B" w:rsidRDefault="00D0679B" w:rsidP="00D0679B">
      <w:pPr>
        <w:widowControl w:val="0"/>
        <w:rPr>
          <w:rFonts w:ascii="Arial" w:eastAsia="Arial" w:hAnsi="Arial" w:cs="Arial"/>
          <w:b w:val="0"/>
          <w:sz w:val="26"/>
          <w:szCs w:val="26"/>
        </w:rPr>
      </w:pPr>
    </w:p>
    <w:p w14:paraId="6909B9BC" w14:textId="0D2E716E" w:rsidR="004470FC" w:rsidRDefault="004470FC"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To partake and participate in events involving Anti-</w:t>
      </w:r>
      <w:r w:rsidR="007E680A" w:rsidRPr="005F0227">
        <w:rPr>
          <w:rFonts w:ascii="Arial" w:eastAsia="Arial" w:hAnsi="Arial" w:cs="Arial"/>
          <w:b w:val="0"/>
          <w:sz w:val="26"/>
          <w:szCs w:val="26"/>
        </w:rPr>
        <w:t>Privatization</w:t>
      </w:r>
      <w:r w:rsidRPr="005F0227">
        <w:rPr>
          <w:rFonts w:ascii="Arial" w:eastAsia="Arial" w:hAnsi="Arial" w:cs="Arial"/>
          <w:b w:val="0"/>
          <w:sz w:val="26"/>
          <w:szCs w:val="26"/>
        </w:rPr>
        <w:t xml:space="preserve"> in our Local as wells as our union at the approval of the Chair.</w:t>
      </w:r>
    </w:p>
    <w:p w14:paraId="49C24D72" w14:textId="77777777" w:rsidR="00D0679B" w:rsidRPr="00D0679B" w:rsidRDefault="00D0679B" w:rsidP="00D0679B">
      <w:pPr>
        <w:widowControl w:val="0"/>
        <w:rPr>
          <w:rFonts w:ascii="Arial" w:eastAsia="Arial" w:hAnsi="Arial" w:cs="Arial"/>
          <w:b w:val="0"/>
          <w:sz w:val="26"/>
          <w:szCs w:val="26"/>
        </w:rPr>
      </w:pPr>
    </w:p>
    <w:p w14:paraId="6CAF4147" w14:textId="7A97D329" w:rsidR="007E680A" w:rsidRDefault="007E680A"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Take a leadership role – educate Local members.</w:t>
      </w:r>
    </w:p>
    <w:p w14:paraId="2D8CB372" w14:textId="77777777" w:rsidR="00D0679B" w:rsidRPr="00D0679B" w:rsidRDefault="00D0679B" w:rsidP="00D0679B">
      <w:pPr>
        <w:widowControl w:val="0"/>
        <w:rPr>
          <w:rFonts w:ascii="Arial" w:eastAsia="Arial" w:hAnsi="Arial" w:cs="Arial"/>
          <w:b w:val="0"/>
          <w:sz w:val="26"/>
          <w:szCs w:val="26"/>
        </w:rPr>
      </w:pPr>
    </w:p>
    <w:p w14:paraId="36707BE6" w14:textId="30EA891B" w:rsidR="004470FC" w:rsidRDefault="007E680A"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Research Local issues.</w:t>
      </w:r>
    </w:p>
    <w:p w14:paraId="54BE3A59" w14:textId="77777777" w:rsidR="002E553E" w:rsidRDefault="002E553E" w:rsidP="002E553E">
      <w:pPr>
        <w:pStyle w:val="ListParagraph"/>
        <w:rPr>
          <w:rFonts w:ascii="Arial" w:eastAsia="Arial" w:hAnsi="Arial" w:cs="Arial"/>
          <w:b w:val="0"/>
          <w:sz w:val="26"/>
          <w:szCs w:val="26"/>
        </w:rPr>
      </w:pPr>
    </w:p>
    <w:p w14:paraId="17CD018F" w14:textId="2B496D76" w:rsidR="007E680A" w:rsidRDefault="007E680A"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Pass “global” issues on to the Standing Committee (i.e. advertising ideas).</w:t>
      </w:r>
    </w:p>
    <w:p w14:paraId="609318D1" w14:textId="77777777" w:rsidR="00D0679B" w:rsidRPr="00D0679B" w:rsidRDefault="00D0679B" w:rsidP="00D0679B">
      <w:pPr>
        <w:widowControl w:val="0"/>
        <w:rPr>
          <w:rFonts w:ascii="Arial" w:eastAsia="Arial" w:hAnsi="Arial" w:cs="Arial"/>
          <w:b w:val="0"/>
          <w:sz w:val="26"/>
          <w:szCs w:val="26"/>
        </w:rPr>
      </w:pPr>
    </w:p>
    <w:p w14:paraId="4A247446" w14:textId="1DEA6490" w:rsidR="007E680A" w:rsidRDefault="007E680A"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Forward committee meeting minutes to the Standing Committee.</w:t>
      </w:r>
    </w:p>
    <w:p w14:paraId="64C16013" w14:textId="77777777" w:rsidR="00D0679B" w:rsidRPr="00D0679B" w:rsidRDefault="00D0679B" w:rsidP="00D0679B">
      <w:pPr>
        <w:widowControl w:val="0"/>
        <w:rPr>
          <w:rFonts w:ascii="Arial" w:eastAsia="Arial" w:hAnsi="Arial" w:cs="Arial"/>
          <w:b w:val="0"/>
          <w:sz w:val="26"/>
          <w:szCs w:val="26"/>
        </w:rPr>
      </w:pPr>
    </w:p>
    <w:p w14:paraId="16BBCC5C" w14:textId="34F852C6" w:rsidR="007E680A" w:rsidRDefault="007E680A"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Report regularly to Council.</w:t>
      </w:r>
    </w:p>
    <w:p w14:paraId="358C567A" w14:textId="77777777" w:rsidR="00D0679B" w:rsidRPr="00D0679B" w:rsidRDefault="00D0679B" w:rsidP="00D0679B">
      <w:pPr>
        <w:widowControl w:val="0"/>
        <w:rPr>
          <w:rFonts w:ascii="Arial" w:eastAsia="Arial" w:hAnsi="Arial" w:cs="Arial"/>
          <w:b w:val="0"/>
          <w:sz w:val="26"/>
          <w:szCs w:val="26"/>
        </w:rPr>
      </w:pPr>
    </w:p>
    <w:p w14:paraId="4B3A9022" w14:textId="55E2D1C2" w:rsidR="00A467A4" w:rsidRPr="005F0227" w:rsidRDefault="00AE6518" w:rsidP="00EB3190">
      <w:pPr>
        <w:pStyle w:val="ListParagraph"/>
        <w:widowControl w:val="0"/>
        <w:numPr>
          <w:ilvl w:val="0"/>
          <w:numId w:val="37"/>
        </w:numPr>
        <w:ind w:left="567" w:hanging="567"/>
        <w:rPr>
          <w:rFonts w:ascii="Arial" w:eastAsia="Arial" w:hAnsi="Arial" w:cs="Arial"/>
          <w:b w:val="0"/>
          <w:sz w:val="26"/>
          <w:szCs w:val="26"/>
        </w:rPr>
      </w:pPr>
      <w:r w:rsidRPr="005F0227">
        <w:rPr>
          <w:rFonts w:ascii="Arial" w:eastAsia="Arial" w:hAnsi="Arial" w:cs="Arial"/>
          <w:b w:val="0"/>
          <w:sz w:val="26"/>
          <w:szCs w:val="26"/>
        </w:rPr>
        <w:t xml:space="preserve">Shall meet at least </w:t>
      </w:r>
      <w:r w:rsidR="00D0679B">
        <w:rPr>
          <w:rFonts w:ascii="Arial" w:eastAsia="Arial" w:hAnsi="Arial" w:cs="Arial"/>
          <w:b w:val="0"/>
          <w:sz w:val="26"/>
          <w:szCs w:val="26"/>
        </w:rPr>
        <w:t>four (</w:t>
      </w:r>
      <w:r w:rsidRPr="005F0227">
        <w:rPr>
          <w:rFonts w:ascii="Arial" w:eastAsia="Arial" w:hAnsi="Arial" w:cs="Arial"/>
          <w:b w:val="0"/>
          <w:sz w:val="26"/>
          <w:szCs w:val="26"/>
        </w:rPr>
        <w:t>4</w:t>
      </w:r>
      <w:r w:rsidR="00D0679B">
        <w:rPr>
          <w:rFonts w:ascii="Arial" w:eastAsia="Arial" w:hAnsi="Arial" w:cs="Arial"/>
          <w:b w:val="0"/>
          <w:sz w:val="26"/>
          <w:szCs w:val="26"/>
        </w:rPr>
        <w:t>)</w:t>
      </w:r>
      <w:r w:rsidRPr="005F0227">
        <w:rPr>
          <w:rFonts w:ascii="Arial" w:eastAsia="Arial" w:hAnsi="Arial" w:cs="Arial"/>
          <w:b w:val="0"/>
          <w:sz w:val="26"/>
          <w:szCs w:val="26"/>
        </w:rPr>
        <w:t xml:space="preserve"> times a year</w:t>
      </w:r>
      <w:r w:rsidR="00D0679B">
        <w:rPr>
          <w:rFonts w:ascii="Arial" w:eastAsia="Arial" w:hAnsi="Arial" w:cs="Arial"/>
          <w:b w:val="0"/>
          <w:sz w:val="26"/>
          <w:szCs w:val="26"/>
        </w:rPr>
        <w:t>.</w:t>
      </w:r>
    </w:p>
    <w:p w14:paraId="185EDD89" w14:textId="77777777" w:rsidR="007E680A" w:rsidRPr="005F0227" w:rsidRDefault="007E680A" w:rsidP="007E680A">
      <w:pPr>
        <w:widowControl w:val="0"/>
        <w:rPr>
          <w:rFonts w:ascii="Arial" w:eastAsia="Arial" w:hAnsi="Arial" w:cs="Arial"/>
          <w:b w:val="0"/>
          <w:sz w:val="26"/>
          <w:szCs w:val="26"/>
        </w:rPr>
      </w:pPr>
    </w:p>
    <w:p w14:paraId="3F520D7A" w14:textId="49DBD790" w:rsidR="007E680A" w:rsidRPr="005F0227" w:rsidRDefault="007E680A" w:rsidP="007E680A">
      <w:pPr>
        <w:widowControl w:val="0"/>
        <w:rPr>
          <w:rFonts w:ascii="Arial" w:eastAsia="Arial" w:hAnsi="Arial" w:cs="Arial"/>
          <w:sz w:val="26"/>
          <w:szCs w:val="26"/>
        </w:rPr>
      </w:pPr>
      <w:r w:rsidRPr="005F0227">
        <w:rPr>
          <w:rFonts w:ascii="Arial" w:eastAsia="Arial" w:hAnsi="Arial" w:cs="Arial"/>
          <w:sz w:val="26"/>
          <w:szCs w:val="26"/>
        </w:rPr>
        <w:t>13.7 Social Committee</w:t>
      </w:r>
    </w:p>
    <w:p w14:paraId="4B81BADE" w14:textId="77777777" w:rsidR="004470FC" w:rsidRPr="005F0227" w:rsidRDefault="004470FC" w:rsidP="00F71AC0">
      <w:pPr>
        <w:widowControl w:val="0"/>
        <w:rPr>
          <w:rFonts w:ascii="Arial" w:eastAsia="Arial" w:hAnsi="Arial" w:cs="Arial"/>
          <w:b w:val="0"/>
          <w:sz w:val="26"/>
          <w:szCs w:val="26"/>
        </w:rPr>
      </w:pPr>
    </w:p>
    <w:p w14:paraId="11E98BC7" w14:textId="75775875" w:rsidR="007E680A" w:rsidRPr="005F0227" w:rsidRDefault="007E680A" w:rsidP="00F71AC0">
      <w:pPr>
        <w:widowControl w:val="0"/>
        <w:rPr>
          <w:rFonts w:ascii="Arial" w:eastAsia="Arial" w:hAnsi="Arial" w:cs="Arial"/>
          <w:b w:val="0"/>
          <w:sz w:val="26"/>
          <w:szCs w:val="26"/>
        </w:rPr>
      </w:pPr>
      <w:r w:rsidRPr="005F0227">
        <w:rPr>
          <w:rFonts w:ascii="Arial" w:eastAsia="Arial" w:hAnsi="Arial" w:cs="Arial"/>
          <w:b w:val="0"/>
          <w:sz w:val="26"/>
          <w:szCs w:val="26"/>
        </w:rPr>
        <w:t>The Social Committee shall:</w:t>
      </w:r>
    </w:p>
    <w:p w14:paraId="7B2C81AA" w14:textId="77777777" w:rsidR="007E680A" w:rsidRPr="005F0227" w:rsidRDefault="007E680A" w:rsidP="00F71AC0">
      <w:pPr>
        <w:widowControl w:val="0"/>
        <w:rPr>
          <w:rFonts w:ascii="Arial" w:eastAsia="Arial" w:hAnsi="Arial" w:cs="Arial"/>
          <w:b w:val="0"/>
          <w:sz w:val="26"/>
          <w:szCs w:val="26"/>
        </w:rPr>
      </w:pPr>
    </w:p>
    <w:p w14:paraId="7E896A86" w14:textId="0413B668" w:rsidR="007E680A" w:rsidRDefault="007E680A" w:rsidP="00EB3190">
      <w:pPr>
        <w:pStyle w:val="ListParagraph"/>
        <w:widowControl w:val="0"/>
        <w:numPr>
          <w:ilvl w:val="0"/>
          <w:numId w:val="38"/>
        </w:numPr>
        <w:ind w:left="567" w:hanging="567"/>
        <w:rPr>
          <w:rFonts w:ascii="Arial" w:eastAsia="Arial" w:hAnsi="Arial" w:cs="Arial"/>
          <w:b w:val="0"/>
          <w:sz w:val="26"/>
          <w:szCs w:val="26"/>
        </w:rPr>
      </w:pPr>
      <w:r w:rsidRPr="005F0227">
        <w:rPr>
          <w:rFonts w:ascii="Arial" w:eastAsia="Arial" w:hAnsi="Arial" w:cs="Arial"/>
          <w:b w:val="0"/>
          <w:sz w:val="26"/>
          <w:szCs w:val="26"/>
        </w:rPr>
        <w:t>Plan the annual events including the Children’s Christmas Party and the Adult Christmas Party in communication with the Local Executive through the Local Executive Liaison.</w:t>
      </w:r>
    </w:p>
    <w:p w14:paraId="03495F3E" w14:textId="77777777" w:rsidR="00D0679B" w:rsidRPr="00D0679B" w:rsidRDefault="00D0679B" w:rsidP="00D0679B">
      <w:pPr>
        <w:widowControl w:val="0"/>
        <w:rPr>
          <w:rFonts w:ascii="Arial" w:eastAsia="Arial" w:hAnsi="Arial" w:cs="Arial"/>
          <w:b w:val="0"/>
          <w:sz w:val="26"/>
          <w:szCs w:val="26"/>
        </w:rPr>
      </w:pPr>
    </w:p>
    <w:p w14:paraId="08E7A433" w14:textId="62059B69" w:rsidR="007E680A" w:rsidRDefault="007E680A" w:rsidP="00EB3190">
      <w:pPr>
        <w:pStyle w:val="ListParagraph"/>
        <w:widowControl w:val="0"/>
        <w:numPr>
          <w:ilvl w:val="0"/>
          <w:numId w:val="38"/>
        </w:numPr>
        <w:ind w:left="567" w:hanging="567"/>
        <w:rPr>
          <w:rFonts w:ascii="Arial" w:eastAsia="Arial" w:hAnsi="Arial" w:cs="Arial"/>
          <w:b w:val="0"/>
          <w:sz w:val="26"/>
          <w:szCs w:val="26"/>
        </w:rPr>
      </w:pPr>
      <w:r w:rsidRPr="005F0227">
        <w:rPr>
          <w:rFonts w:ascii="Arial" w:eastAsia="Arial" w:hAnsi="Arial" w:cs="Arial"/>
          <w:b w:val="0"/>
          <w:sz w:val="26"/>
          <w:szCs w:val="26"/>
        </w:rPr>
        <w:t>Maintain a list of volunteers drawn from the membership.</w:t>
      </w:r>
    </w:p>
    <w:p w14:paraId="0C280355" w14:textId="77777777" w:rsidR="00D0679B" w:rsidRPr="00D0679B" w:rsidRDefault="00D0679B" w:rsidP="00D0679B">
      <w:pPr>
        <w:widowControl w:val="0"/>
        <w:rPr>
          <w:rFonts w:ascii="Arial" w:eastAsia="Arial" w:hAnsi="Arial" w:cs="Arial"/>
          <w:b w:val="0"/>
          <w:sz w:val="26"/>
          <w:szCs w:val="26"/>
        </w:rPr>
      </w:pPr>
    </w:p>
    <w:p w14:paraId="54B9B0EE" w14:textId="1E67247D" w:rsidR="007E680A" w:rsidRPr="005F0227" w:rsidRDefault="007E680A" w:rsidP="00EB3190">
      <w:pPr>
        <w:pStyle w:val="ListParagraph"/>
        <w:widowControl w:val="0"/>
        <w:numPr>
          <w:ilvl w:val="0"/>
          <w:numId w:val="38"/>
        </w:numPr>
        <w:ind w:left="567" w:hanging="567"/>
        <w:rPr>
          <w:rFonts w:ascii="Arial" w:eastAsia="Arial" w:hAnsi="Arial" w:cs="Arial"/>
          <w:b w:val="0"/>
          <w:sz w:val="26"/>
          <w:szCs w:val="26"/>
        </w:rPr>
      </w:pPr>
      <w:r w:rsidRPr="005F0227">
        <w:rPr>
          <w:rFonts w:ascii="Arial" w:eastAsia="Arial" w:hAnsi="Arial" w:cs="Arial"/>
          <w:b w:val="0"/>
          <w:sz w:val="26"/>
          <w:szCs w:val="26"/>
        </w:rPr>
        <w:t>Report regularly to Council.</w:t>
      </w:r>
    </w:p>
    <w:p w14:paraId="47A40A50" w14:textId="66D69618" w:rsidR="007E680A" w:rsidRDefault="007E680A" w:rsidP="00F71AC0">
      <w:pPr>
        <w:widowControl w:val="0"/>
        <w:rPr>
          <w:rFonts w:ascii="Arial" w:eastAsia="Arial" w:hAnsi="Arial" w:cs="Arial"/>
          <w:b w:val="0"/>
          <w:sz w:val="26"/>
          <w:szCs w:val="26"/>
        </w:rPr>
      </w:pPr>
    </w:p>
    <w:p w14:paraId="5148F3C7" w14:textId="0432BE69" w:rsidR="00D0679B" w:rsidRDefault="00D0679B" w:rsidP="00F71AC0">
      <w:pPr>
        <w:widowControl w:val="0"/>
        <w:rPr>
          <w:rFonts w:ascii="Arial" w:eastAsia="Arial" w:hAnsi="Arial" w:cs="Arial"/>
          <w:b w:val="0"/>
          <w:sz w:val="26"/>
          <w:szCs w:val="26"/>
        </w:rPr>
      </w:pPr>
      <w:r w:rsidRPr="005F0227">
        <w:rPr>
          <w:rFonts w:ascii="Arial" w:eastAsia="Arial" w:hAnsi="Arial" w:cs="Arial"/>
          <w:sz w:val="26"/>
          <w:szCs w:val="26"/>
        </w:rPr>
        <w:t>13.</w:t>
      </w:r>
      <w:r>
        <w:rPr>
          <w:rFonts w:ascii="Arial" w:eastAsia="Arial" w:hAnsi="Arial" w:cs="Arial"/>
          <w:sz w:val="26"/>
          <w:szCs w:val="26"/>
        </w:rPr>
        <w:t>8</w:t>
      </w:r>
      <w:r w:rsidRPr="005F0227">
        <w:rPr>
          <w:rFonts w:ascii="Arial" w:eastAsia="Arial" w:hAnsi="Arial" w:cs="Arial"/>
          <w:sz w:val="26"/>
          <w:szCs w:val="26"/>
        </w:rPr>
        <w:t xml:space="preserve"> </w:t>
      </w:r>
      <w:r>
        <w:rPr>
          <w:rFonts w:ascii="Arial" w:eastAsia="Arial" w:hAnsi="Arial" w:cs="Arial"/>
          <w:sz w:val="26"/>
          <w:szCs w:val="26"/>
        </w:rPr>
        <w:t xml:space="preserve">Occupational Health and Safety </w:t>
      </w:r>
      <w:r w:rsidRPr="005F0227">
        <w:rPr>
          <w:rFonts w:ascii="Arial" w:eastAsia="Arial" w:hAnsi="Arial" w:cs="Arial"/>
          <w:sz w:val="26"/>
          <w:szCs w:val="26"/>
        </w:rPr>
        <w:t>Committee</w:t>
      </w:r>
    </w:p>
    <w:p w14:paraId="340E6950" w14:textId="77777777" w:rsidR="00D0679B" w:rsidRPr="005F0227" w:rsidRDefault="00D0679B" w:rsidP="00F71AC0">
      <w:pPr>
        <w:widowControl w:val="0"/>
        <w:rPr>
          <w:rFonts w:ascii="Arial" w:eastAsia="Arial" w:hAnsi="Arial" w:cs="Arial"/>
          <w:b w:val="0"/>
          <w:sz w:val="26"/>
          <w:szCs w:val="26"/>
        </w:rPr>
      </w:pPr>
    </w:p>
    <w:p w14:paraId="60B785D6" w14:textId="01EFA672" w:rsidR="00EC7ABA" w:rsidRDefault="00EC7ABA" w:rsidP="00CA0368">
      <w:pPr>
        <w:widowControl w:val="0"/>
        <w:spacing w:before="40"/>
        <w:rPr>
          <w:rFonts w:ascii="Arial" w:eastAsia="Arial" w:hAnsi="Arial" w:cs="Arial"/>
          <w:b w:val="0"/>
          <w:sz w:val="26"/>
          <w:szCs w:val="26"/>
        </w:rPr>
      </w:pPr>
      <w:r w:rsidRPr="00C13F71">
        <w:rPr>
          <w:rFonts w:ascii="Arial" w:eastAsia="Arial" w:hAnsi="Arial" w:cs="Arial"/>
          <w:b w:val="0"/>
          <w:sz w:val="26"/>
          <w:szCs w:val="26"/>
        </w:rPr>
        <w:t>Occupational Health and Safety Committee shall:</w:t>
      </w:r>
    </w:p>
    <w:p w14:paraId="1441F844" w14:textId="77777777" w:rsidR="005D6A79" w:rsidRPr="00C13F71" w:rsidRDefault="005D6A79" w:rsidP="00CA0368">
      <w:pPr>
        <w:widowControl w:val="0"/>
        <w:spacing w:before="40"/>
        <w:rPr>
          <w:rFonts w:ascii="Arial" w:eastAsia="Arial" w:hAnsi="Arial" w:cs="Arial"/>
          <w:b w:val="0"/>
          <w:sz w:val="26"/>
          <w:szCs w:val="26"/>
        </w:rPr>
      </w:pPr>
    </w:p>
    <w:p w14:paraId="7B9654C8" w14:textId="15C3CF82" w:rsidR="00EC7ABA" w:rsidRPr="00C13F71" w:rsidRDefault="00D0679B" w:rsidP="00EB3190">
      <w:pPr>
        <w:widowControl w:val="0"/>
        <w:numPr>
          <w:ilvl w:val="0"/>
          <w:numId w:val="13"/>
        </w:numPr>
        <w:tabs>
          <w:tab w:val="left" w:pos="1080"/>
        </w:tabs>
        <w:spacing w:before="40"/>
        <w:ind w:left="567" w:hanging="567"/>
        <w:contextualSpacing/>
        <w:rPr>
          <w:rFonts w:ascii="Arial" w:eastAsia="Arial" w:hAnsi="Arial" w:cs="Arial"/>
          <w:b w:val="0"/>
          <w:sz w:val="26"/>
          <w:szCs w:val="26"/>
        </w:rPr>
      </w:pPr>
      <w:r w:rsidRPr="00C13F71">
        <w:rPr>
          <w:rFonts w:ascii="Arial" w:eastAsia="Arial" w:hAnsi="Arial" w:cs="Arial"/>
          <w:b w:val="0"/>
          <w:sz w:val="26"/>
          <w:szCs w:val="26"/>
        </w:rPr>
        <w:t>B</w:t>
      </w:r>
      <w:r w:rsidR="00EC7ABA" w:rsidRPr="00C13F71">
        <w:rPr>
          <w:rFonts w:ascii="Arial" w:eastAsia="Arial" w:hAnsi="Arial" w:cs="Arial"/>
          <w:b w:val="0"/>
          <w:sz w:val="26"/>
          <w:szCs w:val="26"/>
        </w:rPr>
        <w:t>e comprised of local council members, and the local liaison who shall serve as chair.</w:t>
      </w:r>
    </w:p>
    <w:p w14:paraId="3FC12ADD" w14:textId="77777777" w:rsidR="00D0679B" w:rsidRPr="00C13F71" w:rsidRDefault="00D0679B" w:rsidP="00D0679B">
      <w:pPr>
        <w:widowControl w:val="0"/>
        <w:tabs>
          <w:tab w:val="left" w:pos="1080"/>
        </w:tabs>
        <w:spacing w:before="40"/>
        <w:contextualSpacing/>
        <w:rPr>
          <w:rFonts w:ascii="Arial" w:eastAsia="Arial" w:hAnsi="Arial" w:cs="Arial"/>
          <w:b w:val="0"/>
          <w:sz w:val="26"/>
          <w:szCs w:val="26"/>
        </w:rPr>
      </w:pPr>
    </w:p>
    <w:p w14:paraId="513F6807" w14:textId="02295C58" w:rsidR="00EC7ABA" w:rsidRPr="00C13F71" w:rsidRDefault="00D0679B" w:rsidP="00EB3190">
      <w:pPr>
        <w:widowControl w:val="0"/>
        <w:numPr>
          <w:ilvl w:val="0"/>
          <w:numId w:val="13"/>
        </w:numPr>
        <w:tabs>
          <w:tab w:val="left" w:pos="1080"/>
        </w:tabs>
        <w:spacing w:before="40"/>
        <w:ind w:left="567" w:hanging="567"/>
        <w:contextualSpacing/>
        <w:rPr>
          <w:rFonts w:ascii="Arial" w:eastAsia="Arial" w:hAnsi="Arial" w:cs="Arial"/>
          <w:b w:val="0"/>
          <w:sz w:val="26"/>
          <w:szCs w:val="26"/>
        </w:rPr>
      </w:pPr>
      <w:r w:rsidRPr="00C13F71">
        <w:rPr>
          <w:rFonts w:ascii="Arial" w:eastAsia="Arial" w:hAnsi="Arial" w:cs="Arial"/>
          <w:b w:val="0"/>
          <w:sz w:val="26"/>
          <w:szCs w:val="26"/>
        </w:rPr>
        <w:t>R</w:t>
      </w:r>
      <w:r w:rsidR="00EC7ABA" w:rsidRPr="00C13F71">
        <w:rPr>
          <w:rFonts w:ascii="Arial" w:eastAsia="Arial" w:hAnsi="Arial" w:cs="Arial"/>
          <w:b w:val="0"/>
          <w:sz w:val="26"/>
          <w:szCs w:val="26"/>
        </w:rPr>
        <w:t>eview the practices and procedures relating to occupational health and safety of the local members</w:t>
      </w:r>
      <w:r w:rsidRPr="00C13F71">
        <w:rPr>
          <w:rFonts w:ascii="Arial" w:eastAsia="Arial" w:hAnsi="Arial" w:cs="Arial"/>
          <w:b w:val="0"/>
          <w:sz w:val="26"/>
          <w:szCs w:val="26"/>
        </w:rPr>
        <w:t>.</w:t>
      </w:r>
    </w:p>
    <w:p w14:paraId="07C84E2D" w14:textId="77777777" w:rsidR="00D0679B" w:rsidRPr="00C13F71" w:rsidRDefault="00D0679B" w:rsidP="00D0679B">
      <w:pPr>
        <w:widowControl w:val="0"/>
        <w:tabs>
          <w:tab w:val="left" w:pos="1080"/>
        </w:tabs>
        <w:spacing w:before="40"/>
        <w:contextualSpacing/>
        <w:rPr>
          <w:rFonts w:ascii="Arial" w:eastAsia="Arial" w:hAnsi="Arial" w:cs="Arial"/>
          <w:b w:val="0"/>
          <w:sz w:val="26"/>
          <w:szCs w:val="26"/>
        </w:rPr>
      </w:pPr>
    </w:p>
    <w:p w14:paraId="0886B9A0" w14:textId="06B2D570" w:rsidR="00EC7ABA" w:rsidRPr="00C13F71" w:rsidRDefault="00D0679B" w:rsidP="00EB3190">
      <w:pPr>
        <w:widowControl w:val="0"/>
        <w:numPr>
          <w:ilvl w:val="0"/>
          <w:numId w:val="13"/>
        </w:numPr>
        <w:tabs>
          <w:tab w:val="left" w:pos="1080"/>
        </w:tabs>
        <w:spacing w:before="40"/>
        <w:ind w:left="567" w:hanging="567"/>
        <w:contextualSpacing/>
        <w:rPr>
          <w:rFonts w:ascii="Arial" w:eastAsia="Arial" w:hAnsi="Arial" w:cs="Arial"/>
          <w:b w:val="0"/>
          <w:sz w:val="26"/>
          <w:szCs w:val="26"/>
        </w:rPr>
      </w:pPr>
      <w:r w:rsidRPr="00C13F71">
        <w:rPr>
          <w:rFonts w:ascii="Arial" w:eastAsia="Arial" w:hAnsi="Arial" w:cs="Arial"/>
          <w:b w:val="0"/>
          <w:sz w:val="26"/>
          <w:szCs w:val="26"/>
        </w:rPr>
        <w:t>P</w:t>
      </w:r>
      <w:r w:rsidR="00EC7ABA" w:rsidRPr="00C13F71">
        <w:rPr>
          <w:rFonts w:ascii="Arial" w:eastAsia="Arial" w:hAnsi="Arial" w:cs="Arial"/>
          <w:b w:val="0"/>
          <w:sz w:val="26"/>
          <w:szCs w:val="26"/>
        </w:rPr>
        <w:t>romote occupational health and safety education to local members</w:t>
      </w:r>
      <w:r w:rsidRPr="00C13F71">
        <w:rPr>
          <w:rFonts w:ascii="Arial" w:eastAsia="Arial" w:hAnsi="Arial" w:cs="Arial"/>
          <w:b w:val="0"/>
          <w:sz w:val="26"/>
          <w:szCs w:val="26"/>
        </w:rPr>
        <w:t>.</w:t>
      </w:r>
    </w:p>
    <w:p w14:paraId="3BA0EF06" w14:textId="77777777" w:rsidR="002E553E" w:rsidRDefault="002E553E" w:rsidP="002E553E">
      <w:pPr>
        <w:pStyle w:val="ListParagraph"/>
        <w:rPr>
          <w:rFonts w:ascii="Arial" w:eastAsia="Arial" w:hAnsi="Arial" w:cs="Arial"/>
          <w:b w:val="0"/>
          <w:sz w:val="26"/>
          <w:szCs w:val="26"/>
        </w:rPr>
      </w:pPr>
    </w:p>
    <w:p w14:paraId="338BE3E0" w14:textId="35550F31" w:rsidR="00EC7ABA" w:rsidRPr="00C13F71" w:rsidRDefault="00C13F71" w:rsidP="00EB3190">
      <w:pPr>
        <w:widowControl w:val="0"/>
        <w:numPr>
          <w:ilvl w:val="0"/>
          <w:numId w:val="13"/>
        </w:numPr>
        <w:tabs>
          <w:tab w:val="left" w:pos="1080"/>
        </w:tabs>
        <w:spacing w:before="40"/>
        <w:ind w:left="567" w:hanging="567"/>
        <w:contextualSpacing/>
        <w:rPr>
          <w:rFonts w:ascii="Arial" w:eastAsia="Arial" w:hAnsi="Arial" w:cs="Arial"/>
          <w:b w:val="0"/>
          <w:sz w:val="26"/>
          <w:szCs w:val="26"/>
        </w:rPr>
      </w:pPr>
      <w:r w:rsidRPr="00C13F71">
        <w:rPr>
          <w:rFonts w:ascii="Arial" w:eastAsia="Arial" w:hAnsi="Arial" w:cs="Arial"/>
          <w:b w:val="0"/>
          <w:sz w:val="26"/>
          <w:szCs w:val="26"/>
        </w:rPr>
        <w:t>E</w:t>
      </w:r>
      <w:r w:rsidR="00EC7ABA" w:rsidRPr="00C13F71">
        <w:rPr>
          <w:rFonts w:ascii="Arial" w:eastAsia="Arial" w:hAnsi="Arial" w:cs="Arial"/>
          <w:b w:val="0"/>
          <w:sz w:val="26"/>
          <w:szCs w:val="26"/>
        </w:rPr>
        <w:t>nsure local members are up to date with current occupational health and safety regulations</w:t>
      </w:r>
      <w:r w:rsidR="00D0679B" w:rsidRPr="00C13F71">
        <w:rPr>
          <w:rFonts w:ascii="Arial" w:eastAsia="Arial" w:hAnsi="Arial" w:cs="Arial"/>
          <w:b w:val="0"/>
          <w:sz w:val="26"/>
          <w:szCs w:val="26"/>
        </w:rPr>
        <w:t>.</w:t>
      </w:r>
    </w:p>
    <w:p w14:paraId="1B348CAA" w14:textId="77777777" w:rsidR="00C13F71" w:rsidRPr="00C13F71" w:rsidRDefault="00C13F71" w:rsidP="00C13F71">
      <w:pPr>
        <w:widowControl w:val="0"/>
        <w:tabs>
          <w:tab w:val="left" w:pos="1080"/>
        </w:tabs>
        <w:spacing w:before="40"/>
        <w:contextualSpacing/>
        <w:rPr>
          <w:rFonts w:ascii="Arial" w:eastAsia="Arial" w:hAnsi="Arial" w:cs="Arial"/>
          <w:b w:val="0"/>
          <w:sz w:val="26"/>
          <w:szCs w:val="26"/>
        </w:rPr>
      </w:pPr>
    </w:p>
    <w:p w14:paraId="18B1DD6C" w14:textId="41A52EC6" w:rsidR="00EC7ABA" w:rsidRPr="00C13F71" w:rsidRDefault="00EC7ABA" w:rsidP="00EB3190">
      <w:pPr>
        <w:widowControl w:val="0"/>
        <w:numPr>
          <w:ilvl w:val="0"/>
          <w:numId w:val="13"/>
        </w:numPr>
        <w:tabs>
          <w:tab w:val="left" w:pos="1080"/>
        </w:tabs>
        <w:spacing w:before="40"/>
        <w:ind w:left="567" w:hanging="567"/>
        <w:contextualSpacing/>
        <w:rPr>
          <w:rFonts w:ascii="Arial" w:eastAsia="Arial" w:hAnsi="Arial" w:cs="Arial"/>
          <w:b w:val="0"/>
          <w:sz w:val="26"/>
          <w:szCs w:val="26"/>
        </w:rPr>
      </w:pPr>
      <w:r w:rsidRPr="00C13F71">
        <w:rPr>
          <w:rFonts w:ascii="Arial" w:eastAsia="Arial" w:hAnsi="Arial" w:cs="Arial"/>
          <w:b w:val="0"/>
          <w:sz w:val="26"/>
          <w:szCs w:val="26"/>
        </w:rPr>
        <w:t>Promote AUPE policies on health and safety</w:t>
      </w:r>
      <w:r w:rsidR="00C13F71" w:rsidRPr="00C13F71">
        <w:rPr>
          <w:rFonts w:ascii="Arial" w:eastAsia="Arial" w:hAnsi="Arial" w:cs="Arial"/>
          <w:b w:val="0"/>
          <w:sz w:val="26"/>
          <w:szCs w:val="26"/>
        </w:rPr>
        <w:t>.</w:t>
      </w:r>
    </w:p>
    <w:p w14:paraId="79002AD6" w14:textId="77777777" w:rsidR="00C13F71" w:rsidRPr="00C13F71" w:rsidRDefault="00C13F71" w:rsidP="00C13F71">
      <w:pPr>
        <w:widowControl w:val="0"/>
        <w:tabs>
          <w:tab w:val="left" w:pos="1080"/>
        </w:tabs>
        <w:spacing w:before="40"/>
        <w:contextualSpacing/>
        <w:rPr>
          <w:rFonts w:ascii="Arial" w:eastAsia="Arial" w:hAnsi="Arial" w:cs="Arial"/>
          <w:b w:val="0"/>
          <w:sz w:val="26"/>
          <w:szCs w:val="26"/>
        </w:rPr>
      </w:pPr>
    </w:p>
    <w:p w14:paraId="55F04C0E" w14:textId="71B8A8B9" w:rsidR="00EC7ABA" w:rsidRDefault="00C13F71" w:rsidP="00EB3190">
      <w:pPr>
        <w:widowControl w:val="0"/>
        <w:numPr>
          <w:ilvl w:val="0"/>
          <w:numId w:val="13"/>
        </w:numPr>
        <w:tabs>
          <w:tab w:val="left" w:pos="1080"/>
        </w:tabs>
        <w:spacing w:before="40"/>
        <w:ind w:left="567" w:hanging="567"/>
        <w:contextualSpacing/>
        <w:rPr>
          <w:rFonts w:ascii="Arial" w:eastAsia="Arial" w:hAnsi="Arial" w:cs="Arial"/>
          <w:b w:val="0"/>
          <w:sz w:val="26"/>
          <w:szCs w:val="26"/>
        </w:rPr>
      </w:pPr>
      <w:r w:rsidRPr="00C13F71">
        <w:rPr>
          <w:rFonts w:ascii="Arial" w:eastAsia="Arial" w:hAnsi="Arial" w:cs="Arial"/>
          <w:b w:val="0"/>
          <w:sz w:val="26"/>
          <w:szCs w:val="26"/>
        </w:rPr>
        <w:t>R</w:t>
      </w:r>
      <w:r w:rsidR="00EC7ABA" w:rsidRPr="00C13F71">
        <w:rPr>
          <w:rFonts w:ascii="Arial" w:eastAsia="Arial" w:hAnsi="Arial" w:cs="Arial"/>
          <w:b w:val="0"/>
          <w:sz w:val="26"/>
          <w:szCs w:val="26"/>
        </w:rPr>
        <w:t>eport regularly to council</w:t>
      </w:r>
      <w:r w:rsidRPr="00C13F71">
        <w:rPr>
          <w:rFonts w:ascii="Arial" w:eastAsia="Arial" w:hAnsi="Arial" w:cs="Arial"/>
          <w:b w:val="0"/>
          <w:sz w:val="26"/>
          <w:szCs w:val="26"/>
        </w:rPr>
        <w:t>.</w:t>
      </w:r>
    </w:p>
    <w:p w14:paraId="542DAC6E" w14:textId="77777777" w:rsidR="001445E2" w:rsidRPr="00C13F71" w:rsidRDefault="001445E2" w:rsidP="001445E2">
      <w:pPr>
        <w:widowControl w:val="0"/>
        <w:tabs>
          <w:tab w:val="left" w:pos="1080"/>
        </w:tabs>
        <w:spacing w:before="40"/>
        <w:contextualSpacing/>
        <w:rPr>
          <w:rFonts w:ascii="Arial" w:eastAsia="Arial" w:hAnsi="Arial" w:cs="Arial"/>
          <w:b w:val="0"/>
          <w:sz w:val="26"/>
          <w:szCs w:val="26"/>
        </w:rPr>
      </w:pPr>
    </w:p>
    <w:p w14:paraId="3DBF26DB" w14:textId="58F9D48E" w:rsidR="009910C7" w:rsidRPr="00C13F71" w:rsidRDefault="00EC7ABA" w:rsidP="00EB3190">
      <w:pPr>
        <w:widowControl w:val="0"/>
        <w:numPr>
          <w:ilvl w:val="0"/>
          <w:numId w:val="13"/>
        </w:numPr>
        <w:tabs>
          <w:tab w:val="left" w:pos="1080"/>
        </w:tabs>
        <w:spacing w:before="40"/>
        <w:ind w:left="567" w:hanging="567"/>
        <w:contextualSpacing/>
        <w:rPr>
          <w:rFonts w:ascii="Arial" w:eastAsia="Arial" w:hAnsi="Arial" w:cs="Arial"/>
          <w:b w:val="0"/>
          <w:sz w:val="26"/>
          <w:szCs w:val="26"/>
        </w:rPr>
      </w:pPr>
      <w:r w:rsidRPr="00C13F71">
        <w:rPr>
          <w:rFonts w:ascii="Arial" w:eastAsia="Arial" w:hAnsi="Arial" w:cs="Arial"/>
          <w:b w:val="0"/>
          <w:sz w:val="26"/>
          <w:szCs w:val="26"/>
        </w:rPr>
        <w:t xml:space="preserve">Participate in AUPE conferences related to </w:t>
      </w:r>
      <w:r w:rsidR="00C13F71" w:rsidRPr="00C13F71">
        <w:rPr>
          <w:rFonts w:ascii="Arial" w:eastAsia="Arial" w:hAnsi="Arial" w:cs="Arial"/>
          <w:b w:val="0"/>
          <w:sz w:val="26"/>
          <w:szCs w:val="26"/>
        </w:rPr>
        <w:t>o</w:t>
      </w:r>
      <w:r w:rsidRPr="00C13F71">
        <w:rPr>
          <w:rFonts w:ascii="Arial" w:eastAsia="Arial" w:hAnsi="Arial" w:cs="Arial"/>
          <w:b w:val="0"/>
          <w:sz w:val="26"/>
          <w:szCs w:val="26"/>
        </w:rPr>
        <w:t>ccupational health and safety</w:t>
      </w:r>
      <w:r w:rsidR="00C13F71" w:rsidRPr="00C13F71">
        <w:rPr>
          <w:rFonts w:ascii="Arial" w:eastAsia="Arial" w:hAnsi="Arial" w:cs="Arial"/>
          <w:b w:val="0"/>
          <w:sz w:val="26"/>
          <w:szCs w:val="26"/>
        </w:rPr>
        <w:t>.</w:t>
      </w:r>
    </w:p>
    <w:p w14:paraId="035C3949" w14:textId="77777777" w:rsidR="00C13F71" w:rsidRPr="00C13F71" w:rsidRDefault="00C13F71" w:rsidP="00C13F71">
      <w:pPr>
        <w:widowControl w:val="0"/>
        <w:tabs>
          <w:tab w:val="left" w:pos="1080"/>
        </w:tabs>
        <w:spacing w:before="40"/>
        <w:contextualSpacing/>
        <w:rPr>
          <w:rFonts w:ascii="Arial" w:eastAsia="Arial" w:hAnsi="Arial" w:cs="Arial"/>
          <w:b w:val="0"/>
          <w:sz w:val="26"/>
          <w:szCs w:val="26"/>
        </w:rPr>
      </w:pPr>
    </w:p>
    <w:p w14:paraId="005F0AC5" w14:textId="77F9C37C" w:rsidR="003A1355" w:rsidRPr="00397214" w:rsidRDefault="000F6809" w:rsidP="00EB3190">
      <w:pPr>
        <w:widowControl w:val="0"/>
        <w:numPr>
          <w:ilvl w:val="0"/>
          <w:numId w:val="13"/>
        </w:numPr>
        <w:tabs>
          <w:tab w:val="left" w:pos="1080"/>
        </w:tabs>
        <w:spacing w:before="40"/>
        <w:ind w:left="567" w:hanging="567"/>
        <w:contextualSpacing/>
        <w:rPr>
          <w:rFonts w:ascii="Arial" w:eastAsia="Arial" w:hAnsi="Arial" w:cs="Arial"/>
          <w:b w:val="0"/>
          <w:sz w:val="26"/>
          <w:szCs w:val="26"/>
        </w:rPr>
      </w:pPr>
      <w:r w:rsidRPr="00C13F71">
        <w:rPr>
          <w:rFonts w:ascii="Arial" w:eastAsia="Arial" w:hAnsi="Arial" w:cs="Arial"/>
          <w:b w:val="0"/>
          <w:sz w:val="26"/>
          <w:szCs w:val="26"/>
        </w:rPr>
        <w:t xml:space="preserve">Meet at least </w:t>
      </w:r>
      <w:r w:rsidR="00C13F71" w:rsidRPr="00C13F71">
        <w:rPr>
          <w:rFonts w:ascii="Arial" w:eastAsia="Arial" w:hAnsi="Arial" w:cs="Arial"/>
          <w:b w:val="0"/>
          <w:sz w:val="26"/>
          <w:szCs w:val="26"/>
        </w:rPr>
        <w:t>four (</w:t>
      </w:r>
      <w:r w:rsidRPr="00C13F71">
        <w:rPr>
          <w:rFonts w:ascii="Arial" w:eastAsia="Arial" w:hAnsi="Arial" w:cs="Arial"/>
          <w:b w:val="0"/>
          <w:sz w:val="26"/>
          <w:szCs w:val="26"/>
        </w:rPr>
        <w:t>4</w:t>
      </w:r>
      <w:r w:rsidR="00C13F71" w:rsidRPr="00C13F71">
        <w:rPr>
          <w:rFonts w:ascii="Arial" w:eastAsia="Arial" w:hAnsi="Arial" w:cs="Arial"/>
          <w:b w:val="0"/>
          <w:sz w:val="26"/>
          <w:szCs w:val="26"/>
        </w:rPr>
        <w:t>)</w:t>
      </w:r>
      <w:r w:rsidRPr="00C13F71">
        <w:rPr>
          <w:rFonts w:ascii="Arial" w:eastAsia="Arial" w:hAnsi="Arial" w:cs="Arial"/>
          <w:b w:val="0"/>
          <w:sz w:val="26"/>
          <w:szCs w:val="26"/>
        </w:rPr>
        <w:t xml:space="preserve"> times a year.</w:t>
      </w:r>
    </w:p>
    <w:p w14:paraId="2B618332" w14:textId="3D880C93" w:rsidR="00BC22F5" w:rsidRDefault="00BC22F5" w:rsidP="00BC22F5">
      <w:pPr>
        <w:widowControl w:val="0"/>
        <w:tabs>
          <w:tab w:val="left" w:pos="1080"/>
        </w:tabs>
        <w:spacing w:before="40"/>
        <w:contextualSpacing/>
        <w:rPr>
          <w:rFonts w:ascii="Arial" w:eastAsia="Arial" w:hAnsi="Arial" w:cs="Arial"/>
          <w:b w:val="0"/>
          <w:sz w:val="26"/>
          <w:szCs w:val="26"/>
        </w:rPr>
      </w:pPr>
    </w:p>
    <w:p w14:paraId="27573826" w14:textId="43CD64D5" w:rsidR="0027540B" w:rsidRPr="00DA4205" w:rsidRDefault="0027540B" w:rsidP="00BC22F5">
      <w:pPr>
        <w:widowControl w:val="0"/>
        <w:tabs>
          <w:tab w:val="left" w:pos="1080"/>
        </w:tabs>
        <w:spacing w:before="40"/>
        <w:contextualSpacing/>
        <w:rPr>
          <w:rFonts w:ascii="Arial" w:eastAsia="Arial" w:hAnsi="Arial" w:cs="Arial"/>
          <w:bCs w:val="0"/>
          <w:sz w:val="26"/>
          <w:szCs w:val="26"/>
        </w:rPr>
      </w:pPr>
      <w:r w:rsidRPr="00DA4205">
        <w:rPr>
          <w:rFonts w:ascii="Arial" w:eastAsia="Arial" w:hAnsi="Arial" w:cs="Arial"/>
          <w:bCs w:val="0"/>
          <w:sz w:val="26"/>
          <w:szCs w:val="26"/>
        </w:rPr>
        <w:t>13.9 Pre-Convention Planning Committee</w:t>
      </w:r>
    </w:p>
    <w:p w14:paraId="3E1847FD" w14:textId="08A57734" w:rsidR="0027540B" w:rsidRPr="00DA4205" w:rsidRDefault="0027540B" w:rsidP="00BC22F5">
      <w:pPr>
        <w:widowControl w:val="0"/>
        <w:tabs>
          <w:tab w:val="left" w:pos="1080"/>
        </w:tabs>
        <w:spacing w:before="40"/>
        <w:contextualSpacing/>
        <w:rPr>
          <w:rFonts w:ascii="Arial" w:eastAsia="Arial" w:hAnsi="Arial" w:cs="Arial"/>
          <w:b w:val="0"/>
          <w:sz w:val="26"/>
          <w:szCs w:val="26"/>
        </w:rPr>
      </w:pPr>
    </w:p>
    <w:p w14:paraId="4EDAAFDA" w14:textId="71D62123" w:rsidR="0027540B" w:rsidRPr="00DA4205" w:rsidRDefault="0027540B" w:rsidP="00BC22F5">
      <w:pPr>
        <w:widowControl w:val="0"/>
        <w:tabs>
          <w:tab w:val="left" w:pos="1080"/>
        </w:tabs>
        <w:spacing w:before="40"/>
        <w:contextualSpacing/>
        <w:rPr>
          <w:rFonts w:ascii="Arial" w:eastAsia="Arial" w:hAnsi="Arial" w:cs="Arial"/>
          <w:b w:val="0"/>
          <w:sz w:val="26"/>
          <w:szCs w:val="26"/>
        </w:rPr>
      </w:pPr>
      <w:r w:rsidRPr="00DA4205">
        <w:rPr>
          <w:rFonts w:ascii="Arial" w:eastAsia="Arial" w:hAnsi="Arial" w:cs="Arial"/>
          <w:b w:val="0"/>
          <w:sz w:val="26"/>
          <w:szCs w:val="26"/>
        </w:rPr>
        <w:t>The Pre-Convention Planning Committee shall:</w:t>
      </w:r>
    </w:p>
    <w:p w14:paraId="289DF591" w14:textId="3EC23B78" w:rsidR="0027540B" w:rsidRPr="00DA4205" w:rsidRDefault="0027540B" w:rsidP="00BC22F5">
      <w:pPr>
        <w:widowControl w:val="0"/>
        <w:tabs>
          <w:tab w:val="left" w:pos="1080"/>
        </w:tabs>
        <w:spacing w:before="40"/>
        <w:contextualSpacing/>
        <w:rPr>
          <w:rFonts w:ascii="Arial" w:eastAsia="Arial" w:hAnsi="Arial" w:cs="Arial"/>
          <w:b w:val="0"/>
          <w:sz w:val="26"/>
          <w:szCs w:val="26"/>
        </w:rPr>
      </w:pPr>
    </w:p>
    <w:p w14:paraId="3C7038E5" w14:textId="7CF3A087" w:rsidR="0027540B" w:rsidRPr="00DA4205" w:rsidRDefault="0027540B" w:rsidP="00EB3190">
      <w:pPr>
        <w:pStyle w:val="ListParagraph"/>
        <w:widowControl w:val="0"/>
        <w:numPr>
          <w:ilvl w:val="3"/>
          <w:numId w:val="13"/>
        </w:numPr>
        <w:spacing w:before="40"/>
        <w:ind w:left="567" w:hanging="567"/>
        <w:rPr>
          <w:rFonts w:ascii="Arial" w:eastAsia="Arial" w:hAnsi="Arial" w:cs="Arial"/>
          <w:b w:val="0"/>
          <w:sz w:val="26"/>
          <w:szCs w:val="26"/>
        </w:rPr>
      </w:pPr>
      <w:r w:rsidRPr="00DA4205">
        <w:rPr>
          <w:rFonts w:ascii="Arial" w:eastAsia="Arial" w:hAnsi="Arial" w:cs="Arial"/>
          <w:b w:val="0"/>
          <w:sz w:val="26"/>
          <w:szCs w:val="26"/>
        </w:rPr>
        <w:t>Organize a functional, interactive, informative and fun Pre-Convention meeting.</w:t>
      </w:r>
    </w:p>
    <w:p w14:paraId="516B38B7" w14:textId="196BA7EA" w:rsidR="0027540B" w:rsidRPr="00DA4205" w:rsidRDefault="0027540B" w:rsidP="00BC22F5">
      <w:pPr>
        <w:widowControl w:val="0"/>
        <w:tabs>
          <w:tab w:val="left" w:pos="1080"/>
        </w:tabs>
        <w:spacing w:before="40"/>
        <w:contextualSpacing/>
        <w:rPr>
          <w:rFonts w:ascii="Arial" w:eastAsia="Arial" w:hAnsi="Arial" w:cs="Arial"/>
          <w:b w:val="0"/>
          <w:sz w:val="26"/>
          <w:szCs w:val="26"/>
        </w:rPr>
      </w:pPr>
    </w:p>
    <w:p w14:paraId="521570E8" w14:textId="7A062E98" w:rsidR="0027540B" w:rsidRPr="00DA4205" w:rsidRDefault="0027540B" w:rsidP="00EB3190">
      <w:pPr>
        <w:pStyle w:val="ListParagraph"/>
        <w:widowControl w:val="0"/>
        <w:numPr>
          <w:ilvl w:val="3"/>
          <w:numId w:val="13"/>
        </w:numPr>
        <w:spacing w:before="40"/>
        <w:ind w:left="567" w:hanging="567"/>
        <w:rPr>
          <w:rFonts w:ascii="Arial" w:eastAsia="Arial" w:hAnsi="Arial" w:cs="Arial"/>
          <w:b w:val="0"/>
          <w:sz w:val="26"/>
          <w:szCs w:val="26"/>
        </w:rPr>
      </w:pPr>
      <w:r w:rsidRPr="00DA4205">
        <w:rPr>
          <w:rFonts w:ascii="Arial" w:eastAsia="Arial" w:hAnsi="Arial" w:cs="Arial"/>
          <w:b w:val="0"/>
          <w:sz w:val="26"/>
          <w:szCs w:val="26"/>
        </w:rPr>
        <w:t>Meet prior to convention to discuss the Pre-Convention meeting.</w:t>
      </w:r>
    </w:p>
    <w:p w14:paraId="78B10664" w14:textId="77777777" w:rsidR="002E553E" w:rsidRDefault="002E553E" w:rsidP="002E553E">
      <w:pPr>
        <w:pStyle w:val="ListParagraph"/>
        <w:rPr>
          <w:rFonts w:ascii="Arial" w:eastAsia="Arial" w:hAnsi="Arial" w:cs="Arial"/>
          <w:b w:val="0"/>
          <w:sz w:val="26"/>
          <w:szCs w:val="26"/>
        </w:rPr>
      </w:pPr>
    </w:p>
    <w:p w14:paraId="6A0A6E74" w14:textId="74B11E85" w:rsidR="0027540B" w:rsidRPr="00DA4205" w:rsidRDefault="0027540B" w:rsidP="00EB3190">
      <w:pPr>
        <w:pStyle w:val="ListParagraph"/>
        <w:widowControl w:val="0"/>
        <w:numPr>
          <w:ilvl w:val="3"/>
          <w:numId w:val="13"/>
        </w:numPr>
        <w:spacing w:before="40"/>
        <w:ind w:left="567" w:hanging="567"/>
        <w:rPr>
          <w:rFonts w:ascii="Arial" w:eastAsia="Arial" w:hAnsi="Arial" w:cs="Arial"/>
          <w:b w:val="0"/>
          <w:sz w:val="26"/>
          <w:szCs w:val="26"/>
        </w:rPr>
      </w:pPr>
      <w:r w:rsidRPr="00DA4205">
        <w:rPr>
          <w:rFonts w:ascii="Arial" w:eastAsia="Arial" w:hAnsi="Arial" w:cs="Arial"/>
          <w:b w:val="0"/>
          <w:sz w:val="26"/>
          <w:szCs w:val="26"/>
        </w:rPr>
        <w:t>Review comments from previous convention delegates.</w:t>
      </w:r>
    </w:p>
    <w:p w14:paraId="7CA480C7" w14:textId="4DED466E" w:rsidR="0027540B" w:rsidRPr="00DA4205" w:rsidRDefault="0027540B" w:rsidP="00BC22F5">
      <w:pPr>
        <w:widowControl w:val="0"/>
        <w:tabs>
          <w:tab w:val="left" w:pos="1080"/>
        </w:tabs>
        <w:spacing w:before="40"/>
        <w:contextualSpacing/>
        <w:rPr>
          <w:rFonts w:ascii="Arial" w:eastAsia="Arial" w:hAnsi="Arial" w:cs="Arial"/>
          <w:b w:val="0"/>
          <w:sz w:val="26"/>
          <w:szCs w:val="26"/>
        </w:rPr>
      </w:pPr>
    </w:p>
    <w:p w14:paraId="22B3D8C8" w14:textId="186DC4A7" w:rsidR="0027540B" w:rsidRPr="00DA4205" w:rsidRDefault="0027540B" w:rsidP="00EB3190">
      <w:pPr>
        <w:pStyle w:val="ListParagraph"/>
        <w:widowControl w:val="0"/>
        <w:numPr>
          <w:ilvl w:val="3"/>
          <w:numId w:val="13"/>
        </w:numPr>
        <w:spacing w:before="40"/>
        <w:ind w:left="567" w:hanging="567"/>
        <w:rPr>
          <w:rFonts w:ascii="Arial" w:eastAsia="Arial" w:hAnsi="Arial" w:cs="Arial"/>
          <w:b w:val="0"/>
          <w:sz w:val="26"/>
          <w:szCs w:val="26"/>
        </w:rPr>
      </w:pPr>
      <w:r w:rsidRPr="00DA4205">
        <w:rPr>
          <w:rFonts w:ascii="Arial" w:eastAsia="Arial" w:hAnsi="Arial" w:cs="Arial"/>
          <w:b w:val="0"/>
          <w:sz w:val="26"/>
          <w:szCs w:val="26"/>
        </w:rPr>
        <w:t>Produce presentation for meeting.</w:t>
      </w:r>
    </w:p>
    <w:p w14:paraId="57CD995A" w14:textId="0580FE32" w:rsidR="0027540B" w:rsidRPr="00DA4205" w:rsidRDefault="0027540B" w:rsidP="00BC22F5">
      <w:pPr>
        <w:widowControl w:val="0"/>
        <w:tabs>
          <w:tab w:val="left" w:pos="1080"/>
        </w:tabs>
        <w:spacing w:before="40"/>
        <w:contextualSpacing/>
        <w:rPr>
          <w:rFonts w:ascii="Arial" w:eastAsia="Arial" w:hAnsi="Arial" w:cs="Arial"/>
          <w:b w:val="0"/>
          <w:sz w:val="26"/>
          <w:szCs w:val="26"/>
        </w:rPr>
      </w:pPr>
    </w:p>
    <w:p w14:paraId="40A483B4" w14:textId="6BCFB399" w:rsidR="0027540B" w:rsidRPr="00DA4205" w:rsidRDefault="0027540B" w:rsidP="00EB3190">
      <w:pPr>
        <w:pStyle w:val="ListParagraph"/>
        <w:widowControl w:val="0"/>
        <w:numPr>
          <w:ilvl w:val="3"/>
          <w:numId w:val="13"/>
        </w:numPr>
        <w:spacing w:before="40"/>
        <w:ind w:left="567" w:hanging="567"/>
        <w:rPr>
          <w:rFonts w:ascii="Arial" w:eastAsia="Arial" w:hAnsi="Arial" w:cs="Arial"/>
          <w:b w:val="0"/>
          <w:sz w:val="26"/>
          <w:szCs w:val="26"/>
        </w:rPr>
      </w:pPr>
      <w:r w:rsidRPr="00DA4205">
        <w:rPr>
          <w:rFonts w:ascii="Arial" w:eastAsia="Arial" w:hAnsi="Arial" w:cs="Arial"/>
          <w:b w:val="0"/>
          <w:sz w:val="26"/>
          <w:szCs w:val="26"/>
        </w:rPr>
        <w:t>Arrange delegate forum / bar pit on election years.</w:t>
      </w:r>
    </w:p>
    <w:p w14:paraId="4FD94FF9" w14:textId="5EDDE8E9" w:rsidR="0027540B" w:rsidRPr="00DA4205" w:rsidRDefault="0027540B" w:rsidP="00BC22F5">
      <w:pPr>
        <w:widowControl w:val="0"/>
        <w:tabs>
          <w:tab w:val="left" w:pos="1080"/>
        </w:tabs>
        <w:spacing w:before="40"/>
        <w:contextualSpacing/>
        <w:rPr>
          <w:rFonts w:ascii="Arial" w:eastAsia="Arial" w:hAnsi="Arial" w:cs="Arial"/>
          <w:b w:val="0"/>
          <w:sz w:val="26"/>
          <w:szCs w:val="26"/>
        </w:rPr>
      </w:pPr>
    </w:p>
    <w:p w14:paraId="023D0A3D" w14:textId="20C61653" w:rsidR="0027540B" w:rsidRPr="00DA4205" w:rsidRDefault="00DB218A" w:rsidP="00EB3190">
      <w:pPr>
        <w:pStyle w:val="ListParagraph"/>
        <w:widowControl w:val="0"/>
        <w:numPr>
          <w:ilvl w:val="3"/>
          <w:numId w:val="13"/>
        </w:numPr>
        <w:spacing w:before="40"/>
        <w:ind w:left="567" w:hanging="567"/>
        <w:rPr>
          <w:rFonts w:ascii="Arial" w:eastAsia="Arial" w:hAnsi="Arial" w:cs="Arial"/>
          <w:b w:val="0"/>
          <w:sz w:val="26"/>
          <w:szCs w:val="26"/>
        </w:rPr>
      </w:pPr>
      <w:r w:rsidRPr="00DA4205">
        <w:rPr>
          <w:rFonts w:ascii="Arial" w:eastAsia="Arial" w:hAnsi="Arial" w:cs="Arial"/>
          <w:b w:val="0"/>
          <w:sz w:val="26"/>
          <w:szCs w:val="26"/>
        </w:rPr>
        <w:t>P</w:t>
      </w:r>
      <w:r w:rsidR="0027540B" w:rsidRPr="00DA4205">
        <w:rPr>
          <w:rFonts w:ascii="Arial" w:eastAsia="Arial" w:hAnsi="Arial" w:cs="Arial"/>
          <w:b w:val="0"/>
          <w:sz w:val="26"/>
          <w:szCs w:val="26"/>
        </w:rPr>
        <w:t>repare written materials.</w:t>
      </w:r>
    </w:p>
    <w:p w14:paraId="02C4FFD6" w14:textId="5A9771E2" w:rsidR="0027540B" w:rsidRPr="00DA4205" w:rsidRDefault="0027540B" w:rsidP="00BC22F5">
      <w:pPr>
        <w:widowControl w:val="0"/>
        <w:tabs>
          <w:tab w:val="left" w:pos="1080"/>
        </w:tabs>
        <w:spacing w:before="40"/>
        <w:contextualSpacing/>
        <w:rPr>
          <w:rFonts w:ascii="Arial" w:eastAsia="Arial" w:hAnsi="Arial" w:cs="Arial"/>
          <w:b w:val="0"/>
          <w:sz w:val="26"/>
          <w:szCs w:val="26"/>
        </w:rPr>
      </w:pPr>
    </w:p>
    <w:p w14:paraId="7EF8CD55" w14:textId="414AC64E" w:rsidR="0027540B" w:rsidRDefault="0027540B" w:rsidP="00EB3190">
      <w:pPr>
        <w:pStyle w:val="ListParagraph"/>
        <w:widowControl w:val="0"/>
        <w:numPr>
          <w:ilvl w:val="3"/>
          <w:numId w:val="13"/>
        </w:numPr>
        <w:spacing w:before="40"/>
        <w:ind w:left="567" w:hanging="567"/>
        <w:rPr>
          <w:rFonts w:ascii="Arial" w:eastAsia="Arial" w:hAnsi="Arial" w:cs="Arial"/>
          <w:b w:val="0"/>
          <w:sz w:val="26"/>
          <w:szCs w:val="26"/>
        </w:rPr>
      </w:pPr>
      <w:r w:rsidRPr="00DA4205">
        <w:rPr>
          <w:rFonts w:ascii="Arial" w:eastAsia="Arial" w:hAnsi="Arial" w:cs="Arial"/>
          <w:b w:val="0"/>
          <w:sz w:val="26"/>
          <w:szCs w:val="26"/>
        </w:rPr>
        <w:t>Encourage participation and communicate expectations of convention delegates.</w:t>
      </w:r>
    </w:p>
    <w:p w14:paraId="2DD9B434" w14:textId="77777777" w:rsidR="00C553AE" w:rsidRPr="00C553AE" w:rsidRDefault="00C553AE" w:rsidP="00C553AE">
      <w:pPr>
        <w:pStyle w:val="ListParagraph"/>
        <w:rPr>
          <w:rFonts w:ascii="Arial" w:eastAsia="Arial" w:hAnsi="Arial" w:cs="Arial"/>
          <w:b w:val="0"/>
          <w:sz w:val="26"/>
          <w:szCs w:val="26"/>
        </w:rPr>
      </w:pPr>
    </w:p>
    <w:p w14:paraId="4C4929E9" w14:textId="6E2DC985" w:rsidR="00C553AE" w:rsidRDefault="00C553AE" w:rsidP="00EB3190">
      <w:pPr>
        <w:pStyle w:val="ListParagraph"/>
        <w:widowControl w:val="0"/>
        <w:numPr>
          <w:ilvl w:val="3"/>
          <w:numId w:val="13"/>
        </w:numPr>
        <w:spacing w:before="40"/>
        <w:ind w:left="567" w:hanging="567"/>
        <w:rPr>
          <w:rFonts w:ascii="Arial" w:eastAsia="Arial" w:hAnsi="Arial" w:cs="Arial"/>
          <w:b w:val="0"/>
          <w:sz w:val="26"/>
          <w:szCs w:val="26"/>
        </w:rPr>
      </w:pPr>
      <w:r>
        <w:rPr>
          <w:rFonts w:ascii="Arial" w:eastAsia="Arial" w:hAnsi="Arial" w:cs="Arial"/>
          <w:b w:val="0"/>
          <w:sz w:val="26"/>
          <w:szCs w:val="26"/>
        </w:rPr>
        <w:t xml:space="preserve">Review the resolutions and identify key resolutions to review at the resolution meeting. </w:t>
      </w:r>
    </w:p>
    <w:p w14:paraId="64868C29" w14:textId="77777777" w:rsidR="002E553E" w:rsidRDefault="002E553E" w:rsidP="002E553E">
      <w:pPr>
        <w:pStyle w:val="ListParagraph"/>
        <w:rPr>
          <w:rFonts w:ascii="Arial" w:eastAsia="Arial" w:hAnsi="Arial" w:cs="Arial"/>
          <w:b w:val="0"/>
          <w:sz w:val="26"/>
          <w:szCs w:val="26"/>
        </w:rPr>
      </w:pPr>
    </w:p>
    <w:p w14:paraId="0C0D7FE4" w14:textId="4E2BD6FB" w:rsidR="0095123F" w:rsidRPr="006F2B27" w:rsidRDefault="0095123F" w:rsidP="0095123F">
      <w:pPr>
        <w:widowControl w:val="0"/>
        <w:spacing w:before="40"/>
        <w:rPr>
          <w:rFonts w:ascii="Arial" w:eastAsia="Arial" w:hAnsi="Arial" w:cs="Arial"/>
          <w:sz w:val="26"/>
          <w:szCs w:val="26"/>
        </w:rPr>
      </w:pPr>
      <w:r w:rsidRPr="004601BD">
        <w:rPr>
          <w:rFonts w:ascii="Arial" w:eastAsia="Arial" w:hAnsi="Arial" w:cs="Arial"/>
          <w:sz w:val="26"/>
          <w:szCs w:val="26"/>
        </w:rPr>
        <w:t>13.10</w:t>
      </w:r>
      <w:r w:rsidR="00C553AE" w:rsidRPr="009B5584">
        <w:rPr>
          <w:rFonts w:ascii="Arial" w:eastAsia="Arial" w:hAnsi="Arial" w:cs="Arial"/>
          <w:b w:val="0"/>
          <w:sz w:val="26"/>
          <w:szCs w:val="26"/>
        </w:rPr>
        <w:t xml:space="preserve"> </w:t>
      </w:r>
      <w:r w:rsidR="00C2694D" w:rsidRPr="006F2B27">
        <w:rPr>
          <w:rFonts w:ascii="Arial" w:eastAsia="Arial" w:hAnsi="Arial" w:cs="Arial"/>
          <w:sz w:val="26"/>
          <w:szCs w:val="26"/>
        </w:rPr>
        <w:t xml:space="preserve">Local 95 Stewards </w:t>
      </w:r>
      <w:r w:rsidR="00C0471B" w:rsidRPr="006F2B27">
        <w:rPr>
          <w:rFonts w:ascii="Arial" w:eastAsia="Arial" w:hAnsi="Arial" w:cs="Arial"/>
          <w:sz w:val="26"/>
          <w:szCs w:val="26"/>
        </w:rPr>
        <w:t>committee</w:t>
      </w:r>
    </w:p>
    <w:p w14:paraId="610B9DA3" w14:textId="77777777" w:rsidR="00C0471B" w:rsidRPr="006F2B27" w:rsidRDefault="00C0471B" w:rsidP="0095123F">
      <w:pPr>
        <w:widowControl w:val="0"/>
        <w:spacing w:before="40"/>
        <w:rPr>
          <w:rFonts w:ascii="Arial" w:eastAsia="Arial" w:hAnsi="Arial" w:cs="Arial"/>
          <w:sz w:val="26"/>
          <w:szCs w:val="26"/>
        </w:rPr>
      </w:pPr>
    </w:p>
    <w:p w14:paraId="131DCDCE" w14:textId="50B8DA16" w:rsidR="00C2694D" w:rsidRPr="009B5584" w:rsidRDefault="00C0471B" w:rsidP="00C2694D">
      <w:pPr>
        <w:widowControl w:val="0"/>
        <w:spacing w:before="40"/>
        <w:rPr>
          <w:rFonts w:ascii="Arial" w:eastAsia="Arial" w:hAnsi="Arial" w:cs="Arial"/>
          <w:b w:val="0"/>
          <w:sz w:val="26"/>
          <w:szCs w:val="26"/>
        </w:rPr>
      </w:pPr>
      <w:r w:rsidRPr="009B5584">
        <w:rPr>
          <w:rFonts w:ascii="Arial" w:eastAsia="Arial" w:hAnsi="Arial" w:cs="Arial"/>
          <w:b w:val="0"/>
          <w:sz w:val="26"/>
          <w:szCs w:val="26"/>
        </w:rPr>
        <w:t xml:space="preserve">The Local 95 Stewards </w:t>
      </w:r>
      <w:r w:rsidR="00C2694D" w:rsidRPr="009B5584">
        <w:rPr>
          <w:rFonts w:ascii="Arial" w:eastAsia="Arial" w:hAnsi="Arial" w:cs="Arial"/>
          <w:b w:val="0"/>
          <w:sz w:val="26"/>
          <w:szCs w:val="26"/>
        </w:rPr>
        <w:t>Committee shall:</w:t>
      </w:r>
    </w:p>
    <w:p w14:paraId="796D119A" w14:textId="77777777" w:rsidR="00C2694D" w:rsidRPr="009B5584" w:rsidRDefault="00C2694D" w:rsidP="00C2694D">
      <w:pPr>
        <w:widowControl w:val="0"/>
        <w:spacing w:before="40"/>
        <w:rPr>
          <w:rFonts w:ascii="Arial" w:eastAsia="Arial" w:hAnsi="Arial" w:cs="Arial"/>
          <w:b w:val="0"/>
          <w:sz w:val="26"/>
          <w:szCs w:val="26"/>
        </w:rPr>
      </w:pPr>
    </w:p>
    <w:p w14:paraId="11B41ECA" w14:textId="68D2C24B" w:rsidR="00D00116" w:rsidRPr="009B5584" w:rsidRDefault="00D00116" w:rsidP="00EB3190">
      <w:pPr>
        <w:pStyle w:val="ListParagraph"/>
        <w:widowControl w:val="0"/>
        <w:numPr>
          <w:ilvl w:val="0"/>
          <w:numId w:val="54"/>
        </w:numPr>
        <w:tabs>
          <w:tab w:val="left" w:pos="1080"/>
        </w:tabs>
        <w:spacing w:before="40"/>
        <w:rPr>
          <w:rFonts w:ascii="Arial" w:eastAsia="Arial" w:hAnsi="Arial" w:cs="Arial"/>
          <w:b w:val="0"/>
          <w:sz w:val="26"/>
          <w:szCs w:val="26"/>
        </w:rPr>
      </w:pPr>
      <w:r w:rsidRPr="009B5584">
        <w:rPr>
          <w:rFonts w:ascii="Arial" w:eastAsia="Arial" w:hAnsi="Arial" w:cs="Arial"/>
          <w:b w:val="0"/>
          <w:sz w:val="26"/>
          <w:szCs w:val="26"/>
        </w:rPr>
        <w:t>Be comprised of local Stewards, and the local Chief Steward who shall serve as chair.</w:t>
      </w:r>
    </w:p>
    <w:p w14:paraId="460DF869" w14:textId="77777777" w:rsidR="00D00116" w:rsidRPr="009B5584" w:rsidRDefault="00D00116" w:rsidP="00D00116">
      <w:pPr>
        <w:widowControl w:val="0"/>
        <w:tabs>
          <w:tab w:val="left" w:pos="1080"/>
        </w:tabs>
        <w:spacing w:before="40"/>
        <w:ind w:left="567"/>
        <w:contextualSpacing/>
        <w:rPr>
          <w:rFonts w:ascii="Arial" w:eastAsia="Arial" w:hAnsi="Arial" w:cs="Arial"/>
          <w:b w:val="0"/>
          <w:sz w:val="26"/>
          <w:szCs w:val="26"/>
        </w:rPr>
      </w:pPr>
    </w:p>
    <w:p w14:paraId="20FFA37F" w14:textId="5A71EBB6" w:rsidR="00D00116" w:rsidRPr="009B5584" w:rsidRDefault="00D00116" w:rsidP="00EB3190">
      <w:pPr>
        <w:pStyle w:val="ListParagraph"/>
        <w:widowControl w:val="0"/>
        <w:numPr>
          <w:ilvl w:val="0"/>
          <w:numId w:val="54"/>
        </w:numPr>
        <w:tabs>
          <w:tab w:val="left" w:pos="1080"/>
        </w:tabs>
        <w:spacing w:before="40"/>
        <w:rPr>
          <w:rFonts w:ascii="Arial" w:eastAsia="Arial" w:hAnsi="Arial" w:cs="Arial"/>
          <w:b w:val="0"/>
          <w:sz w:val="26"/>
          <w:szCs w:val="26"/>
        </w:rPr>
      </w:pPr>
      <w:r w:rsidRPr="009B5584">
        <w:rPr>
          <w:rFonts w:ascii="Arial" w:eastAsia="Arial" w:hAnsi="Arial" w:cs="Arial"/>
          <w:b w:val="0"/>
          <w:sz w:val="26"/>
          <w:szCs w:val="26"/>
        </w:rPr>
        <w:t xml:space="preserve">Shall elect a Vice chair, </w:t>
      </w:r>
      <w:r w:rsidR="004F10ED" w:rsidRPr="009B5584">
        <w:rPr>
          <w:rFonts w:ascii="Arial" w:eastAsia="Arial" w:hAnsi="Arial" w:cs="Arial"/>
          <w:b w:val="0"/>
          <w:sz w:val="26"/>
          <w:szCs w:val="26"/>
        </w:rPr>
        <w:t>T</w:t>
      </w:r>
      <w:r w:rsidRPr="009B5584">
        <w:rPr>
          <w:rFonts w:ascii="Arial" w:eastAsia="Arial" w:hAnsi="Arial" w:cs="Arial"/>
          <w:b w:val="0"/>
          <w:sz w:val="26"/>
          <w:szCs w:val="26"/>
        </w:rPr>
        <w:t xml:space="preserve">reasurer and </w:t>
      </w:r>
      <w:r w:rsidR="004F10ED" w:rsidRPr="009B5584">
        <w:rPr>
          <w:rFonts w:ascii="Arial" w:eastAsia="Arial" w:hAnsi="Arial" w:cs="Arial"/>
          <w:b w:val="0"/>
          <w:sz w:val="26"/>
          <w:szCs w:val="26"/>
        </w:rPr>
        <w:t>S</w:t>
      </w:r>
      <w:r w:rsidRPr="009B5584">
        <w:rPr>
          <w:rFonts w:ascii="Arial" w:eastAsia="Arial" w:hAnsi="Arial" w:cs="Arial"/>
          <w:b w:val="0"/>
          <w:sz w:val="26"/>
          <w:szCs w:val="26"/>
        </w:rPr>
        <w:t>ecretary.</w:t>
      </w:r>
    </w:p>
    <w:p w14:paraId="18BBF93B" w14:textId="77777777" w:rsidR="002E553E" w:rsidRDefault="002E553E" w:rsidP="002E553E">
      <w:pPr>
        <w:pStyle w:val="ListParagraph"/>
        <w:rPr>
          <w:rFonts w:ascii="Arial" w:eastAsia="Arial" w:hAnsi="Arial" w:cs="Arial"/>
          <w:b w:val="0"/>
          <w:sz w:val="26"/>
          <w:szCs w:val="26"/>
        </w:rPr>
      </w:pPr>
    </w:p>
    <w:p w14:paraId="6E894B0A" w14:textId="7DF40FB2" w:rsidR="00D00116" w:rsidRPr="009B5584" w:rsidRDefault="00D00116" w:rsidP="00EB3190">
      <w:pPr>
        <w:widowControl w:val="0"/>
        <w:numPr>
          <w:ilvl w:val="0"/>
          <w:numId w:val="54"/>
        </w:numPr>
        <w:tabs>
          <w:tab w:val="left" w:pos="1080"/>
        </w:tabs>
        <w:spacing w:before="40"/>
        <w:contextualSpacing/>
        <w:rPr>
          <w:rFonts w:ascii="Arial" w:eastAsia="Arial" w:hAnsi="Arial" w:cs="Arial"/>
          <w:b w:val="0"/>
          <w:sz w:val="26"/>
          <w:szCs w:val="26"/>
        </w:rPr>
      </w:pPr>
      <w:r w:rsidRPr="009B5584">
        <w:rPr>
          <w:rFonts w:ascii="Arial" w:eastAsia="Arial" w:hAnsi="Arial" w:cs="Arial"/>
          <w:b w:val="0"/>
          <w:sz w:val="26"/>
          <w:szCs w:val="26"/>
        </w:rPr>
        <w:t>Review the practices and procedures relating to workplace issues of local members.</w:t>
      </w:r>
    </w:p>
    <w:p w14:paraId="2410A523" w14:textId="77777777" w:rsidR="00D00116" w:rsidRPr="009B5584" w:rsidRDefault="00D00116" w:rsidP="00D00116">
      <w:pPr>
        <w:widowControl w:val="0"/>
        <w:tabs>
          <w:tab w:val="left" w:pos="1080"/>
        </w:tabs>
        <w:spacing w:before="40"/>
        <w:contextualSpacing/>
        <w:rPr>
          <w:rFonts w:ascii="Arial" w:eastAsia="Arial" w:hAnsi="Arial" w:cs="Arial"/>
          <w:b w:val="0"/>
          <w:sz w:val="26"/>
          <w:szCs w:val="26"/>
        </w:rPr>
      </w:pPr>
    </w:p>
    <w:p w14:paraId="2D9BF5C6" w14:textId="086AA2CC" w:rsidR="00D00116" w:rsidRPr="009B5584" w:rsidRDefault="00D00116" w:rsidP="00EB3190">
      <w:pPr>
        <w:widowControl w:val="0"/>
        <w:numPr>
          <w:ilvl w:val="0"/>
          <w:numId w:val="54"/>
        </w:numPr>
        <w:tabs>
          <w:tab w:val="left" w:pos="1080"/>
        </w:tabs>
        <w:spacing w:before="40"/>
        <w:contextualSpacing/>
        <w:rPr>
          <w:rFonts w:ascii="Arial" w:eastAsia="Arial" w:hAnsi="Arial" w:cs="Arial"/>
          <w:b w:val="0"/>
          <w:sz w:val="26"/>
          <w:szCs w:val="26"/>
        </w:rPr>
      </w:pPr>
      <w:r w:rsidRPr="009B5584">
        <w:rPr>
          <w:rFonts w:ascii="Arial" w:eastAsia="Arial" w:hAnsi="Arial" w:cs="Arial"/>
          <w:b w:val="0"/>
          <w:sz w:val="26"/>
          <w:szCs w:val="26"/>
        </w:rPr>
        <w:t xml:space="preserve">Promote </w:t>
      </w:r>
      <w:r w:rsidR="004F10ED" w:rsidRPr="009B5584">
        <w:rPr>
          <w:rFonts w:ascii="Arial" w:eastAsia="Arial" w:hAnsi="Arial" w:cs="Arial"/>
          <w:b w:val="0"/>
          <w:sz w:val="26"/>
          <w:szCs w:val="26"/>
        </w:rPr>
        <w:t>S</w:t>
      </w:r>
      <w:r w:rsidRPr="009B5584">
        <w:rPr>
          <w:rFonts w:ascii="Arial" w:eastAsia="Arial" w:hAnsi="Arial" w:cs="Arial"/>
          <w:b w:val="0"/>
          <w:sz w:val="26"/>
          <w:szCs w:val="26"/>
        </w:rPr>
        <w:t>teward education to local members and other Stewards.</w:t>
      </w:r>
    </w:p>
    <w:p w14:paraId="53308066" w14:textId="77777777" w:rsidR="00D00116" w:rsidRPr="009B5584" w:rsidRDefault="00D00116" w:rsidP="00D00116">
      <w:pPr>
        <w:widowControl w:val="0"/>
        <w:tabs>
          <w:tab w:val="left" w:pos="1080"/>
        </w:tabs>
        <w:spacing w:before="40"/>
        <w:contextualSpacing/>
        <w:rPr>
          <w:rFonts w:ascii="Arial" w:eastAsia="Arial" w:hAnsi="Arial" w:cs="Arial"/>
          <w:b w:val="0"/>
          <w:sz w:val="26"/>
          <w:szCs w:val="26"/>
        </w:rPr>
      </w:pPr>
    </w:p>
    <w:p w14:paraId="06BAB03C" w14:textId="1F7EE894" w:rsidR="00D00116" w:rsidRPr="009B5584" w:rsidRDefault="00D00116" w:rsidP="00EB3190">
      <w:pPr>
        <w:widowControl w:val="0"/>
        <w:numPr>
          <w:ilvl w:val="0"/>
          <w:numId w:val="54"/>
        </w:numPr>
        <w:tabs>
          <w:tab w:val="left" w:pos="1080"/>
        </w:tabs>
        <w:spacing w:before="40"/>
        <w:contextualSpacing/>
        <w:rPr>
          <w:rFonts w:ascii="Arial" w:eastAsia="Arial" w:hAnsi="Arial" w:cs="Arial"/>
          <w:b w:val="0"/>
          <w:sz w:val="26"/>
          <w:szCs w:val="26"/>
        </w:rPr>
      </w:pPr>
      <w:r w:rsidRPr="009B5584">
        <w:rPr>
          <w:rFonts w:ascii="Arial" w:eastAsia="Arial" w:hAnsi="Arial" w:cs="Arial"/>
          <w:b w:val="0"/>
          <w:sz w:val="26"/>
          <w:szCs w:val="26"/>
        </w:rPr>
        <w:t xml:space="preserve">Ensure local members are up to date with current contact information of union </w:t>
      </w:r>
      <w:r w:rsidR="004F10ED" w:rsidRPr="009B5584">
        <w:rPr>
          <w:rFonts w:ascii="Arial" w:eastAsia="Arial" w:hAnsi="Arial" w:cs="Arial"/>
          <w:b w:val="0"/>
          <w:sz w:val="26"/>
          <w:szCs w:val="26"/>
        </w:rPr>
        <w:t>S</w:t>
      </w:r>
      <w:r w:rsidRPr="009B5584">
        <w:rPr>
          <w:rFonts w:ascii="Arial" w:eastAsia="Arial" w:hAnsi="Arial" w:cs="Arial"/>
          <w:b w:val="0"/>
          <w:sz w:val="26"/>
          <w:szCs w:val="26"/>
        </w:rPr>
        <w:t>tewards.</w:t>
      </w:r>
    </w:p>
    <w:p w14:paraId="4307A5D8" w14:textId="77777777" w:rsidR="00D00116" w:rsidRPr="009B5584" w:rsidRDefault="00D00116" w:rsidP="00D00116">
      <w:pPr>
        <w:widowControl w:val="0"/>
        <w:tabs>
          <w:tab w:val="left" w:pos="1080"/>
        </w:tabs>
        <w:spacing w:before="40"/>
        <w:contextualSpacing/>
        <w:rPr>
          <w:rFonts w:ascii="Arial" w:eastAsia="Arial" w:hAnsi="Arial" w:cs="Arial"/>
          <w:b w:val="0"/>
          <w:sz w:val="26"/>
          <w:szCs w:val="26"/>
        </w:rPr>
      </w:pPr>
    </w:p>
    <w:p w14:paraId="17722437" w14:textId="7FEAB8BE" w:rsidR="00D00116" w:rsidRPr="009B5584" w:rsidRDefault="00D00116" w:rsidP="00EB3190">
      <w:pPr>
        <w:widowControl w:val="0"/>
        <w:numPr>
          <w:ilvl w:val="0"/>
          <w:numId w:val="54"/>
        </w:numPr>
        <w:tabs>
          <w:tab w:val="left" w:pos="1080"/>
        </w:tabs>
        <w:spacing w:before="40"/>
        <w:contextualSpacing/>
        <w:rPr>
          <w:rFonts w:ascii="Arial" w:eastAsia="Arial" w:hAnsi="Arial" w:cs="Arial"/>
          <w:b w:val="0"/>
          <w:sz w:val="26"/>
          <w:szCs w:val="26"/>
        </w:rPr>
      </w:pPr>
      <w:r w:rsidRPr="009B5584">
        <w:rPr>
          <w:rFonts w:ascii="Arial" w:eastAsia="Arial" w:hAnsi="Arial" w:cs="Arial"/>
          <w:b w:val="0"/>
          <w:sz w:val="26"/>
          <w:szCs w:val="26"/>
        </w:rPr>
        <w:t xml:space="preserve">Promote AUPE policies and encourage / mentor new union </w:t>
      </w:r>
      <w:r w:rsidR="004F10ED" w:rsidRPr="009B5584">
        <w:rPr>
          <w:rFonts w:ascii="Arial" w:eastAsia="Arial" w:hAnsi="Arial" w:cs="Arial"/>
          <w:b w:val="0"/>
          <w:sz w:val="26"/>
          <w:szCs w:val="26"/>
        </w:rPr>
        <w:t>S</w:t>
      </w:r>
      <w:r w:rsidRPr="009B5584">
        <w:rPr>
          <w:rFonts w:ascii="Arial" w:eastAsia="Arial" w:hAnsi="Arial" w:cs="Arial"/>
          <w:b w:val="0"/>
          <w:sz w:val="26"/>
          <w:szCs w:val="26"/>
        </w:rPr>
        <w:t>tewards.</w:t>
      </w:r>
    </w:p>
    <w:p w14:paraId="10E4162B" w14:textId="77777777" w:rsidR="00D00116" w:rsidRPr="009B5584" w:rsidRDefault="00D00116" w:rsidP="00D00116">
      <w:pPr>
        <w:widowControl w:val="0"/>
        <w:tabs>
          <w:tab w:val="left" w:pos="1080"/>
        </w:tabs>
        <w:spacing w:before="40"/>
        <w:contextualSpacing/>
        <w:rPr>
          <w:rFonts w:ascii="Arial" w:eastAsia="Arial" w:hAnsi="Arial" w:cs="Arial"/>
          <w:b w:val="0"/>
          <w:sz w:val="26"/>
          <w:szCs w:val="26"/>
        </w:rPr>
      </w:pPr>
    </w:p>
    <w:p w14:paraId="19332E57" w14:textId="0D1165D4" w:rsidR="00D00116" w:rsidRPr="009B5584" w:rsidRDefault="00D00116" w:rsidP="00EB3190">
      <w:pPr>
        <w:widowControl w:val="0"/>
        <w:numPr>
          <w:ilvl w:val="0"/>
          <w:numId w:val="54"/>
        </w:numPr>
        <w:tabs>
          <w:tab w:val="left" w:pos="1080"/>
        </w:tabs>
        <w:spacing w:before="40"/>
        <w:contextualSpacing/>
        <w:rPr>
          <w:rFonts w:ascii="Arial" w:eastAsia="Arial" w:hAnsi="Arial" w:cs="Arial"/>
          <w:b w:val="0"/>
          <w:sz w:val="26"/>
          <w:szCs w:val="26"/>
        </w:rPr>
      </w:pPr>
      <w:r w:rsidRPr="009B5584">
        <w:rPr>
          <w:rFonts w:ascii="Arial" w:eastAsia="Arial" w:hAnsi="Arial" w:cs="Arial"/>
          <w:b w:val="0"/>
          <w:sz w:val="26"/>
          <w:szCs w:val="26"/>
        </w:rPr>
        <w:t xml:space="preserve">Chief </w:t>
      </w:r>
      <w:r w:rsidR="004F10ED" w:rsidRPr="009B5584">
        <w:rPr>
          <w:rFonts w:ascii="Arial" w:eastAsia="Arial" w:hAnsi="Arial" w:cs="Arial"/>
          <w:b w:val="0"/>
          <w:sz w:val="26"/>
          <w:szCs w:val="26"/>
        </w:rPr>
        <w:t>S</w:t>
      </w:r>
      <w:r w:rsidRPr="009B5584">
        <w:rPr>
          <w:rFonts w:ascii="Arial" w:eastAsia="Arial" w:hAnsi="Arial" w:cs="Arial"/>
          <w:b w:val="0"/>
          <w:sz w:val="26"/>
          <w:szCs w:val="26"/>
        </w:rPr>
        <w:t xml:space="preserve">teward to report to local council in writing once per year, </w:t>
      </w:r>
      <w:r w:rsidR="004F10ED" w:rsidRPr="009B5584">
        <w:rPr>
          <w:rFonts w:ascii="Arial" w:eastAsia="Arial" w:hAnsi="Arial" w:cs="Arial"/>
          <w:b w:val="0"/>
          <w:sz w:val="26"/>
          <w:szCs w:val="26"/>
        </w:rPr>
        <w:t>at the L</w:t>
      </w:r>
      <w:r w:rsidRPr="009B5584">
        <w:rPr>
          <w:rFonts w:ascii="Arial" w:eastAsia="Arial" w:hAnsi="Arial" w:cs="Arial"/>
          <w:b w:val="0"/>
          <w:sz w:val="26"/>
          <w:szCs w:val="26"/>
        </w:rPr>
        <w:t>ocal AGM.</w:t>
      </w:r>
    </w:p>
    <w:p w14:paraId="5B85745B" w14:textId="77777777" w:rsidR="00D00116" w:rsidRPr="009B5584" w:rsidRDefault="00D00116" w:rsidP="00D00116">
      <w:pPr>
        <w:widowControl w:val="0"/>
        <w:tabs>
          <w:tab w:val="left" w:pos="1080"/>
        </w:tabs>
        <w:spacing w:before="40"/>
        <w:contextualSpacing/>
        <w:rPr>
          <w:rFonts w:ascii="Arial" w:eastAsia="Arial" w:hAnsi="Arial" w:cs="Arial"/>
          <w:b w:val="0"/>
          <w:sz w:val="26"/>
          <w:szCs w:val="26"/>
        </w:rPr>
      </w:pPr>
    </w:p>
    <w:p w14:paraId="29CD9C1B" w14:textId="65D970D5" w:rsidR="00D00116" w:rsidRPr="009B5584" w:rsidRDefault="00D00116" w:rsidP="00EB3190">
      <w:pPr>
        <w:widowControl w:val="0"/>
        <w:numPr>
          <w:ilvl w:val="0"/>
          <w:numId w:val="54"/>
        </w:numPr>
        <w:tabs>
          <w:tab w:val="left" w:pos="1080"/>
        </w:tabs>
        <w:spacing w:before="40"/>
        <w:contextualSpacing/>
        <w:rPr>
          <w:rFonts w:ascii="Arial" w:eastAsia="Arial" w:hAnsi="Arial" w:cs="Arial"/>
          <w:b w:val="0"/>
          <w:sz w:val="26"/>
          <w:szCs w:val="26"/>
        </w:rPr>
      </w:pPr>
      <w:r w:rsidRPr="009B5584">
        <w:rPr>
          <w:rFonts w:ascii="Arial" w:eastAsia="Arial" w:hAnsi="Arial" w:cs="Arial"/>
          <w:b w:val="0"/>
          <w:sz w:val="26"/>
          <w:szCs w:val="26"/>
        </w:rPr>
        <w:t xml:space="preserve">Meet at least four (4) times a year inviting all local </w:t>
      </w:r>
      <w:r w:rsidR="004F10ED" w:rsidRPr="009B5584">
        <w:rPr>
          <w:rFonts w:ascii="Arial" w:eastAsia="Arial" w:hAnsi="Arial" w:cs="Arial"/>
          <w:b w:val="0"/>
          <w:sz w:val="26"/>
          <w:szCs w:val="26"/>
        </w:rPr>
        <w:t>S</w:t>
      </w:r>
      <w:r w:rsidRPr="009B5584">
        <w:rPr>
          <w:rFonts w:ascii="Arial" w:eastAsia="Arial" w:hAnsi="Arial" w:cs="Arial"/>
          <w:b w:val="0"/>
          <w:sz w:val="26"/>
          <w:szCs w:val="26"/>
        </w:rPr>
        <w:t>tewards.</w:t>
      </w:r>
    </w:p>
    <w:p w14:paraId="4FEA7181" w14:textId="77777777" w:rsidR="00D00116" w:rsidRPr="009B5584" w:rsidRDefault="00D00116" w:rsidP="00D00116">
      <w:pPr>
        <w:pStyle w:val="ListParagraph"/>
        <w:rPr>
          <w:rFonts w:ascii="Arial" w:eastAsia="Arial" w:hAnsi="Arial" w:cs="Arial"/>
          <w:b w:val="0"/>
          <w:sz w:val="26"/>
          <w:szCs w:val="26"/>
        </w:rPr>
      </w:pPr>
    </w:p>
    <w:p w14:paraId="70113674" w14:textId="148863BA" w:rsidR="00D00116" w:rsidRPr="009B5584" w:rsidRDefault="00D00116" w:rsidP="00EB3190">
      <w:pPr>
        <w:widowControl w:val="0"/>
        <w:numPr>
          <w:ilvl w:val="0"/>
          <w:numId w:val="54"/>
        </w:numPr>
        <w:tabs>
          <w:tab w:val="left" w:pos="1080"/>
        </w:tabs>
        <w:spacing w:before="40"/>
        <w:contextualSpacing/>
        <w:rPr>
          <w:rFonts w:ascii="Arial" w:eastAsia="Arial" w:hAnsi="Arial" w:cs="Arial"/>
          <w:b w:val="0"/>
          <w:sz w:val="26"/>
          <w:szCs w:val="26"/>
        </w:rPr>
      </w:pPr>
      <w:r w:rsidRPr="009B5584">
        <w:rPr>
          <w:rFonts w:ascii="Arial" w:eastAsia="Arial" w:hAnsi="Arial" w:cs="Arial"/>
          <w:b w:val="0"/>
          <w:sz w:val="26"/>
          <w:szCs w:val="26"/>
        </w:rPr>
        <w:t xml:space="preserve">Shall invite the </w:t>
      </w:r>
      <w:r w:rsidR="004F10ED" w:rsidRPr="009B5584">
        <w:rPr>
          <w:rFonts w:ascii="Arial" w:eastAsia="Arial" w:hAnsi="Arial" w:cs="Arial"/>
          <w:b w:val="0"/>
          <w:sz w:val="26"/>
          <w:szCs w:val="26"/>
        </w:rPr>
        <w:t>L</w:t>
      </w:r>
      <w:r w:rsidRPr="009B5584">
        <w:rPr>
          <w:rFonts w:ascii="Arial" w:eastAsia="Arial" w:hAnsi="Arial" w:cs="Arial"/>
          <w:b w:val="0"/>
          <w:sz w:val="26"/>
          <w:szCs w:val="26"/>
        </w:rPr>
        <w:t xml:space="preserve">ocal </w:t>
      </w:r>
      <w:r w:rsidR="004F10ED" w:rsidRPr="009B5584">
        <w:rPr>
          <w:rFonts w:ascii="Arial" w:eastAsia="Arial" w:hAnsi="Arial" w:cs="Arial"/>
          <w:b w:val="0"/>
          <w:sz w:val="26"/>
          <w:szCs w:val="26"/>
        </w:rPr>
        <w:t>C</w:t>
      </w:r>
      <w:r w:rsidRPr="009B5584">
        <w:rPr>
          <w:rFonts w:ascii="Arial" w:eastAsia="Arial" w:hAnsi="Arial" w:cs="Arial"/>
          <w:b w:val="0"/>
          <w:sz w:val="26"/>
          <w:szCs w:val="26"/>
        </w:rPr>
        <w:t xml:space="preserve">hair or designate to attend all meetings. </w:t>
      </w:r>
    </w:p>
    <w:p w14:paraId="0651E251" w14:textId="77777777" w:rsidR="002E553E" w:rsidRDefault="002E553E" w:rsidP="002E553E">
      <w:pPr>
        <w:pStyle w:val="ListParagraph"/>
        <w:rPr>
          <w:rFonts w:ascii="Arial" w:eastAsia="Arial" w:hAnsi="Arial" w:cs="Arial"/>
          <w:b w:val="0"/>
          <w:sz w:val="26"/>
          <w:szCs w:val="26"/>
        </w:rPr>
      </w:pPr>
    </w:p>
    <w:p w14:paraId="471CD70D" w14:textId="57067667" w:rsidR="00C13F71" w:rsidRDefault="004601BD" w:rsidP="004601BD">
      <w:pPr>
        <w:widowControl w:val="0"/>
        <w:rPr>
          <w:rFonts w:ascii="Arial" w:eastAsia="Arial" w:hAnsi="Arial" w:cs="Arial"/>
          <w:sz w:val="26"/>
          <w:szCs w:val="26"/>
        </w:rPr>
      </w:pPr>
      <w:r>
        <w:rPr>
          <w:rFonts w:ascii="Arial" w:eastAsia="Arial" w:hAnsi="Arial" w:cs="Arial"/>
          <w:sz w:val="26"/>
          <w:szCs w:val="26"/>
        </w:rPr>
        <w:t xml:space="preserve">14. </w:t>
      </w:r>
      <w:r w:rsidR="00C13F71" w:rsidRPr="004601BD">
        <w:rPr>
          <w:rFonts w:ascii="Arial" w:eastAsia="Arial" w:hAnsi="Arial" w:cs="Arial"/>
          <w:sz w:val="26"/>
          <w:szCs w:val="26"/>
        </w:rPr>
        <w:t>LOCAL OFFICE</w:t>
      </w:r>
    </w:p>
    <w:p w14:paraId="2DF932B9" w14:textId="77777777" w:rsidR="004601BD" w:rsidRPr="004601BD" w:rsidRDefault="004601BD" w:rsidP="004601BD">
      <w:pPr>
        <w:widowControl w:val="0"/>
        <w:rPr>
          <w:rFonts w:ascii="Arial" w:eastAsia="Arial" w:hAnsi="Arial" w:cs="Arial"/>
          <w:sz w:val="26"/>
          <w:szCs w:val="26"/>
        </w:rPr>
      </w:pPr>
    </w:p>
    <w:p w14:paraId="33323559" w14:textId="053CCD04" w:rsidR="00C13F71" w:rsidRPr="00C13F71" w:rsidRDefault="00C13F71" w:rsidP="00C13F71">
      <w:pPr>
        <w:widowControl w:val="0"/>
        <w:tabs>
          <w:tab w:val="left" w:pos="1080"/>
        </w:tabs>
        <w:spacing w:before="40"/>
        <w:rPr>
          <w:rFonts w:ascii="Arial" w:eastAsia="Arial" w:hAnsi="Arial" w:cs="Arial"/>
          <w:b w:val="0"/>
          <w:sz w:val="26"/>
          <w:szCs w:val="26"/>
        </w:rPr>
      </w:pPr>
      <w:r>
        <w:rPr>
          <w:rFonts w:ascii="Arial" w:eastAsia="Arial" w:hAnsi="Arial" w:cs="Arial"/>
          <w:sz w:val="26"/>
          <w:szCs w:val="26"/>
        </w:rPr>
        <w:t>14.1</w:t>
      </w:r>
      <w:r w:rsidRPr="005F0227">
        <w:rPr>
          <w:rFonts w:ascii="Arial" w:eastAsia="Arial" w:hAnsi="Arial" w:cs="Arial"/>
          <w:sz w:val="26"/>
          <w:szCs w:val="26"/>
        </w:rPr>
        <w:t xml:space="preserve"> </w:t>
      </w:r>
      <w:r>
        <w:rPr>
          <w:rFonts w:ascii="Arial" w:eastAsia="Arial" w:hAnsi="Arial" w:cs="Arial"/>
          <w:sz w:val="26"/>
          <w:szCs w:val="26"/>
        </w:rPr>
        <w:t>Keys</w:t>
      </w:r>
    </w:p>
    <w:p w14:paraId="363ED121" w14:textId="0891C0EA" w:rsidR="00C13F71" w:rsidRDefault="00C13F71" w:rsidP="00BC22F5">
      <w:pPr>
        <w:widowControl w:val="0"/>
        <w:tabs>
          <w:tab w:val="left" w:pos="1080"/>
        </w:tabs>
        <w:spacing w:before="40"/>
        <w:contextualSpacing/>
        <w:rPr>
          <w:rFonts w:ascii="Arial" w:eastAsia="Arial" w:hAnsi="Arial" w:cs="Arial"/>
          <w:b w:val="0"/>
          <w:sz w:val="26"/>
          <w:szCs w:val="26"/>
        </w:rPr>
      </w:pPr>
    </w:p>
    <w:p w14:paraId="48BBC361" w14:textId="4E692791" w:rsidR="00145CE3" w:rsidRDefault="00785CCB" w:rsidP="00BC22F5">
      <w:pPr>
        <w:widowControl w:val="0"/>
        <w:tabs>
          <w:tab w:val="left" w:pos="1080"/>
        </w:tabs>
        <w:spacing w:before="40"/>
        <w:contextualSpacing/>
        <w:rPr>
          <w:rFonts w:ascii="Arial" w:eastAsia="Arial" w:hAnsi="Arial" w:cs="Arial"/>
          <w:b w:val="0"/>
          <w:sz w:val="26"/>
          <w:szCs w:val="26"/>
        </w:rPr>
      </w:pPr>
      <w:r>
        <w:rPr>
          <w:rFonts w:ascii="Arial" w:eastAsia="Arial" w:hAnsi="Arial" w:cs="Arial"/>
          <w:b w:val="0"/>
          <w:sz w:val="26"/>
          <w:szCs w:val="26"/>
        </w:rPr>
        <w:t>Five</w:t>
      </w:r>
      <w:r w:rsidR="00145CE3">
        <w:rPr>
          <w:rFonts w:ascii="Arial" w:eastAsia="Arial" w:hAnsi="Arial" w:cs="Arial"/>
          <w:b w:val="0"/>
          <w:sz w:val="26"/>
          <w:szCs w:val="26"/>
        </w:rPr>
        <w:t xml:space="preserve"> (</w:t>
      </w:r>
      <w:r>
        <w:rPr>
          <w:rFonts w:ascii="Arial" w:eastAsia="Arial" w:hAnsi="Arial" w:cs="Arial"/>
          <w:b w:val="0"/>
          <w:sz w:val="26"/>
          <w:szCs w:val="26"/>
        </w:rPr>
        <w:t>5</w:t>
      </w:r>
      <w:r w:rsidR="00145CE3">
        <w:rPr>
          <w:rFonts w:ascii="Arial" w:eastAsia="Arial" w:hAnsi="Arial" w:cs="Arial"/>
          <w:b w:val="0"/>
          <w:sz w:val="26"/>
          <w:szCs w:val="26"/>
        </w:rPr>
        <w:t xml:space="preserve">) keys for the AUPE shared office space are assigned to the Local Executive (Chair, Vice Chair, </w:t>
      </w:r>
      <w:r>
        <w:rPr>
          <w:rFonts w:ascii="Arial" w:eastAsia="Arial" w:hAnsi="Arial" w:cs="Arial"/>
          <w:b w:val="0"/>
          <w:sz w:val="26"/>
          <w:szCs w:val="26"/>
        </w:rPr>
        <w:t xml:space="preserve">Treasurer, </w:t>
      </w:r>
      <w:r w:rsidR="00145CE3">
        <w:rPr>
          <w:rFonts w:ascii="Arial" w:eastAsia="Arial" w:hAnsi="Arial" w:cs="Arial"/>
          <w:b w:val="0"/>
          <w:sz w:val="26"/>
          <w:szCs w:val="26"/>
        </w:rPr>
        <w:t>Secretary</w:t>
      </w:r>
      <w:r>
        <w:rPr>
          <w:rFonts w:ascii="Arial" w:eastAsia="Arial" w:hAnsi="Arial" w:cs="Arial"/>
          <w:b w:val="0"/>
          <w:sz w:val="26"/>
          <w:szCs w:val="26"/>
        </w:rPr>
        <w:t xml:space="preserve"> and PE Rep</w:t>
      </w:r>
      <w:r w:rsidR="00145CE3">
        <w:rPr>
          <w:rFonts w:ascii="Arial" w:eastAsia="Arial" w:hAnsi="Arial" w:cs="Arial"/>
          <w:b w:val="0"/>
          <w:sz w:val="26"/>
          <w:szCs w:val="26"/>
        </w:rPr>
        <w:t>).  An additional key is kept at the AUPE Calgary Office front desk.</w:t>
      </w:r>
    </w:p>
    <w:p w14:paraId="620CC897" w14:textId="77777777" w:rsidR="00B165B5" w:rsidRDefault="00B165B5" w:rsidP="00BC22F5">
      <w:pPr>
        <w:widowControl w:val="0"/>
        <w:tabs>
          <w:tab w:val="left" w:pos="1080"/>
        </w:tabs>
        <w:spacing w:before="40"/>
        <w:contextualSpacing/>
        <w:rPr>
          <w:rFonts w:ascii="Arial" w:eastAsia="Arial" w:hAnsi="Arial" w:cs="Arial"/>
          <w:b w:val="0"/>
          <w:sz w:val="26"/>
          <w:szCs w:val="26"/>
        </w:rPr>
      </w:pPr>
    </w:p>
    <w:p w14:paraId="23A05E86" w14:textId="077B00E2" w:rsidR="00EC7ABA" w:rsidRDefault="00B165B5" w:rsidP="00145CE3">
      <w:pPr>
        <w:widowControl w:val="0"/>
        <w:rPr>
          <w:rFonts w:ascii="Arial" w:eastAsia="Arial" w:hAnsi="Arial" w:cs="Arial"/>
          <w:sz w:val="26"/>
          <w:szCs w:val="26"/>
        </w:rPr>
      </w:pPr>
      <w:r>
        <w:rPr>
          <w:rFonts w:ascii="Arial" w:eastAsia="Arial" w:hAnsi="Arial" w:cs="Arial"/>
          <w:sz w:val="26"/>
          <w:szCs w:val="26"/>
        </w:rPr>
        <w:t xml:space="preserve">15. </w:t>
      </w:r>
      <w:r w:rsidR="00145CE3" w:rsidRPr="00B165B5">
        <w:rPr>
          <w:rFonts w:ascii="Arial" w:eastAsia="Arial" w:hAnsi="Arial" w:cs="Arial"/>
          <w:sz w:val="26"/>
          <w:szCs w:val="26"/>
        </w:rPr>
        <w:t>LIFE MEMBERSHIP</w:t>
      </w:r>
      <w:r w:rsidR="0097593B" w:rsidRPr="00B165B5">
        <w:rPr>
          <w:rFonts w:ascii="Arial" w:eastAsia="Arial" w:hAnsi="Arial" w:cs="Arial"/>
          <w:sz w:val="26"/>
          <w:szCs w:val="26"/>
        </w:rPr>
        <w:t xml:space="preserve">, </w:t>
      </w:r>
      <w:r w:rsidR="00145CE3" w:rsidRPr="00B165B5">
        <w:rPr>
          <w:rFonts w:ascii="Arial" w:eastAsia="Arial" w:hAnsi="Arial" w:cs="Arial"/>
          <w:sz w:val="26"/>
          <w:szCs w:val="26"/>
        </w:rPr>
        <w:t>RETIREMENT GIFTS</w:t>
      </w:r>
      <w:r w:rsidR="0097593B" w:rsidRPr="00B165B5">
        <w:rPr>
          <w:rFonts w:ascii="Arial" w:eastAsia="Arial" w:hAnsi="Arial" w:cs="Arial"/>
          <w:sz w:val="26"/>
          <w:szCs w:val="26"/>
        </w:rPr>
        <w:t xml:space="preserve"> AND BEREAVEMENT</w:t>
      </w:r>
    </w:p>
    <w:p w14:paraId="14DD9B52" w14:textId="77777777" w:rsidR="00B165B5" w:rsidRDefault="00B165B5" w:rsidP="00145CE3">
      <w:pPr>
        <w:widowControl w:val="0"/>
        <w:rPr>
          <w:rFonts w:ascii="Arial" w:eastAsia="Arial" w:hAnsi="Arial" w:cs="Arial"/>
          <w:b w:val="0"/>
          <w:sz w:val="26"/>
          <w:szCs w:val="26"/>
        </w:rPr>
      </w:pPr>
    </w:p>
    <w:p w14:paraId="12D076E5" w14:textId="7E279355" w:rsidR="00145CE3" w:rsidRPr="00C13F71" w:rsidRDefault="00145CE3" w:rsidP="00145CE3">
      <w:pPr>
        <w:widowControl w:val="0"/>
        <w:tabs>
          <w:tab w:val="left" w:pos="1080"/>
        </w:tabs>
        <w:spacing w:before="40"/>
        <w:rPr>
          <w:rFonts w:ascii="Arial" w:eastAsia="Arial" w:hAnsi="Arial" w:cs="Arial"/>
          <w:b w:val="0"/>
          <w:sz w:val="26"/>
          <w:szCs w:val="26"/>
        </w:rPr>
      </w:pPr>
      <w:r>
        <w:rPr>
          <w:rFonts w:ascii="Arial" w:eastAsia="Arial" w:hAnsi="Arial" w:cs="Arial"/>
          <w:sz w:val="26"/>
          <w:szCs w:val="26"/>
        </w:rPr>
        <w:t>15.1</w:t>
      </w:r>
      <w:r w:rsidRPr="005F0227">
        <w:rPr>
          <w:rFonts w:ascii="Arial" w:eastAsia="Arial" w:hAnsi="Arial" w:cs="Arial"/>
          <w:sz w:val="26"/>
          <w:szCs w:val="26"/>
        </w:rPr>
        <w:t xml:space="preserve"> </w:t>
      </w:r>
      <w:r>
        <w:rPr>
          <w:rFonts w:ascii="Arial" w:eastAsia="Arial" w:hAnsi="Arial" w:cs="Arial"/>
          <w:sz w:val="26"/>
          <w:szCs w:val="26"/>
        </w:rPr>
        <w:t>Local 095 Life Membership</w:t>
      </w:r>
    </w:p>
    <w:p w14:paraId="4A50A4D6" w14:textId="4F4C0D87" w:rsidR="00145CE3" w:rsidRDefault="00145CE3" w:rsidP="00145CE3">
      <w:pPr>
        <w:widowControl w:val="0"/>
        <w:rPr>
          <w:rFonts w:ascii="Arial" w:eastAsia="Arial" w:hAnsi="Arial" w:cs="Arial"/>
          <w:b w:val="0"/>
          <w:sz w:val="26"/>
          <w:szCs w:val="26"/>
        </w:rPr>
      </w:pPr>
    </w:p>
    <w:p w14:paraId="33AFD261" w14:textId="55D5C50F" w:rsidR="00145CE3" w:rsidRDefault="00145CE3" w:rsidP="00145CE3">
      <w:pPr>
        <w:widowControl w:val="0"/>
        <w:rPr>
          <w:rFonts w:ascii="Arial" w:eastAsia="Arial" w:hAnsi="Arial" w:cs="Arial"/>
          <w:b w:val="0"/>
          <w:sz w:val="26"/>
          <w:szCs w:val="26"/>
        </w:rPr>
      </w:pPr>
      <w:r>
        <w:rPr>
          <w:rFonts w:ascii="Arial" w:eastAsia="Arial" w:hAnsi="Arial" w:cs="Arial"/>
          <w:b w:val="0"/>
          <w:sz w:val="26"/>
          <w:szCs w:val="26"/>
        </w:rPr>
        <w:t>Shall be granted to members who have contributed in an exceptional and unique way to the operation of the local.</w:t>
      </w:r>
    </w:p>
    <w:p w14:paraId="04F5C2A5" w14:textId="6338E086" w:rsidR="00145CE3" w:rsidRDefault="00145CE3" w:rsidP="00145CE3">
      <w:pPr>
        <w:widowControl w:val="0"/>
        <w:rPr>
          <w:rFonts w:ascii="Arial" w:eastAsia="Arial" w:hAnsi="Arial" w:cs="Arial"/>
          <w:b w:val="0"/>
          <w:sz w:val="26"/>
          <w:szCs w:val="26"/>
        </w:rPr>
      </w:pPr>
    </w:p>
    <w:p w14:paraId="2FD120DF" w14:textId="26D50CC5" w:rsidR="00EC7ABA" w:rsidRDefault="000E3E97" w:rsidP="00EB3190">
      <w:pPr>
        <w:widowControl w:val="0"/>
        <w:numPr>
          <w:ilvl w:val="0"/>
          <w:numId w:val="12"/>
        </w:numPr>
        <w:spacing w:before="40"/>
        <w:ind w:left="567" w:hanging="567"/>
        <w:rPr>
          <w:rFonts w:ascii="Arial" w:eastAsia="Arial" w:hAnsi="Arial" w:cs="Arial"/>
          <w:b w:val="0"/>
          <w:sz w:val="26"/>
          <w:szCs w:val="26"/>
        </w:rPr>
      </w:pPr>
      <w:r>
        <w:rPr>
          <w:rFonts w:ascii="Arial" w:eastAsia="Arial" w:hAnsi="Arial" w:cs="Arial"/>
          <w:b w:val="0"/>
          <w:sz w:val="26"/>
          <w:szCs w:val="26"/>
        </w:rPr>
        <w:t>Nominations must be on the Local 095 Life Membership form and approved by the Local Executive</w:t>
      </w:r>
      <w:r w:rsidR="00EC7ABA" w:rsidRPr="005F0227">
        <w:rPr>
          <w:rFonts w:ascii="Arial" w:eastAsia="Arial" w:hAnsi="Arial" w:cs="Arial"/>
          <w:b w:val="0"/>
          <w:sz w:val="26"/>
          <w:szCs w:val="26"/>
        </w:rPr>
        <w:t>.</w:t>
      </w:r>
    </w:p>
    <w:p w14:paraId="704F4A36" w14:textId="77777777" w:rsidR="00145CE3" w:rsidRDefault="00145CE3" w:rsidP="00145CE3">
      <w:pPr>
        <w:widowControl w:val="0"/>
        <w:spacing w:before="40"/>
        <w:rPr>
          <w:rFonts w:ascii="Arial" w:eastAsia="Arial" w:hAnsi="Arial" w:cs="Arial"/>
          <w:b w:val="0"/>
          <w:sz w:val="26"/>
          <w:szCs w:val="26"/>
        </w:rPr>
      </w:pPr>
    </w:p>
    <w:p w14:paraId="10982E72" w14:textId="56579F88" w:rsidR="00145CE3" w:rsidRDefault="000E3E97" w:rsidP="00EB3190">
      <w:pPr>
        <w:widowControl w:val="0"/>
        <w:numPr>
          <w:ilvl w:val="0"/>
          <w:numId w:val="12"/>
        </w:numPr>
        <w:spacing w:before="40"/>
        <w:ind w:left="567" w:hanging="567"/>
        <w:rPr>
          <w:rFonts w:ascii="Arial" w:eastAsia="Arial" w:hAnsi="Arial" w:cs="Arial"/>
          <w:b w:val="0"/>
          <w:sz w:val="26"/>
          <w:szCs w:val="26"/>
        </w:rPr>
      </w:pPr>
      <w:r>
        <w:rPr>
          <w:rFonts w:ascii="Arial" w:eastAsia="Arial" w:hAnsi="Arial" w:cs="Arial"/>
          <w:b w:val="0"/>
          <w:sz w:val="26"/>
          <w:szCs w:val="26"/>
        </w:rPr>
        <w:t>All nominations must be processed through the Local Executive</w:t>
      </w:r>
      <w:r w:rsidR="00145CE3">
        <w:rPr>
          <w:rFonts w:ascii="Arial" w:eastAsia="Arial" w:hAnsi="Arial" w:cs="Arial"/>
          <w:b w:val="0"/>
          <w:sz w:val="26"/>
          <w:szCs w:val="26"/>
        </w:rPr>
        <w:t>.</w:t>
      </w:r>
    </w:p>
    <w:p w14:paraId="010BC013" w14:textId="77777777" w:rsidR="00145CE3" w:rsidRDefault="00145CE3" w:rsidP="00145CE3">
      <w:pPr>
        <w:widowControl w:val="0"/>
        <w:spacing w:before="40"/>
        <w:rPr>
          <w:rFonts w:ascii="Arial" w:eastAsia="Arial" w:hAnsi="Arial" w:cs="Arial"/>
          <w:b w:val="0"/>
          <w:sz w:val="26"/>
          <w:szCs w:val="26"/>
        </w:rPr>
      </w:pPr>
    </w:p>
    <w:p w14:paraId="2E377374" w14:textId="02589A35" w:rsidR="00DA28BB" w:rsidRDefault="000E3E97" w:rsidP="00EB3190">
      <w:pPr>
        <w:widowControl w:val="0"/>
        <w:numPr>
          <w:ilvl w:val="0"/>
          <w:numId w:val="12"/>
        </w:numPr>
        <w:spacing w:before="40"/>
        <w:ind w:left="567" w:hanging="567"/>
        <w:rPr>
          <w:rFonts w:ascii="Arial" w:eastAsia="Arial" w:hAnsi="Arial" w:cs="Arial"/>
          <w:b w:val="0"/>
          <w:sz w:val="26"/>
          <w:szCs w:val="26"/>
        </w:rPr>
      </w:pPr>
      <w:r w:rsidRPr="009A01C9">
        <w:rPr>
          <w:b w:val="0"/>
        </w:rPr>
        <w:t>All nominations must be received by the Local Chair or designate at least ninety (90) days prior to the Local AGM so as to allow time for the Local Executive to deal with and if approved, make arrangements for official presentation at the Local AGM</w:t>
      </w:r>
      <w:r w:rsidR="00145CE3">
        <w:rPr>
          <w:rFonts w:ascii="Arial" w:eastAsia="Arial" w:hAnsi="Arial" w:cs="Arial"/>
          <w:b w:val="0"/>
          <w:sz w:val="26"/>
          <w:szCs w:val="26"/>
        </w:rPr>
        <w:t>.</w:t>
      </w:r>
    </w:p>
    <w:p w14:paraId="1497B8B4" w14:textId="77777777" w:rsidR="000E3E97" w:rsidRPr="007C652D" w:rsidRDefault="000E3E97" w:rsidP="007C652D">
      <w:pPr>
        <w:rPr>
          <w:rFonts w:ascii="Arial" w:eastAsia="Arial" w:hAnsi="Arial" w:cs="Arial"/>
          <w:b w:val="0"/>
          <w:sz w:val="26"/>
          <w:szCs w:val="26"/>
        </w:rPr>
      </w:pPr>
    </w:p>
    <w:p w14:paraId="3A456DF2" w14:textId="3181351C" w:rsidR="000E3E97" w:rsidRPr="007C652D" w:rsidRDefault="000E3E97" w:rsidP="00EB3190">
      <w:pPr>
        <w:widowControl w:val="0"/>
        <w:numPr>
          <w:ilvl w:val="0"/>
          <w:numId w:val="12"/>
        </w:numPr>
        <w:spacing w:before="40"/>
        <w:ind w:left="567" w:hanging="567"/>
        <w:rPr>
          <w:rFonts w:ascii="Arial" w:eastAsia="Arial" w:hAnsi="Arial" w:cs="Arial"/>
          <w:b w:val="0"/>
          <w:sz w:val="26"/>
          <w:szCs w:val="26"/>
        </w:rPr>
      </w:pPr>
      <w:r w:rsidRPr="007C652D">
        <w:rPr>
          <w:b w:val="0"/>
        </w:rPr>
        <w:t>The Local Executive will be responsible for review each application.  They will make a decision on all applications and inform Local Council.</w:t>
      </w:r>
    </w:p>
    <w:p w14:paraId="452FE28C" w14:textId="77777777" w:rsidR="000E3E97" w:rsidRPr="007C652D" w:rsidRDefault="000E3E97" w:rsidP="007C652D">
      <w:pPr>
        <w:rPr>
          <w:rFonts w:ascii="Arial" w:eastAsia="Arial" w:hAnsi="Arial" w:cs="Arial"/>
          <w:b w:val="0"/>
          <w:sz w:val="26"/>
          <w:szCs w:val="26"/>
        </w:rPr>
      </w:pPr>
    </w:p>
    <w:p w14:paraId="44DF4A3D" w14:textId="0C416D80" w:rsidR="000E3E97" w:rsidRPr="007C652D" w:rsidRDefault="000E3E97" w:rsidP="00EB3190">
      <w:pPr>
        <w:widowControl w:val="0"/>
        <w:numPr>
          <w:ilvl w:val="0"/>
          <w:numId w:val="12"/>
        </w:numPr>
        <w:spacing w:before="40"/>
        <w:ind w:left="567" w:hanging="567"/>
        <w:rPr>
          <w:rFonts w:ascii="Arial" w:eastAsia="Arial" w:hAnsi="Arial" w:cs="Arial"/>
          <w:b w:val="0"/>
          <w:sz w:val="26"/>
          <w:szCs w:val="26"/>
        </w:rPr>
      </w:pPr>
      <w:r w:rsidRPr="007C652D">
        <w:rPr>
          <w:b w:val="0"/>
        </w:rPr>
        <w:t>Once final disposition by the Local Executive has been made, the Local Chair or designate will advise the Nominator, Local Council and Chapter of the results of the nomination.</w:t>
      </w:r>
    </w:p>
    <w:p w14:paraId="5F552CF5" w14:textId="77777777" w:rsidR="002E553E" w:rsidRDefault="002E553E" w:rsidP="002E553E">
      <w:pPr>
        <w:pStyle w:val="ListParagraph"/>
        <w:rPr>
          <w:rFonts w:ascii="Arial" w:eastAsia="Arial" w:hAnsi="Arial" w:cs="Arial"/>
          <w:b w:val="0"/>
          <w:sz w:val="26"/>
          <w:szCs w:val="26"/>
        </w:rPr>
      </w:pPr>
    </w:p>
    <w:p w14:paraId="451284DE" w14:textId="7A1D6B21" w:rsidR="000E3E97" w:rsidRPr="007C652D" w:rsidRDefault="000E3E97" w:rsidP="00EB3190">
      <w:pPr>
        <w:widowControl w:val="0"/>
        <w:numPr>
          <w:ilvl w:val="0"/>
          <w:numId w:val="12"/>
        </w:numPr>
        <w:spacing w:before="40"/>
        <w:ind w:left="567" w:hanging="567"/>
        <w:rPr>
          <w:rFonts w:ascii="Arial" w:eastAsia="Arial" w:hAnsi="Arial" w:cs="Arial"/>
          <w:b w:val="0"/>
          <w:sz w:val="26"/>
          <w:szCs w:val="26"/>
        </w:rPr>
      </w:pPr>
      <w:r w:rsidRPr="007C652D">
        <w:rPr>
          <w:b w:val="0"/>
        </w:rPr>
        <w:t>New Local 095 Life Members will be invited to the Local AGM for presentation of the Local Life Membership.</w:t>
      </w:r>
    </w:p>
    <w:p w14:paraId="07D0FFA9" w14:textId="77777777" w:rsidR="000E3E97" w:rsidRPr="007C652D" w:rsidRDefault="000E3E97" w:rsidP="007C652D">
      <w:pPr>
        <w:rPr>
          <w:rFonts w:ascii="Arial" w:eastAsia="Arial" w:hAnsi="Arial" w:cs="Arial"/>
          <w:b w:val="0"/>
          <w:sz w:val="26"/>
          <w:szCs w:val="26"/>
        </w:rPr>
      </w:pPr>
    </w:p>
    <w:p w14:paraId="55A3CBDF" w14:textId="1161D02A" w:rsidR="000E3E97" w:rsidRPr="007C652D" w:rsidRDefault="000E3E97" w:rsidP="00EB3190">
      <w:pPr>
        <w:widowControl w:val="0"/>
        <w:numPr>
          <w:ilvl w:val="0"/>
          <w:numId w:val="12"/>
        </w:numPr>
        <w:spacing w:before="40"/>
        <w:ind w:left="567" w:hanging="567"/>
        <w:rPr>
          <w:rFonts w:ascii="Arial" w:eastAsia="Arial" w:hAnsi="Arial" w:cs="Arial"/>
          <w:b w:val="0"/>
          <w:sz w:val="26"/>
          <w:szCs w:val="26"/>
        </w:rPr>
      </w:pPr>
      <w:r w:rsidRPr="007C652D">
        <w:rPr>
          <w:b w:val="0"/>
        </w:rPr>
        <w:t>New Local Life Member and one guest shall be invited by the Local Chair or designate to the Local AGM.  New Local Life Members will be provided with a meal and hotel accommodation on a double occupancy basis for one (1) night at the Local expense for the social event if applicable.  All other costs associated with the event such as travel will be at the New Local Life Members expense.</w:t>
      </w:r>
    </w:p>
    <w:p w14:paraId="52E288A5" w14:textId="77777777" w:rsidR="000E3E97" w:rsidRPr="007C652D" w:rsidRDefault="000E3E97" w:rsidP="007C652D">
      <w:pPr>
        <w:rPr>
          <w:rFonts w:ascii="Arial" w:eastAsia="Arial" w:hAnsi="Arial" w:cs="Arial"/>
          <w:b w:val="0"/>
          <w:sz w:val="26"/>
          <w:szCs w:val="26"/>
        </w:rPr>
      </w:pPr>
    </w:p>
    <w:p w14:paraId="707BA7D5" w14:textId="1BE1B8B0" w:rsidR="000E3E97" w:rsidRPr="000E3E97" w:rsidRDefault="000E3E97" w:rsidP="00EB3190">
      <w:pPr>
        <w:widowControl w:val="0"/>
        <w:numPr>
          <w:ilvl w:val="0"/>
          <w:numId w:val="12"/>
        </w:numPr>
        <w:spacing w:before="40"/>
        <w:ind w:left="567" w:hanging="567"/>
        <w:rPr>
          <w:rFonts w:ascii="Arial" w:eastAsia="Arial" w:hAnsi="Arial" w:cs="Arial"/>
          <w:b w:val="0"/>
          <w:sz w:val="26"/>
          <w:szCs w:val="26"/>
        </w:rPr>
      </w:pPr>
      <w:r w:rsidRPr="007C652D">
        <w:rPr>
          <w:b w:val="0"/>
        </w:rPr>
        <w:t>Local Life Members may be guests at Local functions.</w:t>
      </w:r>
    </w:p>
    <w:p w14:paraId="1A6761DC" w14:textId="32867891" w:rsidR="00145CE3" w:rsidRPr="000E3E97" w:rsidRDefault="00145CE3" w:rsidP="00145CE3">
      <w:pPr>
        <w:widowControl w:val="0"/>
        <w:spacing w:before="40"/>
        <w:rPr>
          <w:rFonts w:ascii="Arial" w:eastAsia="Arial" w:hAnsi="Arial" w:cs="Arial"/>
          <w:b w:val="0"/>
          <w:sz w:val="26"/>
          <w:szCs w:val="26"/>
        </w:rPr>
      </w:pPr>
    </w:p>
    <w:p w14:paraId="6CED2057" w14:textId="6C6FBC31" w:rsidR="00145CE3" w:rsidRPr="00C13F71" w:rsidRDefault="00145CE3" w:rsidP="00145CE3">
      <w:pPr>
        <w:widowControl w:val="0"/>
        <w:tabs>
          <w:tab w:val="left" w:pos="1080"/>
        </w:tabs>
        <w:spacing w:before="40"/>
        <w:rPr>
          <w:rFonts w:ascii="Arial" w:eastAsia="Arial" w:hAnsi="Arial" w:cs="Arial"/>
          <w:b w:val="0"/>
          <w:sz w:val="26"/>
          <w:szCs w:val="26"/>
        </w:rPr>
      </w:pPr>
      <w:r>
        <w:rPr>
          <w:rFonts w:ascii="Arial" w:eastAsia="Arial" w:hAnsi="Arial" w:cs="Arial"/>
          <w:sz w:val="26"/>
          <w:szCs w:val="26"/>
        </w:rPr>
        <w:t>15.2</w:t>
      </w:r>
      <w:r w:rsidRPr="005F0227">
        <w:rPr>
          <w:rFonts w:ascii="Arial" w:eastAsia="Arial" w:hAnsi="Arial" w:cs="Arial"/>
          <w:sz w:val="26"/>
          <w:szCs w:val="26"/>
        </w:rPr>
        <w:t xml:space="preserve"> </w:t>
      </w:r>
      <w:r>
        <w:rPr>
          <w:rFonts w:ascii="Arial" w:eastAsia="Arial" w:hAnsi="Arial" w:cs="Arial"/>
          <w:sz w:val="26"/>
          <w:szCs w:val="26"/>
        </w:rPr>
        <w:t>AUPE Life Membership</w:t>
      </w:r>
    </w:p>
    <w:p w14:paraId="6BCC2B50" w14:textId="1593970B" w:rsidR="00145CE3" w:rsidRDefault="00145CE3" w:rsidP="00145CE3">
      <w:pPr>
        <w:widowControl w:val="0"/>
        <w:spacing w:before="40"/>
        <w:rPr>
          <w:rFonts w:ascii="Arial" w:eastAsia="Arial" w:hAnsi="Arial" w:cs="Arial"/>
          <w:b w:val="0"/>
          <w:sz w:val="26"/>
          <w:szCs w:val="26"/>
        </w:rPr>
      </w:pPr>
    </w:p>
    <w:p w14:paraId="5A16428F" w14:textId="279FCEDD" w:rsidR="00145CE3" w:rsidRDefault="00145CE3" w:rsidP="00145CE3">
      <w:pPr>
        <w:widowControl w:val="0"/>
        <w:spacing w:before="40"/>
        <w:rPr>
          <w:rFonts w:ascii="Arial" w:eastAsia="Arial" w:hAnsi="Arial" w:cs="Arial"/>
          <w:b w:val="0"/>
          <w:sz w:val="26"/>
          <w:szCs w:val="26"/>
        </w:rPr>
      </w:pPr>
      <w:r>
        <w:rPr>
          <w:rFonts w:ascii="Arial" w:eastAsia="Arial" w:hAnsi="Arial" w:cs="Arial"/>
          <w:b w:val="0"/>
          <w:sz w:val="26"/>
          <w:szCs w:val="26"/>
        </w:rPr>
        <w:t>AUPE Lifetime members from Local 095 may have some convention expenses (those not covered by Head Office) covered by the Local with prior authorization.</w:t>
      </w:r>
    </w:p>
    <w:p w14:paraId="1C16566B" w14:textId="38CFC642" w:rsidR="00145CE3" w:rsidRDefault="00145CE3" w:rsidP="00145CE3">
      <w:pPr>
        <w:widowControl w:val="0"/>
        <w:spacing w:before="40"/>
        <w:rPr>
          <w:rFonts w:ascii="Arial" w:eastAsia="Arial" w:hAnsi="Arial" w:cs="Arial"/>
          <w:b w:val="0"/>
          <w:sz w:val="26"/>
          <w:szCs w:val="26"/>
        </w:rPr>
      </w:pPr>
    </w:p>
    <w:p w14:paraId="2C4F00BA" w14:textId="77777777" w:rsidR="0092724B" w:rsidRDefault="0092724B" w:rsidP="0092724B">
      <w:pPr>
        <w:autoSpaceDE w:val="0"/>
        <w:autoSpaceDN w:val="0"/>
        <w:adjustRightInd w:val="0"/>
        <w:rPr>
          <w:rFonts w:ascii="Calibri" w:hAnsi="Calibri" w:cs="Calibri"/>
          <w:b w:val="0"/>
          <w:bCs w:val="0"/>
          <w:color w:val="000000"/>
          <w:sz w:val="28"/>
          <w:szCs w:val="28"/>
          <w:lang w:val="en-CA" w:eastAsia="en-US"/>
        </w:rPr>
      </w:pPr>
      <w:r w:rsidRPr="00AD0B20">
        <w:rPr>
          <w:rFonts w:ascii="Calibri" w:hAnsi="Calibri" w:cs="Calibri"/>
          <w:bCs w:val="0"/>
          <w:color w:val="000000"/>
          <w:sz w:val="28"/>
          <w:szCs w:val="28"/>
          <w:lang w:val="en-CA" w:eastAsia="en-US"/>
        </w:rPr>
        <w:t>15.3</w:t>
      </w:r>
      <w:r>
        <w:rPr>
          <w:rFonts w:ascii="Calibri" w:hAnsi="Calibri" w:cs="Calibri"/>
          <w:b w:val="0"/>
          <w:bCs w:val="0"/>
          <w:color w:val="000000"/>
          <w:sz w:val="28"/>
          <w:szCs w:val="28"/>
          <w:lang w:val="en-CA" w:eastAsia="en-US"/>
        </w:rPr>
        <w:t xml:space="preserve"> </w:t>
      </w:r>
      <w:r w:rsidRPr="00224E1F">
        <w:rPr>
          <w:rFonts w:asciiTheme="majorHAnsi" w:hAnsiTheme="majorHAnsi" w:cstheme="majorHAnsi"/>
          <w:bCs w:val="0"/>
          <w:color w:val="000000"/>
          <w:sz w:val="26"/>
          <w:szCs w:val="26"/>
          <w:lang w:val="en-CA" w:eastAsia="en-US"/>
        </w:rPr>
        <w:t>Retirement Gifts</w:t>
      </w:r>
    </w:p>
    <w:p w14:paraId="6E90BAC9" w14:textId="77777777" w:rsidR="00574DBE" w:rsidRPr="005F51E4" w:rsidRDefault="00574DBE" w:rsidP="0092724B">
      <w:pPr>
        <w:autoSpaceDE w:val="0"/>
        <w:autoSpaceDN w:val="0"/>
        <w:adjustRightInd w:val="0"/>
        <w:rPr>
          <w:rFonts w:ascii="Calibri" w:hAnsi="Calibri" w:cs="Calibri"/>
          <w:b w:val="0"/>
          <w:bCs w:val="0"/>
          <w:sz w:val="28"/>
          <w:szCs w:val="28"/>
          <w:lang w:val="en-CA" w:eastAsia="en-US"/>
        </w:rPr>
      </w:pPr>
    </w:p>
    <w:p w14:paraId="33BA488E" w14:textId="601C0ABA" w:rsidR="003C35E4" w:rsidRPr="00224E1F" w:rsidRDefault="003C35E4" w:rsidP="00EB3190">
      <w:pPr>
        <w:pStyle w:val="ListParagraph"/>
        <w:numPr>
          <w:ilvl w:val="0"/>
          <w:numId w:val="50"/>
        </w:numPr>
        <w:autoSpaceDE w:val="0"/>
        <w:autoSpaceDN w:val="0"/>
        <w:adjustRightInd w:val="0"/>
        <w:rPr>
          <w:rFonts w:cstheme="minorHAnsi"/>
          <w:b w:val="0"/>
          <w:bCs w:val="0"/>
          <w:sz w:val="26"/>
          <w:szCs w:val="26"/>
          <w:lang w:val="en-CA" w:eastAsia="en-US"/>
        </w:rPr>
      </w:pPr>
      <w:r w:rsidRPr="00224E1F">
        <w:rPr>
          <w:rFonts w:cstheme="minorHAnsi"/>
          <w:b w:val="0"/>
          <w:bCs w:val="0"/>
          <w:sz w:val="26"/>
          <w:szCs w:val="26"/>
          <w:lang w:val="en-CA" w:eastAsia="en-US"/>
        </w:rPr>
        <w:t>Local 095 shall provide a retirement gift (gift card) up to $100.00 per Local 095 retiring member(s) that have served on Local Council or their Chapter Executive with a minimum of ten (10) years membership within current year of retirement.</w:t>
      </w:r>
    </w:p>
    <w:p w14:paraId="2E910C39" w14:textId="77777777" w:rsidR="00574DBE" w:rsidRPr="00224E1F" w:rsidRDefault="00574DBE" w:rsidP="00574DBE">
      <w:pPr>
        <w:pStyle w:val="ListParagraph"/>
        <w:autoSpaceDE w:val="0"/>
        <w:autoSpaceDN w:val="0"/>
        <w:adjustRightInd w:val="0"/>
        <w:rPr>
          <w:rFonts w:cstheme="minorHAnsi"/>
          <w:b w:val="0"/>
          <w:bCs w:val="0"/>
          <w:sz w:val="26"/>
          <w:szCs w:val="26"/>
          <w:lang w:val="en-CA" w:eastAsia="en-US"/>
        </w:rPr>
      </w:pPr>
    </w:p>
    <w:p w14:paraId="45F176F5" w14:textId="20FB8E93" w:rsidR="000E6B11" w:rsidRPr="00224E1F" w:rsidRDefault="000E6B11" w:rsidP="00EB3190">
      <w:pPr>
        <w:pStyle w:val="ListParagraph"/>
        <w:numPr>
          <w:ilvl w:val="0"/>
          <w:numId w:val="50"/>
        </w:numPr>
        <w:autoSpaceDE w:val="0"/>
        <w:autoSpaceDN w:val="0"/>
        <w:adjustRightInd w:val="0"/>
        <w:rPr>
          <w:rFonts w:cstheme="minorHAnsi"/>
          <w:b w:val="0"/>
          <w:bCs w:val="0"/>
          <w:sz w:val="26"/>
          <w:szCs w:val="26"/>
          <w:lang w:val="en-CA" w:eastAsia="en-US"/>
        </w:rPr>
      </w:pPr>
      <w:r w:rsidRPr="00224E1F">
        <w:rPr>
          <w:rFonts w:cstheme="minorHAnsi"/>
          <w:b w:val="0"/>
          <w:bCs w:val="0"/>
          <w:sz w:val="26"/>
          <w:szCs w:val="26"/>
          <w:lang w:val="en-CA" w:eastAsia="en-US"/>
        </w:rPr>
        <w:t>Chapters shall provide a retirement gift (gift card) up to $100.00 at Local expense per Chapter retiring member(s) that has NOT served on Local Council or their Chapter Executive. Members must have a minimum of ten (10) years membership within current year of retirement.</w:t>
      </w:r>
    </w:p>
    <w:p w14:paraId="194EB3C1" w14:textId="77777777" w:rsidR="00574DBE" w:rsidRPr="00224E1F" w:rsidRDefault="00574DBE" w:rsidP="00574DBE">
      <w:pPr>
        <w:pStyle w:val="ListParagraph"/>
        <w:autoSpaceDE w:val="0"/>
        <w:autoSpaceDN w:val="0"/>
        <w:adjustRightInd w:val="0"/>
        <w:rPr>
          <w:rFonts w:cstheme="minorHAnsi"/>
          <w:b w:val="0"/>
          <w:bCs w:val="0"/>
          <w:sz w:val="26"/>
          <w:szCs w:val="26"/>
          <w:lang w:val="en-CA" w:eastAsia="en-US"/>
        </w:rPr>
      </w:pPr>
    </w:p>
    <w:p w14:paraId="6BA3CE12" w14:textId="50875321" w:rsidR="000E6B11" w:rsidRPr="00224E1F" w:rsidRDefault="000E6B11" w:rsidP="00EB3190">
      <w:pPr>
        <w:pStyle w:val="ListParagraph"/>
        <w:numPr>
          <w:ilvl w:val="0"/>
          <w:numId w:val="50"/>
        </w:numPr>
        <w:autoSpaceDE w:val="0"/>
        <w:autoSpaceDN w:val="0"/>
        <w:adjustRightInd w:val="0"/>
        <w:rPr>
          <w:rFonts w:cstheme="minorHAnsi"/>
          <w:b w:val="0"/>
          <w:bCs w:val="0"/>
          <w:sz w:val="26"/>
          <w:szCs w:val="26"/>
          <w:lang w:val="en-CA" w:eastAsia="en-US"/>
        </w:rPr>
      </w:pPr>
      <w:r w:rsidRPr="00224E1F">
        <w:rPr>
          <w:rFonts w:cstheme="minorHAnsi"/>
          <w:b w:val="0"/>
          <w:bCs w:val="0"/>
          <w:sz w:val="26"/>
          <w:szCs w:val="26"/>
          <w:lang w:val="en-CA" w:eastAsia="en-US"/>
        </w:rPr>
        <w:t>Upon receiving the completed Retiring Members Notification Form by email from the Chapter Chair to the Local Chair three (3) weeks prior to the next scheduled local council meeting stating the following:</w:t>
      </w:r>
    </w:p>
    <w:p w14:paraId="52258610" w14:textId="77777777" w:rsidR="002E553E" w:rsidRPr="00224E1F" w:rsidRDefault="002E553E" w:rsidP="002E553E">
      <w:pPr>
        <w:pStyle w:val="ListParagraph"/>
        <w:rPr>
          <w:rFonts w:cstheme="minorHAnsi"/>
          <w:b w:val="0"/>
          <w:bCs w:val="0"/>
          <w:sz w:val="26"/>
          <w:szCs w:val="26"/>
          <w:lang w:val="en-CA" w:eastAsia="en-US"/>
        </w:rPr>
      </w:pPr>
    </w:p>
    <w:p w14:paraId="062576C3" w14:textId="77777777" w:rsidR="000E6B11" w:rsidRPr="00224E1F" w:rsidRDefault="000E6B11" w:rsidP="000E6B11">
      <w:pPr>
        <w:pStyle w:val="ListParagraph"/>
        <w:autoSpaceDE w:val="0"/>
        <w:autoSpaceDN w:val="0"/>
        <w:adjustRightInd w:val="0"/>
        <w:rPr>
          <w:rFonts w:cstheme="minorHAnsi"/>
          <w:b w:val="0"/>
          <w:bCs w:val="0"/>
          <w:sz w:val="26"/>
          <w:szCs w:val="26"/>
          <w:lang w:val="en-CA" w:eastAsia="en-US"/>
        </w:rPr>
      </w:pPr>
      <w:r w:rsidRPr="00224E1F">
        <w:rPr>
          <w:rFonts w:cstheme="minorHAnsi"/>
          <w:b w:val="0"/>
          <w:bCs w:val="0"/>
          <w:sz w:val="26"/>
          <w:szCs w:val="26"/>
          <w:lang w:val="en-CA" w:eastAsia="en-US"/>
        </w:rPr>
        <w:t>• Members first and last name</w:t>
      </w:r>
    </w:p>
    <w:p w14:paraId="6649D1CE" w14:textId="77777777" w:rsidR="000E6B11" w:rsidRPr="00224E1F" w:rsidRDefault="000E6B11" w:rsidP="000E6B11">
      <w:pPr>
        <w:pStyle w:val="ListParagraph"/>
        <w:autoSpaceDE w:val="0"/>
        <w:autoSpaceDN w:val="0"/>
        <w:adjustRightInd w:val="0"/>
        <w:rPr>
          <w:rFonts w:cstheme="minorHAnsi"/>
          <w:b w:val="0"/>
          <w:bCs w:val="0"/>
          <w:sz w:val="26"/>
          <w:szCs w:val="26"/>
          <w:lang w:val="en-CA" w:eastAsia="en-US"/>
        </w:rPr>
      </w:pPr>
      <w:r w:rsidRPr="00224E1F">
        <w:rPr>
          <w:rFonts w:cstheme="minorHAnsi"/>
          <w:b w:val="0"/>
          <w:bCs w:val="0"/>
          <w:sz w:val="26"/>
          <w:szCs w:val="26"/>
          <w:lang w:val="en-CA" w:eastAsia="en-US"/>
        </w:rPr>
        <w:t>• Member Number</w:t>
      </w:r>
    </w:p>
    <w:p w14:paraId="3902CA2A" w14:textId="77777777" w:rsidR="000E6B11" w:rsidRPr="00224E1F" w:rsidRDefault="000E6B11" w:rsidP="000E6B11">
      <w:pPr>
        <w:pStyle w:val="ListParagraph"/>
        <w:autoSpaceDE w:val="0"/>
        <w:autoSpaceDN w:val="0"/>
        <w:adjustRightInd w:val="0"/>
        <w:rPr>
          <w:rFonts w:cstheme="minorHAnsi"/>
          <w:b w:val="0"/>
          <w:bCs w:val="0"/>
          <w:sz w:val="26"/>
          <w:szCs w:val="26"/>
          <w:lang w:val="en-CA" w:eastAsia="en-US"/>
        </w:rPr>
      </w:pPr>
      <w:r w:rsidRPr="00224E1F">
        <w:rPr>
          <w:rFonts w:cstheme="minorHAnsi"/>
          <w:b w:val="0"/>
          <w:bCs w:val="0"/>
          <w:sz w:val="26"/>
          <w:szCs w:val="26"/>
          <w:lang w:val="en-CA" w:eastAsia="en-US"/>
        </w:rPr>
        <w:t>• Chapter</w:t>
      </w:r>
    </w:p>
    <w:p w14:paraId="3B12908A" w14:textId="77777777" w:rsidR="000E6B11" w:rsidRPr="00224E1F" w:rsidRDefault="000E6B11" w:rsidP="000E6B11">
      <w:pPr>
        <w:pStyle w:val="ListParagraph"/>
        <w:autoSpaceDE w:val="0"/>
        <w:autoSpaceDN w:val="0"/>
        <w:adjustRightInd w:val="0"/>
        <w:rPr>
          <w:rFonts w:cstheme="minorHAnsi"/>
          <w:b w:val="0"/>
          <w:bCs w:val="0"/>
          <w:sz w:val="26"/>
          <w:szCs w:val="26"/>
          <w:lang w:val="en-CA" w:eastAsia="en-US"/>
        </w:rPr>
      </w:pPr>
      <w:r w:rsidRPr="00224E1F">
        <w:rPr>
          <w:rFonts w:cstheme="minorHAnsi"/>
          <w:b w:val="0"/>
          <w:bCs w:val="0"/>
          <w:sz w:val="26"/>
          <w:szCs w:val="26"/>
          <w:lang w:val="en-CA" w:eastAsia="en-US"/>
        </w:rPr>
        <w:t>• AUPE start date and end date of membership</w:t>
      </w:r>
    </w:p>
    <w:p w14:paraId="523FCB75" w14:textId="77777777" w:rsidR="000E6B11" w:rsidRPr="00224E1F" w:rsidRDefault="000E6B11" w:rsidP="000E6B11">
      <w:pPr>
        <w:pStyle w:val="ListParagraph"/>
        <w:autoSpaceDE w:val="0"/>
        <w:autoSpaceDN w:val="0"/>
        <w:adjustRightInd w:val="0"/>
        <w:rPr>
          <w:rFonts w:cstheme="minorHAnsi"/>
          <w:b w:val="0"/>
          <w:bCs w:val="0"/>
          <w:sz w:val="26"/>
          <w:szCs w:val="26"/>
          <w:lang w:val="en-CA" w:eastAsia="en-US"/>
        </w:rPr>
      </w:pPr>
      <w:r w:rsidRPr="00224E1F">
        <w:rPr>
          <w:rFonts w:cstheme="minorHAnsi"/>
          <w:b w:val="0"/>
          <w:bCs w:val="0"/>
          <w:sz w:val="26"/>
          <w:szCs w:val="26"/>
          <w:lang w:val="en-CA" w:eastAsia="en-US"/>
        </w:rPr>
        <w:t>• Personal email address</w:t>
      </w:r>
    </w:p>
    <w:p w14:paraId="746D32B9" w14:textId="77777777" w:rsidR="000E6B11" w:rsidRPr="00224E1F" w:rsidRDefault="000E6B11" w:rsidP="000E6B11">
      <w:pPr>
        <w:pStyle w:val="ListParagraph"/>
        <w:autoSpaceDE w:val="0"/>
        <w:autoSpaceDN w:val="0"/>
        <w:adjustRightInd w:val="0"/>
        <w:rPr>
          <w:rFonts w:cstheme="minorHAnsi"/>
          <w:b w:val="0"/>
          <w:bCs w:val="0"/>
          <w:sz w:val="26"/>
          <w:szCs w:val="26"/>
          <w:lang w:val="en-CA" w:eastAsia="en-US"/>
        </w:rPr>
      </w:pPr>
      <w:r w:rsidRPr="00224E1F">
        <w:rPr>
          <w:rFonts w:cstheme="minorHAnsi"/>
          <w:b w:val="0"/>
          <w:bCs w:val="0"/>
          <w:sz w:val="26"/>
          <w:szCs w:val="26"/>
          <w:lang w:val="en-CA" w:eastAsia="en-US"/>
        </w:rPr>
        <w:t>• Telephone Number</w:t>
      </w:r>
    </w:p>
    <w:p w14:paraId="4CA747F9" w14:textId="77777777" w:rsidR="00574DBE" w:rsidRPr="00224E1F" w:rsidRDefault="00574DBE" w:rsidP="000E6B11">
      <w:pPr>
        <w:pStyle w:val="ListParagraph"/>
        <w:autoSpaceDE w:val="0"/>
        <w:autoSpaceDN w:val="0"/>
        <w:adjustRightInd w:val="0"/>
        <w:rPr>
          <w:rFonts w:cstheme="minorHAnsi"/>
          <w:b w:val="0"/>
          <w:bCs w:val="0"/>
          <w:sz w:val="26"/>
          <w:szCs w:val="26"/>
          <w:lang w:val="en-CA" w:eastAsia="en-US"/>
        </w:rPr>
      </w:pPr>
    </w:p>
    <w:p w14:paraId="110EBAF0" w14:textId="18056DC2" w:rsidR="000E6B11" w:rsidRPr="00224E1F" w:rsidRDefault="000E6B11" w:rsidP="00EB3190">
      <w:pPr>
        <w:pStyle w:val="ListParagraph"/>
        <w:numPr>
          <w:ilvl w:val="0"/>
          <w:numId w:val="50"/>
        </w:numPr>
        <w:autoSpaceDE w:val="0"/>
        <w:autoSpaceDN w:val="0"/>
        <w:adjustRightInd w:val="0"/>
        <w:rPr>
          <w:rFonts w:eastAsia="Arial" w:cstheme="minorHAnsi"/>
          <w:sz w:val="26"/>
          <w:szCs w:val="26"/>
        </w:rPr>
      </w:pPr>
      <w:r w:rsidRPr="00224E1F">
        <w:rPr>
          <w:rFonts w:cstheme="minorHAnsi"/>
          <w:b w:val="0"/>
          <w:bCs w:val="0"/>
          <w:sz w:val="26"/>
          <w:szCs w:val="26"/>
          <w:lang w:val="en-CA" w:eastAsia="en-US"/>
        </w:rPr>
        <w:t>An invitation will be sent to the retired member by the Local Chair or their designate. The retirement gift will be presented to the retiring member at an upcoming Local 095 Council meeting. If the member is not able to attend the Local Council meeting the gift will be given to the Chapter Chair to deliver to the retiring member or it will be sent by mail.</w:t>
      </w:r>
    </w:p>
    <w:p w14:paraId="4524BA10" w14:textId="46C1E8A0" w:rsidR="0092724B" w:rsidRPr="005F51E4" w:rsidRDefault="0092724B" w:rsidP="003C35E4">
      <w:pPr>
        <w:pStyle w:val="ListParagraph"/>
        <w:autoSpaceDE w:val="0"/>
        <w:autoSpaceDN w:val="0"/>
        <w:adjustRightInd w:val="0"/>
        <w:rPr>
          <w:rFonts w:ascii="Calibri" w:hAnsi="Calibri" w:cs="Calibri"/>
          <w:b w:val="0"/>
          <w:bCs w:val="0"/>
          <w:sz w:val="28"/>
          <w:szCs w:val="28"/>
          <w:lang w:val="en-CA" w:eastAsia="en-US"/>
        </w:rPr>
      </w:pPr>
    </w:p>
    <w:p w14:paraId="392E7ADC" w14:textId="149C5BA1" w:rsidR="00317D7D" w:rsidRPr="005F0227" w:rsidRDefault="00B165B5" w:rsidP="000E6B11">
      <w:pPr>
        <w:autoSpaceDE w:val="0"/>
        <w:autoSpaceDN w:val="0"/>
        <w:adjustRightInd w:val="0"/>
        <w:rPr>
          <w:rFonts w:ascii="Arial" w:eastAsia="Arial" w:hAnsi="Arial" w:cs="Arial"/>
          <w:sz w:val="26"/>
          <w:szCs w:val="26"/>
        </w:rPr>
      </w:pPr>
      <w:r>
        <w:rPr>
          <w:rFonts w:ascii="Arial" w:eastAsia="Arial" w:hAnsi="Arial" w:cs="Arial"/>
          <w:sz w:val="26"/>
          <w:szCs w:val="26"/>
        </w:rPr>
        <w:t xml:space="preserve">16. </w:t>
      </w:r>
      <w:r w:rsidR="00317D7D">
        <w:rPr>
          <w:rFonts w:ascii="Arial" w:eastAsia="Arial" w:hAnsi="Arial" w:cs="Arial"/>
          <w:sz w:val="26"/>
          <w:szCs w:val="26"/>
        </w:rPr>
        <w:t>CONVENTION</w:t>
      </w:r>
    </w:p>
    <w:p w14:paraId="2805584C" w14:textId="7019306D" w:rsidR="0097593B" w:rsidRDefault="0097593B" w:rsidP="0097593B">
      <w:pPr>
        <w:widowControl w:val="0"/>
        <w:spacing w:before="40"/>
        <w:rPr>
          <w:rFonts w:ascii="Arial" w:eastAsia="Arial" w:hAnsi="Arial" w:cs="Arial"/>
          <w:b w:val="0"/>
          <w:sz w:val="26"/>
          <w:szCs w:val="26"/>
        </w:rPr>
      </w:pPr>
    </w:p>
    <w:p w14:paraId="2045DBBC" w14:textId="5E5DBD59" w:rsidR="00317D7D" w:rsidRPr="00C13F71" w:rsidRDefault="00317D7D" w:rsidP="00317D7D">
      <w:pPr>
        <w:widowControl w:val="0"/>
        <w:tabs>
          <w:tab w:val="left" w:pos="1080"/>
        </w:tabs>
        <w:spacing w:before="40"/>
        <w:rPr>
          <w:rFonts w:ascii="Arial" w:eastAsia="Arial" w:hAnsi="Arial" w:cs="Arial"/>
          <w:b w:val="0"/>
          <w:sz w:val="26"/>
          <w:szCs w:val="26"/>
        </w:rPr>
      </w:pPr>
      <w:r>
        <w:rPr>
          <w:rFonts w:ascii="Arial" w:eastAsia="Arial" w:hAnsi="Arial" w:cs="Arial"/>
          <w:sz w:val="26"/>
          <w:szCs w:val="26"/>
        </w:rPr>
        <w:t>16.1 Support for Candidates</w:t>
      </w:r>
    </w:p>
    <w:p w14:paraId="1163B71E" w14:textId="4D35D5B9" w:rsidR="0097593B" w:rsidRDefault="0097593B" w:rsidP="0097593B">
      <w:pPr>
        <w:widowControl w:val="0"/>
        <w:spacing w:before="40"/>
        <w:rPr>
          <w:rFonts w:ascii="Arial" w:eastAsia="Arial" w:hAnsi="Arial" w:cs="Arial"/>
          <w:b w:val="0"/>
          <w:sz w:val="26"/>
          <w:szCs w:val="26"/>
        </w:rPr>
      </w:pPr>
    </w:p>
    <w:p w14:paraId="2555049B" w14:textId="0DB87CD3" w:rsidR="00317D7D" w:rsidRDefault="00317D7D" w:rsidP="0097593B">
      <w:pPr>
        <w:widowControl w:val="0"/>
        <w:spacing w:before="40"/>
        <w:rPr>
          <w:rFonts w:ascii="Arial" w:eastAsia="Arial" w:hAnsi="Arial" w:cs="Arial"/>
          <w:b w:val="0"/>
          <w:sz w:val="26"/>
          <w:szCs w:val="26"/>
        </w:rPr>
      </w:pPr>
      <w:r>
        <w:rPr>
          <w:rFonts w:ascii="Arial" w:eastAsia="Arial" w:hAnsi="Arial" w:cs="Arial"/>
          <w:b w:val="0"/>
          <w:sz w:val="26"/>
          <w:szCs w:val="26"/>
        </w:rPr>
        <w:t>Council may provide equal financial support for candidates from Local 095 running for positions at convention.  Such campaign donations will not exceed $1,000 per candidate.</w:t>
      </w:r>
    </w:p>
    <w:p w14:paraId="0FC5503F" w14:textId="009EB212" w:rsidR="002576F8" w:rsidRDefault="002576F8">
      <w:pPr>
        <w:rPr>
          <w:rFonts w:ascii="Arial" w:eastAsia="Arial" w:hAnsi="Arial" w:cs="Arial"/>
          <w:sz w:val="26"/>
          <w:szCs w:val="26"/>
        </w:rPr>
      </w:pPr>
    </w:p>
    <w:p w14:paraId="47492133" w14:textId="2080FF0D" w:rsidR="00317D7D" w:rsidRPr="00C13F71" w:rsidRDefault="00317D7D" w:rsidP="00317D7D">
      <w:pPr>
        <w:widowControl w:val="0"/>
        <w:tabs>
          <w:tab w:val="left" w:pos="1080"/>
        </w:tabs>
        <w:spacing w:before="40"/>
        <w:rPr>
          <w:rFonts w:ascii="Arial" w:eastAsia="Arial" w:hAnsi="Arial" w:cs="Arial"/>
          <w:b w:val="0"/>
          <w:sz w:val="26"/>
          <w:szCs w:val="26"/>
        </w:rPr>
      </w:pPr>
      <w:r>
        <w:rPr>
          <w:rFonts w:ascii="Arial" w:eastAsia="Arial" w:hAnsi="Arial" w:cs="Arial"/>
          <w:sz w:val="26"/>
          <w:szCs w:val="26"/>
        </w:rPr>
        <w:t>16.2 Financial Items for Convention</w:t>
      </w:r>
    </w:p>
    <w:p w14:paraId="1C8392F2" w14:textId="1D00AC66" w:rsidR="00317D7D" w:rsidRDefault="00317D7D" w:rsidP="0097593B">
      <w:pPr>
        <w:widowControl w:val="0"/>
        <w:spacing w:before="40"/>
        <w:rPr>
          <w:rFonts w:ascii="Arial" w:eastAsia="Arial" w:hAnsi="Arial" w:cs="Arial"/>
          <w:b w:val="0"/>
          <w:sz w:val="26"/>
          <w:szCs w:val="26"/>
        </w:rPr>
      </w:pPr>
    </w:p>
    <w:p w14:paraId="49F8C537" w14:textId="6B85BE9E" w:rsidR="00EC7ABA" w:rsidRDefault="00EC7ABA" w:rsidP="0027589E">
      <w:pPr>
        <w:widowControl w:val="0"/>
        <w:numPr>
          <w:ilvl w:val="0"/>
          <w:numId w:val="2"/>
        </w:numPr>
        <w:ind w:left="567" w:hanging="567"/>
        <w:rPr>
          <w:rFonts w:ascii="Arial" w:eastAsia="Arial" w:hAnsi="Arial" w:cs="Arial"/>
          <w:b w:val="0"/>
          <w:sz w:val="26"/>
          <w:szCs w:val="26"/>
        </w:rPr>
      </w:pPr>
      <w:r w:rsidRPr="005F0227">
        <w:rPr>
          <w:rFonts w:ascii="Arial" w:eastAsia="Arial" w:hAnsi="Arial" w:cs="Arial"/>
          <w:b w:val="0"/>
          <w:sz w:val="26"/>
          <w:szCs w:val="26"/>
        </w:rPr>
        <w:t>Delegates &amp; PE:  Meals and $10</w:t>
      </w:r>
      <w:r w:rsidR="00CF3D86">
        <w:rPr>
          <w:rFonts w:ascii="Arial" w:eastAsia="Arial" w:hAnsi="Arial" w:cs="Arial"/>
          <w:b w:val="0"/>
          <w:sz w:val="26"/>
          <w:szCs w:val="26"/>
        </w:rPr>
        <w:t>.00</w:t>
      </w:r>
      <w:r w:rsidRPr="005F0227">
        <w:rPr>
          <w:rFonts w:ascii="Arial" w:eastAsia="Arial" w:hAnsi="Arial" w:cs="Arial"/>
          <w:b w:val="0"/>
          <w:sz w:val="26"/>
          <w:szCs w:val="26"/>
        </w:rPr>
        <w:t xml:space="preserve"> per diem from AUPE HQ.</w:t>
      </w:r>
    </w:p>
    <w:p w14:paraId="2F0636DA" w14:textId="77777777" w:rsidR="00317D7D" w:rsidRPr="005F0227" w:rsidRDefault="00317D7D" w:rsidP="00317D7D">
      <w:pPr>
        <w:widowControl w:val="0"/>
        <w:rPr>
          <w:rFonts w:ascii="Arial" w:eastAsia="Arial" w:hAnsi="Arial" w:cs="Arial"/>
          <w:b w:val="0"/>
          <w:sz w:val="26"/>
          <w:szCs w:val="26"/>
        </w:rPr>
      </w:pPr>
    </w:p>
    <w:p w14:paraId="67B299D5" w14:textId="1C731C25" w:rsidR="00EC7ABA" w:rsidRDefault="00EC7ABA" w:rsidP="0027589E">
      <w:pPr>
        <w:widowControl w:val="0"/>
        <w:numPr>
          <w:ilvl w:val="0"/>
          <w:numId w:val="2"/>
        </w:numPr>
        <w:spacing w:before="60"/>
        <w:ind w:left="567" w:hanging="567"/>
        <w:rPr>
          <w:rFonts w:ascii="Arial" w:eastAsia="Arial" w:hAnsi="Arial" w:cs="Arial"/>
          <w:b w:val="0"/>
          <w:sz w:val="26"/>
          <w:szCs w:val="26"/>
        </w:rPr>
      </w:pPr>
      <w:r w:rsidRPr="005F0227">
        <w:rPr>
          <w:rFonts w:ascii="Arial" w:eastAsia="Arial" w:hAnsi="Arial" w:cs="Arial"/>
          <w:b w:val="0"/>
          <w:sz w:val="26"/>
          <w:szCs w:val="26"/>
        </w:rPr>
        <w:t>Observers – paid by Local: Meals, accommodation (double) and AUPE per diem</w:t>
      </w:r>
    </w:p>
    <w:p w14:paraId="070B6DD8" w14:textId="77777777" w:rsidR="00317D7D" w:rsidRPr="005F0227" w:rsidRDefault="00317D7D" w:rsidP="00317D7D">
      <w:pPr>
        <w:widowControl w:val="0"/>
        <w:spacing w:before="60"/>
        <w:rPr>
          <w:rFonts w:ascii="Arial" w:eastAsia="Arial" w:hAnsi="Arial" w:cs="Arial"/>
          <w:b w:val="0"/>
          <w:sz w:val="26"/>
          <w:szCs w:val="26"/>
        </w:rPr>
      </w:pPr>
    </w:p>
    <w:p w14:paraId="49C46BD3" w14:textId="5D84C144" w:rsidR="00EC7ABA" w:rsidRDefault="007C652D" w:rsidP="0027589E">
      <w:pPr>
        <w:widowControl w:val="0"/>
        <w:numPr>
          <w:ilvl w:val="0"/>
          <w:numId w:val="2"/>
        </w:numPr>
        <w:spacing w:before="60"/>
        <w:ind w:left="567" w:hanging="567"/>
        <w:rPr>
          <w:rFonts w:ascii="Arial" w:eastAsia="Arial" w:hAnsi="Arial" w:cs="Arial"/>
          <w:b w:val="0"/>
          <w:sz w:val="26"/>
          <w:szCs w:val="26"/>
        </w:rPr>
      </w:pPr>
      <w:r>
        <w:rPr>
          <w:rFonts w:ascii="Arial" w:eastAsia="Arial" w:hAnsi="Arial" w:cs="Arial"/>
          <w:b w:val="0"/>
          <w:sz w:val="26"/>
          <w:szCs w:val="26"/>
        </w:rPr>
        <w:t xml:space="preserve">Standing </w:t>
      </w:r>
      <w:r w:rsidR="00EC7ABA" w:rsidRPr="005F0227">
        <w:rPr>
          <w:rFonts w:ascii="Arial" w:eastAsia="Arial" w:hAnsi="Arial" w:cs="Arial"/>
          <w:b w:val="0"/>
          <w:sz w:val="26"/>
          <w:szCs w:val="26"/>
        </w:rPr>
        <w:t>Committees – all expenses paid by Head Office.</w:t>
      </w:r>
    </w:p>
    <w:p w14:paraId="23C395CA" w14:textId="77777777" w:rsidR="00317D7D" w:rsidRPr="00317D7D" w:rsidRDefault="00317D7D" w:rsidP="00317D7D">
      <w:pPr>
        <w:rPr>
          <w:rFonts w:ascii="Arial" w:eastAsia="Arial" w:hAnsi="Arial" w:cs="Arial"/>
          <w:b w:val="0"/>
          <w:sz w:val="26"/>
          <w:szCs w:val="26"/>
        </w:rPr>
      </w:pPr>
    </w:p>
    <w:p w14:paraId="69FF5DAB" w14:textId="3592467D" w:rsidR="00317D7D" w:rsidRPr="00C13F71" w:rsidRDefault="00317D7D" w:rsidP="00317D7D">
      <w:pPr>
        <w:widowControl w:val="0"/>
        <w:tabs>
          <w:tab w:val="left" w:pos="1080"/>
        </w:tabs>
        <w:spacing w:before="40"/>
        <w:rPr>
          <w:rFonts w:ascii="Arial" w:eastAsia="Arial" w:hAnsi="Arial" w:cs="Arial"/>
          <w:b w:val="0"/>
          <w:sz w:val="26"/>
          <w:szCs w:val="26"/>
        </w:rPr>
      </w:pPr>
      <w:r>
        <w:rPr>
          <w:rFonts w:ascii="Arial" w:eastAsia="Arial" w:hAnsi="Arial" w:cs="Arial"/>
          <w:sz w:val="26"/>
          <w:szCs w:val="26"/>
        </w:rPr>
        <w:t>16.3 Expectations and Guidelines for Convention Delegates</w:t>
      </w:r>
    </w:p>
    <w:p w14:paraId="560BF505" w14:textId="7EDF4280" w:rsidR="00317D7D" w:rsidRDefault="00317D7D" w:rsidP="00317D7D">
      <w:pPr>
        <w:widowControl w:val="0"/>
        <w:spacing w:before="60"/>
        <w:rPr>
          <w:rFonts w:ascii="Arial" w:eastAsia="Arial" w:hAnsi="Arial" w:cs="Arial"/>
          <w:b w:val="0"/>
          <w:sz w:val="26"/>
          <w:szCs w:val="26"/>
        </w:rPr>
      </w:pPr>
    </w:p>
    <w:p w14:paraId="56071D64" w14:textId="666BE1C9" w:rsidR="00317D7D" w:rsidRDefault="00317D7D" w:rsidP="00EB3190">
      <w:pPr>
        <w:pStyle w:val="ListParagraph"/>
        <w:widowControl w:val="0"/>
        <w:numPr>
          <w:ilvl w:val="0"/>
          <w:numId w:val="41"/>
        </w:numPr>
        <w:spacing w:before="60"/>
        <w:ind w:left="567" w:hanging="567"/>
        <w:rPr>
          <w:rFonts w:ascii="Arial" w:eastAsia="Arial" w:hAnsi="Arial" w:cs="Arial"/>
          <w:b w:val="0"/>
          <w:sz w:val="26"/>
          <w:szCs w:val="26"/>
        </w:rPr>
      </w:pPr>
      <w:r>
        <w:rPr>
          <w:rFonts w:ascii="Arial" w:eastAsia="Arial" w:hAnsi="Arial" w:cs="Arial"/>
          <w:b w:val="0"/>
          <w:sz w:val="26"/>
          <w:szCs w:val="26"/>
        </w:rPr>
        <w:t>Expectations and consequences of inappropriate behavior (Code of Conduct) at convention will be outlined at the Chapter AGM’s prior to nominations to convention.</w:t>
      </w:r>
    </w:p>
    <w:p w14:paraId="53C1C1FF" w14:textId="77777777" w:rsidR="00317D7D" w:rsidRPr="00317D7D" w:rsidRDefault="00317D7D" w:rsidP="00317D7D">
      <w:pPr>
        <w:widowControl w:val="0"/>
        <w:spacing w:before="60"/>
        <w:rPr>
          <w:rFonts w:ascii="Arial" w:eastAsia="Arial" w:hAnsi="Arial" w:cs="Arial"/>
          <w:b w:val="0"/>
          <w:sz w:val="26"/>
          <w:szCs w:val="26"/>
        </w:rPr>
      </w:pPr>
    </w:p>
    <w:p w14:paraId="405D337B" w14:textId="6BEE23C0" w:rsidR="00317D7D" w:rsidRDefault="00317D7D" w:rsidP="00EB3190">
      <w:pPr>
        <w:pStyle w:val="ListParagraph"/>
        <w:widowControl w:val="0"/>
        <w:numPr>
          <w:ilvl w:val="0"/>
          <w:numId w:val="41"/>
        </w:numPr>
        <w:spacing w:before="60"/>
        <w:ind w:left="567" w:hanging="567"/>
        <w:rPr>
          <w:rFonts w:ascii="Arial" w:eastAsia="Arial" w:hAnsi="Arial" w:cs="Arial"/>
          <w:b w:val="0"/>
          <w:sz w:val="26"/>
          <w:szCs w:val="26"/>
        </w:rPr>
      </w:pPr>
      <w:r>
        <w:rPr>
          <w:rFonts w:ascii="Arial" w:eastAsia="Arial" w:hAnsi="Arial" w:cs="Arial"/>
          <w:b w:val="0"/>
          <w:sz w:val="26"/>
          <w:szCs w:val="26"/>
        </w:rPr>
        <w:t>Convention delegates are expected to attend a Resolutions Meeting to go over the resolutions and new policies being presented on the convention floor from the AUPE convention package.  This will be called approximately ten (10) days prior to convention.</w:t>
      </w:r>
    </w:p>
    <w:p w14:paraId="54980EFA" w14:textId="77777777" w:rsidR="00317D7D" w:rsidRPr="00317D7D" w:rsidRDefault="00317D7D" w:rsidP="00317D7D">
      <w:pPr>
        <w:rPr>
          <w:rFonts w:ascii="Arial" w:eastAsia="Arial" w:hAnsi="Arial" w:cs="Arial"/>
          <w:b w:val="0"/>
          <w:sz w:val="26"/>
          <w:szCs w:val="26"/>
        </w:rPr>
      </w:pPr>
    </w:p>
    <w:p w14:paraId="29DE6A12" w14:textId="106E1984" w:rsidR="00317D7D" w:rsidRPr="00185676" w:rsidRDefault="00317D7D" w:rsidP="00EB3190">
      <w:pPr>
        <w:pStyle w:val="ListParagraph"/>
        <w:widowControl w:val="0"/>
        <w:numPr>
          <w:ilvl w:val="0"/>
          <w:numId w:val="41"/>
        </w:numPr>
        <w:spacing w:before="60"/>
        <w:ind w:left="567" w:hanging="567"/>
        <w:rPr>
          <w:rFonts w:ascii="Arial" w:eastAsia="Arial" w:hAnsi="Arial" w:cs="Arial"/>
          <w:b w:val="0"/>
          <w:sz w:val="26"/>
          <w:szCs w:val="26"/>
        </w:rPr>
      </w:pPr>
      <w:r>
        <w:rPr>
          <w:rFonts w:ascii="Arial" w:eastAsia="Arial" w:hAnsi="Arial" w:cs="Arial"/>
          <w:b w:val="0"/>
          <w:sz w:val="26"/>
          <w:szCs w:val="26"/>
        </w:rPr>
        <w:t>As each Delegate is representing 100 members, they are expected to be in attendance and on time at all convention sessions, with any breaks kept to a minimum during the proceedings (i.e. smoke breaks</w:t>
      </w:r>
      <w:r w:rsidR="00185676">
        <w:rPr>
          <w:rFonts w:ascii="Arial" w:eastAsia="Arial" w:hAnsi="Arial" w:cs="Arial"/>
          <w:b w:val="0"/>
          <w:sz w:val="26"/>
          <w:szCs w:val="26"/>
        </w:rPr>
        <w:t xml:space="preserve">, or hotel </w:t>
      </w:r>
      <w:r w:rsidR="00185676" w:rsidRPr="005F0227">
        <w:rPr>
          <w:rFonts w:ascii="Arial" w:eastAsia="Arial" w:hAnsi="Arial" w:cs="Arial"/>
          <w:b w:val="0"/>
          <w:color w:val="000000"/>
          <w:sz w:val="26"/>
          <w:szCs w:val="26"/>
        </w:rPr>
        <w:t>check-out should be done prior to the AM session on the last day, if possible)</w:t>
      </w:r>
      <w:r w:rsidR="00185676">
        <w:rPr>
          <w:rFonts w:ascii="Arial" w:eastAsia="Arial" w:hAnsi="Arial" w:cs="Arial"/>
          <w:b w:val="0"/>
          <w:color w:val="000000"/>
          <w:sz w:val="26"/>
          <w:szCs w:val="26"/>
        </w:rPr>
        <w:t>.</w:t>
      </w:r>
    </w:p>
    <w:p w14:paraId="1D662565" w14:textId="77777777" w:rsidR="00185676" w:rsidRPr="00185676" w:rsidRDefault="00185676" w:rsidP="00185676">
      <w:pPr>
        <w:rPr>
          <w:rFonts w:ascii="Arial" w:eastAsia="Arial" w:hAnsi="Arial" w:cs="Arial"/>
          <w:b w:val="0"/>
          <w:sz w:val="26"/>
          <w:szCs w:val="26"/>
        </w:rPr>
      </w:pPr>
    </w:p>
    <w:p w14:paraId="534D3A7D" w14:textId="0492D92E" w:rsidR="00185676" w:rsidRPr="00185676" w:rsidRDefault="00185676" w:rsidP="00EB3190">
      <w:pPr>
        <w:pStyle w:val="ListParagraph"/>
        <w:widowControl w:val="0"/>
        <w:numPr>
          <w:ilvl w:val="0"/>
          <w:numId w:val="41"/>
        </w:numPr>
        <w:spacing w:before="60"/>
        <w:ind w:left="567" w:hanging="567"/>
        <w:rPr>
          <w:rFonts w:ascii="Arial" w:eastAsia="Arial" w:hAnsi="Arial" w:cs="Arial"/>
          <w:b w:val="0"/>
          <w:sz w:val="26"/>
          <w:szCs w:val="26"/>
        </w:rPr>
      </w:pPr>
      <w:r>
        <w:rPr>
          <w:rFonts w:ascii="Arial" w:eastAsia="Arial" w:hAnsi="Arial" w:cs="Arial"/>
          <w:b w:val="0"/>
          <w:sz w:val="26"/>
          <w:szCs w:val="26"/>
        </w:rPr>
        <w:t>Delegate status may be denied to a nominee for one (1) year if one of the following applies:</w:t>
      </w:r>
    </w:p>
    <w:p w14:paraId="63852F8A" w14:textId="77777777" w:rsidR="002E553E" w:rsidRPr="002E553E" w:rsidRDefault="002E553E" w:rsidP="002E553E">
      <w:pPr>
        <w:pStyle w:val="ListParagraph"/>
        <w:rPr>
          <w:rFonts w:ascii="Arial" w:eastAsia="Arial" w:hAnsi="Arial" w:cs="Arial"/>
          <w:b w:val="0"/>
          <w:color w:val="000000"/>
          <w:sz w:val="26"/>
          <w:szCs w:val="26"/>
        </w:rPr>
      </w:pPr>
    </w:p>
    <w:p w14:paraId="51195135" w14:textId="2941C359" w:rsidR="00185676" w:rsidRPr="00185676" w:rsidRDefault="00185676" w:rsidP="00EB3190">
      <w:pPr>
        <w:pStyle w:val="ListParagraph"/>
        <w:widowControl w:val="0"/>
        <w:numPr>
          <w:ilvl w:val="1"/>
          <w:numId w:val="41"/>
        </w:numPr>
        <w:spacing w:before="60"/>
        <w:rPr>
          <w:rFonts w:ascii="Arial" w:eastAsia="Arial" w:hAnsi="Arial" w:cs="Arial"/>
          <w:b w:val="0"/>
          <w:sz w:val="26"/>
          <w:szCs w:val="26"/>
        </w:rPr>
      </w:pPr>
      <w:r>
        <w:rPr>
          <w:rFonts w:ascii="Arial" w:eastAsia="Arial" w:hAnsi="Arial" w:cs="Arial"/>
          <w:b w:val="0"/>
          <w:color w:val="000000"/>
          <w:sz w:val="26"/>
          <w:szCs w:val="26"/>
        </w:rPr>
        <w:t>P</w:t>
      </w:r>
      <w:r w:rsidRPr="005F0227">
        <w:rPr>
          <w:rFonts w:ascii="Arial" w:eastAsia="Arial" w:hAnsi="Arial" w:cs="Arial"/>
          <w:b w:val="0"/>
          <w:color w:val="000000"/>
          <w:sz w:val="26"/>
          <w:szCs w:val="26"/>
        </w:rPr>
        <w:t>revious lack of attendance at convention sessions</w:t>
      </w:r>
      <w:r>
        <w:rPr>
          <w:rFonts w:ascii="Arial" w:eastAsia="Arial" w:hAnsi="Arial" w:cs="Arial"/>
          <w:b w:val="0"/>
          <w:color w:val="000000"/>
          <w:sz w:val="26"/>
          <w:szCs w:val="26"/>
        </w:rPr>
        <w:t>.</w:t>
      </w:r>
    </w:p>
    <w:p w14:paraId="5AEFE7DA" w14:textId="743EFE28" w:rsidR="00185676" w:rsidRPr="00185676" w:rsidRDefault="00185676" w:rsidP="00EB3190">
      <w:pPr>
        <w:pStyle w:val="ListParagraph"/>
        <w:widowControl w:val="0"/>
        <w:numPr>
          <w:ilvl w:val="1"/>
          <w:numId w:val="41"/>
        </w:numPr>
        <w:spacing w:before="60"/>
        <w:rPr>
          <w:rFonts w:ascii="Arial" w:eastAsia="Arial" w:hAnsi="Arial" w:cs="Arial"/>
          <w:b w:val="0"/>
          <w:sz w:val="26"/>
          <w:szCs w:val="26"/>
        </w:rPr>
      </w:pPr>
      <w:r>
        <w:rPr>
          <w:rFonts w:ascii="Arial" w:eastAsia="Arial" w:hAnsi="Arial" w:cs="Arial"/>
          <w:b w:val="0"/>
          <w:color w:val="000000"/>
          <w:sz w:val="26"/>
          <w:szCs w:val="26"/>
        </w:rPr>
        <w:t>D</w:t>
      </w:r>
      <w:r w:rsidRPr="005F0227">
        <w:rPr>
          <w:rFonts w:ascii="Arial" w:eastAsia="Arial" w:hAnsi="Arial" w:cs="Arial"/>
          <w:b w:val="0"/>
          <w:color w:val="000000"/>
          <w:sz w:val="26"/>
          <w:szCs w:val="26"/>
        </w:rPr>
        <w:t>eparture prior to end of proceeding without valid reason</w:t>
      </w:r>
      <w:r>
        <w:rPr>
          <w:rFonts w:ascii="Arial" w:eastAsia="Arial" w:hAnsi="Arial" w:cs="Arial"/>
          <w:b w:val="0"/>
          <w:color w:val="000000"/>
          <w:sz w:val="26"/>
          <w:szCs w:val="26"/>
        </w:rPr>
        <w:t>.</w:t>
      </w:r>
    </w:p>
    <w:p w14:paraId="2FA92F9B" w14:textId="2D9EF6A3" w:rsidR="00185676" w:rsidRPr="00185676" w:rsidRDefault="00185676" w:rsidP="00EB3190">
      <w:pPr>
        <w:pStyle w:val="ListParagraph"/>
        <w:widowControl w:val="0"/>
        <w:numPr>
          <w:ilvl w:val="1"/>
          <w:numId w:val="41"/>
        </w:numPr>
        <w:spacing w:before="60"/>
        <w:rPr>
          <w:rFonts w:ascii="Arial" w:eastAsia="Arial" w:hAnsi="Arial" w:cs="Arial"/>
          <w:b w:val="0"/>
          <w:sz w:val="26"/>
          <w:szCs w:val="26"/>
        </w:rPr>
      </w:pPr>
      <w:r>
        <w:rPr>
          <w:rFonts w:ascii="Arial" w:eastAsia="Arial" w:hAnsi="Arial" w:cs="Arial"/>
          <w:b w:val="0"/>
          <w:color w:val="000000"/>
          <w:sz w:val="26"/>
          <w:szCs w:val="26"/>
        </w:rPr>
        <w:t>C</w:t>
      </w:r>
      <w:r w:rsidRPr="005F0227">
        <w:rPr>
          <w:rFonts w:ascii="Arial" w:eastAsia="Arial" w:hAnsi="Arial" w:cs="Arial"/>
          <w:b w:val="0"/>
          <w:color w:val="000000"/>
          <w:sz w:val="26"/>
          <w:szCs w:val="26"/>
        </w:rPr>
        <w:t>oncerns of inappropriate behavior brought to the attention of the Local Executive by another Local or by AUPE Head Office</w:t>
      </w:r>
      <w:r>
        <w:rPr>
          <w:rFonts w:ascii="Arial" w:eastAsia="Arial" w:hAnsi="Arial" w:cs="Arial"/>
          <w:b w:val="0"/>
          <w:color w:val="000000"/>
          <w:sz w:val="26"/>
          <w:szCs w:val="26"/>
        </w:rPr>
        <w:t>.</w:t>
      </w:r>
    </w:p>
    <w:p w14:paraId="37FF90DC" w14:textId="77777777" w:rsidR="00185676" w:rsidRPr="00185676" w:rsidRDefault="00185676" w:rsidP="00185676">
      <w:pPr>
        <w:rPr>
          <w:rFonts w:ascii="Arial" w:eastAsia="Arial" w:hAnsi="Arial" w:cs="Arial"/>
          <w:b w:val="0"/>
          <w:sz w:val="26"/>
          <w:szCs w:val="26"/>
        </w:rPr>
      </w:pPr>
    </w:p>
    <w:p w14:paraId="13438284" w14:textId="4FA1B36F" w:rsidR="00185676" w:rsidRDefault="00185676" w:rsidP="00EB3190">
      <w:pPr>
        <w:pStyle w:val="ListParagraph"/>
        <w:widowControl w:val="0"/>
        <w:numPr>
          <w:ilvl w:val="0"/>
          <w:numId w:val="41"/>
        </w:numPr>
        <w:spacing w:before="60"/>
        <w:ind w:left="567" w:hanging="567"/>
        <w:rPr>
          <w:rFonts w:ascii="Arial" w:eastAsia="Arial" w:hAnsi="Arial" w:cs="Arial"/>
          <w:b w:val="0"/>
          <w:sz w:val="26"/>
          <w:szCs w:val="26"/>
        </w:rPr>
      </w:pPr>
      <w:r>
        <w:rPr>
          <w:rFonts w:ascii="Arial" w:eastAsia="Arial" w:hAnsi="Arial" w:cs="Arial"/>
          <w:b w:val="0"/>
          <w:sz w:val="26"/>
          <w:szCs w:val="26"/>
        </w:rPr>
        <w:t>The decision to deny nominee status for the following one (1) year will be made by at least three (3) members of the Local Executive and the Chapter Chair after discussion with the member involved and conveyed to the member in question with rationale.</w:t>
      </w:r>
    </w:p>
    <w:p w14:paraId="4A96B43A" w14:textId="77777777" w:rsidR="00AD0B20" w:rsidRPr="00AD0B20" w:rsidRDefault="00AD0B20" w:rsidP="00AD0B20">
      <w:pPr>
        <w:widowControl w:val="0"/>
        <w:spacing w:before="60"/>
        <w:rPr>
          <w:rFonts w:ascii="Arial" w:eastAsia="Arial" w:hAnsi="Arial" w:cs="Arial"/>
          <w:b w:val="0"/>
          <w:sz w:val="26"/>
          <w:szCs w:val="26"/>
        </w:rPr>
      </w:pPr>
    </w:p>
    <w:p w14:paraId="4FB4ED87" w14:textId="1340A1F5" w:rsidR="00224E1F" w:rsidRDefault="00AD0B20" w:rsidP="00224E1F">
      <w:pPr>
        <w:widowControl w:val="0"/>
        <w:rPr>
          <w:rFonts w:ascii="Arial" w:eastAsia="Arial" w:hAnsi="Arial" w:cs="Arial"/>
          <w:sz w:val="26"/>
          <w:szCs w:val="26"/>
        </w:rPr>
      </w:pPr>
      <w:r>
        <w:rPr>
          <w:rFonts w:ascii="Arial" w:eastAsia="Arial" w:hAnsi="Arial" w:cs="Arial"/>
          <w:sz w:val="26"/>
          <w:szCs w:val="26"/>
        </w:rPr>
        <w:t xml:space="preserve">17. </w:t>
      </w:r>
      <w:r w:rsidR="00766B50" w:rsidRPr="004C5009">
        <w:rPr>
          <w:rFonts w:ascii="Arial" w:eastAsia="Arial" w:hAnsi="Arial" w:cs="Arial"/>
          <w:sz w:val="26"/>
          <w:szCs w:val="26"/>
        </w:rPr>
        <w:t>CONFERENCES / AWARDS</w:t>
      </w:r>
    </w:p>
    <w:p w14:paraId="6238AB80" w14:textId="77777777" w:rsidR="00224E1F" w:rsidRDefault="00224E1F" w:rsidP="00224E1F">
      <w:pPr>
        <w:widowControl w:val="0"/>
        <w:rPr>
          <w:rFonts w:ascii="Arial" w:eastAsia="Arial" w:hAnsi="Arial" w:cs="Arial"/>
          <w:sz w:val="26"/>
          <w:szCs w:val="26"/>
        </w:rPr>
      </w:pPr>
    </w:p>
    <w:p w14:paraId="14E51EAB" w14:textId="3E8D3B22" w:rsidR="00766B50" w:rsidRPr="00224E1F" w:rsidRDefault="00766B50" w:rsidP="00713C4B">
      <w:pPr>
        <w:pStyle w:val="ListParagraph"/>
        <w:widowControl w:val="0"/>
        <w:numPr>
          <w:ilvl w:val="0"/>
          <w:numId w:val="58"/>
        </w:numPr>
        <w:rPr>
          <w:rFonts w:ascii="Arial" w:eastAsia="Arial" w:hAnsi="Arial" w:cs="Arial"/>
          <w:b w:val="0"/>
          <w:bCs w:val="0"/>
          <w:sz w:val="26"/>
          <w:szCs w:val="26"/>
        </w:rPr>
      </w:pPr>
      <w:r w:rsidRPr="00224E1F">
        <w:rPr>
          <w:rFonts w:ascii="Arial" w:eastAsia="Arial" w:hAnsi="Arial" w:cs="Arial"/>
          <w:b w:val="0"/>
          <w:bCs w:val="0"/>
          <w:sz w:val="26"/>
          <w:szCs w:val="26"/>
        </w:rPr>
        <w:t>The Local will send the OH&amp;S Liaison and another member to the annual Alberta Health and Safety Conference at local expense in the estimated amount of $3,000 for two members.</w:t>
      </w:r>
    </w:p>
    <w:p w14:paraId="1869BFE5" w14:textId="29037CBE" w:rsidR="00766B50" w:rsidRPr="00DA4205" w:rsidRDefault="00766B50" w:rsidP="00766B50">
      <w:pPr>
        <w:widowControl w:val="0"/>
        <w:rPr>
          <w:rFonts w:ascii="Arial" w:eastAsia="Arial" w:hAnsi="Arial" w:cs="Arial"/>
          <w:b w:val="0"/>
          <w:bCs w:val="0"/>
          <w:sz w:val="26"/>
          <w:szCs w:val="26"/>
        </w:rPr>
      </w:pPr>
    </w:p>
    <w:p w14:paraId="05D543BE" w14:textId="6C0866DE" w:rsidR="00766B50" w:rsidRPr="00224E1F" w:rsidRDefault="00766B50" w:rsidP="00713C4B">
      <w:pPr>
        <w:pStyle w:val="ListParagraph"/>
        <w:widowControl w:val="0"/>
        <w:numPr>
          <w:ilvl w:val="0"/>
          <w:numId w:val="58"/>
        </w:numPr>
        <w:rPr>
          <w:rFonts w:ascii="Arial" w:eastAsia="Arial" w:hAnsi="Arial" w:cs="Arial"/>
          <w:b w:val="0"/>
          <w:bCs w:val="0"/>
          <w:sz w:val="26"/>
          <w:szCs w:val="26"/>
        </w:rPr>
      </w:pPr>
      <w:r w:rsidRPr="00224E1F">
        <w:rPr>
          <w:rFonts w:ascii="Arial" w:eastAsia="Arial" w:hAnsi="Arial" w:cs="Arial"/>
          <w:b w:val="0"/>
          <w:bCs w:val="0"/>
          <w:sz w:val="26"/>
          <w:szCs w:val="26"/>
        </w:rPr>
        <w:t>Local 095 sends one female member every year to the Prairie School for Union Women at Local 095 cost.  The cost is estimated at $3,700 and would cover the following:</w:t>
      </w:r>
    </w:p>
    <w:p w14:paraId="084459CC" w14:textId="3336AACC" w:rsidR="00766B50" w:rsidRPr="00DA4205" w:rsidRDefault="00766B50" w:rsidP="00EB3190">
      <w:pPr>
        <w:pStyle w:val="ListParagraph"/>
        <w:widowControl w:val="0"/>
        <w:numPr>
          <w:ilvl w:val="0"/>
          <w:numId w:val="48"/>
        </w:numPr>
        <w:rPr>
          <w:rFonts w:ascii="Arial" w:eastAsia="Arial" w:hAnsi="Arial" w:cs="Arial"/>
          <w:b w:val="0"/>
          <w:bCs w:val="0"/>
          <w:sz w:val="26"/>
          <w:szCs w:val="26"/>
        </w:rPr>
      </w:pPr>
      <w:r w:rsidRPr="00DA4205">
        <w:rPr>
          <w:rFonts w:ascii="Arial" w:eastAsia="Arial" w:hAnsi="Arial" w:cs="Arial"/>
          <w:b w:val="0"/>
          <w:bCs w:val="0"/>
          <w:sz w:val="26"/>
          <w:szCs w:val="26"/>
        </w:rPr>
        <w:t>Registration Fees</w:t>
      </w:r>
    </w:p>
    <w:p w14:paraId="5343202A" w14:textId="2BA85012" w:rsidR="00766B50" w:rsidRPr="00DA4205" w:rsidRDefault="00766B50" w:rsidP="00EB3190">
      <w:pPr>
        <w:pStyle w:val="ListParagraph"/>
        <w:widowControl w:val="0"/>
        <w:numPr>
          <w:ilvl w:val="0"/>
          <w:numId w:val="48"/>
        </w:numPr>
        <w:rPr>
          <w:rFonts w:ascii="Arial" w:eastAsia="Arial" w:hAnsi="Arial" w:cs="Arial"/>
          <w:b w:val="0"/>
          <w:bCs w:val="0"/>
          <w:sz w:val="26"/>
          <w:szCs w:val="26"/>
        </w:rPr>
      </w:pPr>
      <w:r w:rsidRPr="00DA4205">
        <w:rPr>
          <w:rFonts w:ascii="Arial" w:eastAsia="Arial" w:hAnsi="Arial" w:cs="Arial"/>
          <w:b w:val="0"/>
          <w:bCs w:val="0"/>
          <w:sz w:val="26"/>
          <w:szCs w:val="26"/>
        </w:rPr>
        <w:t>Airfare to and from Saskatoon</w:t>
      </w:r>
    </w:p>
    <w:p w14:paraId="73149089" w14:textId="558D9462" w:rsidR="00766B50" w:rsidRPr="00DA4205" w:rsidRDefault="00766B50" w:rsidP="00EB3190">
      <w:pPr>
        <w:pStyle w:val="ListParagraph"/>
        <w:widowControl w:val="0"/>
        <w:numPr>
          <w:ilvl w:val="0"/>
          <w:numId w:val="48"/>
        </w:numPr>
        <w:rPr>
          <w:rFonts w:ascii="Arial" w:eastAsia="Arial" w:hAnsi="Arial" w:cs="Arial"/>
          <w:b w:val="0"/>
          <w:bCs w:val="0"/>
          <w:sz w:val="26"/>
          <w:szCs w:val="26"/>
        </w:rPr>
      </w:pPr>
      <w:r w:rsidRPr="00DA4205">
        <w:rPr>
          <w:rFonts w:ascii="Arial" w:eastAsia="Arial" w:hAnsi="Arial" w:cs="Arial"/>
          <w:b w:val="0"/>
          <w:bCs w:val="0"/>
          <w:sz w:val="26"/>
          <w:szCs w:val="26"/>
        </w:rPr>
        <w:t>Two nights of accommodation</w:t>
      </w:r>
    </w:p>
    <w:p w14:paraId="3382504A" w14:textId="2039E78B" w:rsidR="00766B50" w:rsidRPr="00DA4205" w:rsidRDefault="00766B50" w:rsidP="00EB3190">
      <w:pPr>
        <w:pStyle w:val="ListParagraph"/>
        <w:widowControl w:val="0"/>
        <w:numPr>
          <w:ilvl w:val="0"/>
          <w:numId w:val="48"/>
        </w:numPr>
        <w:rPr>
          <w:rFonts w:ascii="Arial" w:eastAsia="Arial" w:hAnsi="Arial" w:cs="Arial"/>
          <w:b w:val="0"/>
          <w:bCs w:val="0"/>
          <w:sz w:val="26"/>
          <w:szCs w:val="26"/>
        </w:rPr>
      </w:pPr>
      <w:r w:rsidRPr="00DA4205">
        <w:rPr>
          <w:rFonts w:ascii="Arial" w:eastAsia="Arial" w:hAnsi="Arial" w:cs="Arial"/>
          <w:b w:val="0"/>
          <w:bCs w:val="0"/>
          <w:sz w:val="26"/>
          <w:szCs w:val="26"/>
        </w:rPr>
        <w:t>Breakfast x 2</w:t>
      </w:r>
    </w:p>
    <w:p w14:paraId="6874919E" w14:textId="59058E67" w:rsidR="00766B50" w:rsidRPr="00DA4205" w:rsidRDefault="00766B50" w:rsidP="00EB3190">
      <w:pPr>
        <w:pStyle w:val="ListParagraph"/>
        <w:widowControl w:val="0"/>
        <w:numPr>
          <w:ilvl w:val="0"/>
          <w:numId w:val="48"/>
        </w:numPr>
        <w:rPr>
          <w:rFonts w:ascii="Arial" w:eastAsia="Arial" w:hAnsi="Arial" w:cs="Arial"/>
          <w:b w:val="0"/>
          <w:bCs w:val="0"/>
          <w:sz w:val="26"/>
          <w:szCs w:val="26"/>
        </w:rPr>
      </w:pPr>
      <w:r w:rsidRPr="00DA4205">
        <w:rPr>
          <w:rFonts w:ascii="Arial" w:eastAsia="Arial" w:hAnsi="Arial" w:cs="Arial"/>
          <w:b w:val="0"/>
          <w:bCs w:val="0"/>
          <w:sz w:val="26"/>
          <w:szCs w:val="26"/>
        </w:rPr>
        <w:t>Lunch x 2</w:t>
      </w:r>
    </w:p>
    <w:p w14:paraId="4534D7EA" w14:textId="19CF3CCD" w:rsidR="00766B50" w:rsidRPr="00DA4205" w:rsidRDefault="00766B50" w:rsidP="00EB3190">
      <w:pPr>
        <w:pStyle w:val="ListParagraph"/>
        <w:widowControl w:val="0"/>
        <w:numPr>
          <w:ilvl w:val="0"/>
          <w:numId w:val="48"/>
        </w:numPr>
        <w:rPr>
          <w:rFonts w:ascii="Arial" w:eastAsia="Arial" w:hAnsi="Arial" w:cs="Arial"/>
          <w:b w:val="0"/>
          <w:bCs w:val="0"/>
          <w:sz w:val="26"/>
          <w:szCs w:val="26"/>
        </w:rPr>
      </w:pPr>
      <w:r w:rsidRPr="00DA4205">
        <w:rPr>
          <w:rFonts w:ascii="Arial" w:eastAsia="Arial" w:hAnsi="Arial" w:cs="Arial"/>
          <w:b w:val="0"/>
          <w:bCs w:val="0"/>
          <w:sz w:val="26"/>
          <w:szCs w:val="26"/>
        </w:rPr>
        <w:t>Dinner x 2</w:t>
      </w:r>
    </w:p>
    <w:p w14:paraId="3E5C3D7E" w14:textId="46D46AF9" w:rsidR="00766B50" w:rsidRPr="00DA4205" w:rsidRDefault="00766B50" w:rsidP="00EB3190">
      <w:pPr>
        <w:pStyle w:val="ListParagraph"/>
        <w:widowControl w:val="0"/>
        <w:numPr>
          <w:ilvl w:val="0"/>
          <w:numId w:val="48"/>
        </w:numPr>
        <w:rPr>
          <w:rFonts w:ascii="Arial" w:eastAsia="Arial" w:hAnsi="Arial" w:cs="Arial"/>
          <w:b w:val="0"/>
          <w:bCs w:val="0"/>
          <w:sz w:val="26"/>
          <w:szCs w:val="26"/>
        </w:rPr>
      </w:pPr>
      <w:r w:rsidRPr="00DA4205">
        <w:rPr>
          <w:rFonts w:ascii="Arial" w:eastAsia="Arial" w:hAnsi="Arial" w:cs="Arial"/>
          <w:b w:val="0"/>
          <w:bCs w:val="0"/>
          <w:sz w:val="26"/>
          <w:szCs w:val="26"/>
        </w:rPr>
        <w:t>Time Off (approximately five days)</w:t>
      </w:r>
    </w:p>
    <w:p w14:paraId="19B674FA" w14:textId="26E0E9C2" w:rsidR="00766B50" w:rsidRPr="00DA4205" w:rsidRDefault="00766B50" w:rsidP="00766B50">
      <w:pPr>
        <w:widowControl w:val="0"/>
        <w:rPr>
          <w:rFonts w:ascii="Arial" w:eastAsia="Arial" w:hAnsi="Arial" w:cs="Arial"/>
          <w:b w:val="0"/>
          <w:bCs w:val="0"/>
          <w:sz w:val="26"/>
          <w:szCs w:val="26"/>
        </w:rPr>
      </w:pPr>
    </w:p>
    <w:p w14:paraId="1D747B24" w14:textId="5B84D192" w:rsidR="00766B50" w:rsidRPr="002E553E" w:rsidRDefault="00766B50" w:rsidP="00713C4B">
      <w:pPr>
        <w:pStyle w:val="ListParagraph"/>
        <w:widowControl w:val="0"/>
        <w:numPr>
          <w:ilvl w:val="0"/>
          <w:numId w:val="58"/>
        </w:numPr>
        <w:rPr>
          <w:rFonts w:ascii="Arial" w:eastAsia="Arial" w:hAnsi="Arial" w:cs="Arial"/>
          <w:b w:val="0"/>
          <w:bCs w:val="0"/>
          <w:sz w:val="26"/>
          <w:szCs w:val="26"/>
        </w:rPr>
      </w:pPr>
      <w:r w:rsidRPr="002E553E">
        <w:rPr>
          <w:rFonts w:ascii="Arial" w:eastAsia="Arial" w:hAnsi="Arial" w:cs="Arial"/>
          <w:b w:val="0"/>
          <w:bCs w:val="0"/>
          <w:sz w:val="26"/>
          <w:szCs w:val="26"/>
        </w:rPr>
        <w:t>The Local may send six (6) members at local expense to the annual Day of Mourning Ceremony</w:t>
      </w:r>
      <w:r w:rsidR="00637C33" w:rsidRPr="002E553E">
        <w:rPr>
          <w:rFonts w:ascii="Arial" w:eastAsia="Arial" w:hAnsi="Arial" w:cs="Arial"/>
          <w:b w:val="0"/>
          <w:bCs w:val="0"/>
          <w:sz w:val="26"/>
          <w:szCs w:val="26"/>
        </w:rPr>
        <w:t xml:space="preserve"> held in April each year in Edmonton, when a Local 095 member is the recipient of the Rolyn Sumlak award.</w:t>
      </w:r>
    </w:p>
    <w:p w14:paraId="37A2B157" w14:textId="11BB6304" w:rsidR="00766B50" w:rsidRPr="00DA4205" w:rsidRDefault="00766B50" w:rsidP="00766B50">
      <w:pPr>
        <w:widowControl w:val="0"/>
        <w:rPr>
          <w:rFonts w:ascii="Arial" w:eastAsia="Arial" w:hAnsi="Arial" w:cs="Arial"/>
          <w:b w:val="0"/>
          <w:bCs w:val="0"/>
          <w:sz w:val="26"/>
          <w:szCs w:val="26"/>
        </w:rPr>
      </w:pPr>
    </w:p>
    <w:p w14:paraId="5CD24520" w14:textId="09813A66" w:rsidR="00637C33" w:rsidRPr="002E553E" w:rsidRDefault="00637C33" w:rsidP="00713C4B">
      <w:pPr>
        <w:pStyle w:val="ListParagraph"/>
        <w:widowControl w:val="0"/>
        <w:numPr>
          <w:ilvl w:val="0"/>
          <w:numId w:val="58"/>
        </w:numPr>
        <w:rPr>
          <w:rFonts w:ascii="Arial" w:eastAsia="Arial" w:hAnsi="Arial" w:cs="Arial"/>
          <w:b w:val="0"/>
          <w:bCs w:val="0"/>
          <w:sz w:val="26"/>
          <w:szCs w:val="26"/>
        </w:rPr>
      </w:pPr>
      <w:r w:rsidRPr="002E553E">
        <w:rPr>
          <w:rFonts w:ascii="Arial" w:eastAsia="Arial" w:hAnsi="Arial" w:cs="Arial"/>
          <w:b w:val="0"/>
          <w:bCs w:val="0"/>
          <w:sz w:val="26"/>
          <w:szCs w:val="26"/>
        </w:rPr>
        <w:t>The Local may send six (6) members at local expense to the award ceremonies when a Local 095 member is the recipient of an AUPE award.  The awards are:</w:t>
      </w:r>
    </w:p>
    <w:p w14:paraId="75549793" w14:textId="4A725BBB" w:rsidR="00637C33" w:rsidRPr="00DA4205" w:rsidRDefault="00FC7753" w:rsidP="00EB3190">
      <w:pPr>
        <w:pStyle w:val="ListParagraph"/>
        <w:widowControl w:val="0"/>
        <w:numPr>
          <w:ilvl w:val="0"/>
          <w:numId w:val="49"/>
        </w:numPr>
        <w:rPr>
          <w:rFonts w:ascii="Arial" w:eastAsia="Arial" w:hAnsi="Arial" w:cs="Arial"/>
          <w:b w:val="0"/>
          <w:bCs w:val="0"/>
          <w:sz w:val="26"/>
          <w:szCs w:val="26"/>
        </w:rPr>
      </w:pPr>
      <w:r w:rsidRPr="00DA4205">
        <w:rPr>
          <w:rFonts w:ascii="Arial" w:eastAsia="Arial" w:hAnsi="Arial" w:cs="Arial"/>
          <w:b w:val="0"/>
          <w:bCs w:val="0"/>
          <w:sz w:val="26"/>
          <w:szCs w:val="26"/>
        </w:rPr>
        <w:t>Dove Award</w:t>
      </w:r>
    </w:p>
    <w:p w14:paraId="2035F631" w14:textId="4FD63A7F" w:rsidR="00FC7753" w:rsidRPr="00DA4205" w:rsidRDefault="00FC7753" w:rsidP="00EB3190">
      <w:pPr>
        <w:pStyle w:val="ListParagraph"/>
        <w:widowControl w:val="0"/>
        <w:numPr>
          <w:ilvl w:val="0"/>
          <w:numId w:val="49"/>
        </w:numPr>
        <w:rPr>
          <w:rFonts w:ascii="Arial" w:eastAsia="Arial" w:hAnsi="Arial" w:cs="Arial"/>
          <w:b w:val="0"/>
          <w:bCs w:val="0"/>
          <w:sz w:val="26"/>
          <w:szCs w:val="26"/>
        </w:rPr>
      </w:pPr>
      <w:r w:rsidRPr="00DA4205">
        <w:rPr>
          <w:rFonts w:ascii="Arial" w:eastAsia="Arial" w:hAnsi="Arial" w:cs="Arial"/>
          <w:b w:val="0"/>
          <w:bCs w:val="0"/>
          <w:sz w:val="26"/>
          <w:szCs w:val="26"/>
        </w:rPr>
        <w:t>Eco-Star Award</w:t>
      </w:r>
    </w:p>
    <w:p w14:paraId="688EF3E6" w14:textId="39D758A6" w:rsidR="00FC7753" w:rsidRPr="00DA4205" w:rsidRDefault="00FC7753" w:rsidP="00EB3190">
      <w:pPr>
        <w:pStyle w:val="ListParagraph"/>
        <w:widowControl w:val="0"/>
        <w:numPr>
          <w:ilvl w:val="0"/>
          <w:numId w:val="49"/>
        </w:numPr>
        <w:rPr>
          <w:rFonts w:ascii="Arial" w:eastAsia="Arial" w:hAnsi="Arial" w:cs="Arial"/>
          <w:b w:val="0"/>
          <w:bCs w:val="0"/>
          <w:sz w:val="26"/>
          <w:szCs w:val="26"/>
        </w:rPr>
      </w:pPr>
      <w:r w:rsidRPr="00DA4205">
        <w:rPr>
          <w:rFonts w:ascii="Arial" w:eastAsia="Arial" w:hAnsi="Arial" w:cs="Arial"/>
          <w:b w:val="0"/>
          <w:bCs w:val="0"/>
          <w:sz w:val="26"/>
          <w:szCs w:val="26"/>
        </w:rPr>
        <w:t>RALY (Recognition of Activism Leadership for Youth Award)</w:t>
      </w:r>
    </w:p>
    <w:p w14:paraId="22496167" w14:textId="77777777" w:rsidR="00224E1F" w:rsidRDefault="00224E1F" w:rsidP="00224E1F">
      <w:pPr>
        <w:widowControl w:val="0"/>
        <w:rPr>
          <w:rFonts w:ascii="Arial" w:eastAsia="Arial" w:hAnsi="Arial" w:cs="Arial"/>
          <w:sz w:val="26"/>
          <w:szCs w:val="26"/>
        </w:rPr>
      </w:pPr>
    </w:p>
    <w:p w14:paraId="26E790A1" w14:textId="30422157" w:rsidR="00185676" w:rsidRPr="00224E1F" w:rsidRDefault="00224E1F" w:rsidP="00224E1F">
      <w:pPr>
        <w:widowControl w:val="0"/>
        <w:rPr>
          <w:rFonts w:ascii="Arial" w:eastAsia="Arial" w:hAnsi="Arial" w:cs="Arial"/>
          <w:sz w:val="26"/>
          <w:szCs w:val="26"/>
        </w:rPr>
      </w:pPr>
      <w:r>
        <w:rPr>
          <w:rFonts w:ascii="Arial" w:eastAsia="Arial" w:hAnsi="Arial" w:cs="Arial"/>
          <w:sz w:val="26"/>
          <w:szCs w:val="26"/>
        </w:rPr>
        <w:t xml:space="preserve">18. </w:t>
      </w:r>
      <w:r w:rsidR="00185676" w:rsidRPr="00224E1F">
        <w:rPr>
          <w:rFonts w:ascii="Arial" w:eastAsia="Arial" w:hAnsi="Arial" w:cs="Arial"/>
          <w:sz w:val="26"/>
          <w:szCs w:val="26"/>
        </w:rPr>
        <w:t>CONTACT WITH MEDIA</w:t>
      </w:r>
    </w:p>
    <w:p w14:paraId="6B5BA76B" w14:textId="5871B5A9" w:rsidR="00EC7ABA" w:rsidRDefault="00EC7ABA" w:rsidP="00EC7ABA">
      <w:pPr>
        <w:shd w:val="clear" w:color="auto" w:fill="FFFFFF"/>
        <w:rPr>
          <w:rFonts w:ascii="Arial" w:eastAsia="Arial" w:hAnsi="Arial" w:cs="Arial"/>
          <w:b w:val="0"/>
          <w:color w:val="000000"/>
          <w:sz w:val="26"/>
          <w:szCs w:val="26"/>
        </w:rPr>
      </w:pPr>
    </w:p>
    <w:p w14:paraId="1D52FC53" w14:textId="34AA4BAA" w:rsidR="00185676" w:rsidRDefault="00185676" w:rsidP="00EB3190">
      <w:pPr>
        <w:pStyle w:val="ListParagraph"/>
        <w:numPr>
          <w:ilvl w:val="0"/>
          <w:numId w:val="42"/>
        </w:numPr>
        <w:shd w:val="clear" w:color="auto" w:fill="FFFFFF"/>
        <w:ind w:left="567" w:hanging="567"/>
        <w:rPr>
          <w:rFonts w:ascii="Arial" w:eastAsia="Arial" w:hAnsi="Arial" w:cs="Arial"/>
          <w:b w:val="0"/>
          <w:color w:val="000000"/>
          <w:sz w:val="26"/>
          <w:szCs w:val="26"/>
        </w:rPr>
      </w:pPr>
      <w:r>
        <w:rPr>
          <w:rFonts w:ascii="Arial" w:eastAsia="Arial" w:hAnsi="Arial" w:cs="Arial"/>
          <w:b w:val="0"/>
          <w:color w:val="000000"/>
          <w:sz w:val="26"/>
          <w:szCs w:val="26"/>
        </w:rPr>
        <w:t>The AUPE President is the chief spokesperson for AUPE.</w:t>
      </w:r>
    </w:p>
    <w:p w14:paraId="04257741" w14:textId="77777777" w:rsidR="00185676" w:rsidRPr="00185676" w:rsidRDefault="00185676" w:rsidP="00185676">
      <w:pPr>
        <w:shd w:val="clear" w:color="auto" w:fill="FFFFFF"/>
        <w:rPr>
          <w:rFonts w:ascii="Arial" w:eastAsia="Arial" w:hAnsi="Arial" w:cs="Arial"/>
          <w:b w:val="0"/>
          <w:color w:val="000000"/>
          <w:sz w:val="26"/>
          <w:szCs w:val="26"/>
        </w:rPr>
      </w:pPr>
    </w:p>
    <w:p w14:paraId="2CDD6047" w14:textId="49D1B57B" w:rsidR="00185676" w:rsidRPr="00224E1F" w:rsidRDefault="00185676" w:rsidP="00EB3190">
      <w:pPr>
        <w:pStyle w:val="ListParagraph"/>
        <w:numPr>
          <w:ilvl w:val="0"/>
          <w:numId w:val="42"/>
        </w:numPr>
        <w:shd w:val="clear" w:color="auto" w:fill="FFFFFF"/>
        <w:ind w:left="567" w:hanging="567"/>
        <w:rPr>
          <w:rFonts w:ascii="Arial" w:eastAsia="Arial" w:hAnsi="Arial" w:cs="Arial"/>
          <w:b w:val="0"/>
          <w:color w:val="000000"/>
          <w:sz w:val="26"/>
          <w:szCs w:val="26"/>
        </w:rPr>
      </w:pPr>
      <w:r w:rsidRPr="005F0227">
        <w:rPr>
          <w:rFonts w:ascii="Arial" w:eastAsia="Arial" w:hAnsi="Arial" w:cs="Arial"/>
          <w:b w:val="0"/>
          <w:sz w:val="26"/>
          <w:szCs w:val="26"/>
        </w:rPr>
        <w:t>Members of Council must refer all approaches by the media to the Local Chair, Local Vice-Chair, Chapter Chairs, or to the AUPE Staff Representative.</w:t>
      </w:r>
    </w:p>
    <w:p w14:paraId="7BF7C8CC" w14:textId="77777777" w:rsidR="00224E1F" w:rsidRPr="00224E1F" w:rsidRDefault="00224E1F" w:rsidP="00224E1F">
      <w:pPr>
        <w:pStyle w:val="ListParagraph"/>
        <w:rPr>
          <w:rFonts w:ascii="Arial" w:eastAsia="Arial" w:hAnsi="Arial" w:cs="Arial"/>
          <w:b w:val="0"/>
          <w:color w:val="000000"/>
          <w:sz w:val="26"/>
          <w:szCs w:val="26"/>
        </w:rPr>
      </w:pPr>
    </w:p>
    <w:p w14:paraId="1F7BBBCB" w14:textId="6034BFDB" w:rsidR="00185676" w:rsidRPr="00224E1F" w:rsidRDefault="00224E1F" w:rsidP="00224E1F">
      <w:pPr>
        <w:widowControl w:val="0"/>
        <w:rPr>
          <w:rFonts w:ascii="Arial" w:eastAsia="Arial" w:hAnsi="Arial" w:cs="Arial"/>
          <w:sz w:val="26"/>
          <w:szCs w:val="26"/>
        </w:rPr>
      </w:pPr>
      <w:r>
        <w:rPr>
          <w:rFonts w:ascii="Arial" w:eastAsia="Arial" w:hAnsi="Arial" w:cs="Arial"/>
          <w:sz w:val="26"/>
          <w:szCs w:val="26"/>
        </w:rPr>
        <w:t xml:space="preserve">19. </w:t>
      </w:r>
      <w:r w:rsidR="00185676" w:rsidRPr="00224E1F">
        <w:rPr>
          <w:rFonts w:ascii="Arial" w:eastAsia="Arial" w:hAnsi="Arial" w:cs="Arial"/>
          <w:sz w:val="26"/>
          <w:szCs w:val="26"/>
        </w:rPr>
        <w:t>PRIORITY</w:t>
      </w:r>
    </w:p>
    <w:p w14:paraId="2128BE3A" w14:textId="33167D0E" w:rsidR="00185676" w:rsidRDefault="00185676" w:rsidP="00185676">
      <w:pPr>
        <w:shd w:val="clear" w:color="auto" w:fill="FFFFFF"/>
        <w:rPr>
          <w:rFonts w:ascii="Arial" w:eastAsia="Arial" w:hAnsi="Arial" w:cs="Arial"/>
          <w:b w:val="0"/>
          <w:color w:val="000000"/>
          <w:sz w:val="26"/>
          <w:szCs w:val="26"/>
        </w:rPr>
      </w:pPr>
    </w:p>
    <w:p w14:paraId="00C84E98" w14:textId="6CB68937" w:rsidR="00185676" w:rsidRDefault="00185676" w:rsidP="00185676">
      <w:p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If there is a conflict the order of priority will be:</w:t>
      </w:r>
    </w:p>
    <w:p w14:paraId="31BAF0E7" w14:textId="293EA805" w:rsidR="00185676" w:rsidRDefault="00185676" w:rsidP="00EB3190">
      <w:pPr>
        <w:pStyle w:val="ListParagraph"/>
        <w:numPr>
          <w:ilvl w:val="0"/>
          <w:numId w:val="43"/>
        </w:numPr>
        <w:shd w:val="clear" w:color="auto" w:fill="FFFFFF"/>
        <w:ind w:left="567" w:hanging="283"/>
        <w:rPr>
          <w:rFonts w:ascii="Arial" w:eastAsia="Arial" w:hAnsi="Arial" w:cs="Arial"/>
          <w:b w:val="0"/>
          <w:color w:val="000000"/>
          <w:sz w:val="26"/>
          <w:szCs w:val="26"/>
        </w:rPr>
      </w:pPr>
      <w:r>
        <w:rPr>
          <w:rFonts w:ascii="Arial" w:eastAsia="Arial" w:hAnsi="Arial" w:cs="Arial"/>
          <w:b w:val="0"/>
          <w:color w:val="000000"/>
          <w:sz w:val="26"/>
          <w:szCs w:val="26"/>
        </w:rPr>
        <w:t>AUPE Constitution</w:t>
      </w:r>
    </w:p>
    <w:p w14:paraId="63C0857B" w14:textId="77A26C8A" w:rsidR="00185676" w:rsidRDefault="00185676" w:rsidP="00EB3190">
      <w:pPr>
        <w:pStyle w:val="ListParagraph"/>
        <w:numPr>
          <w:ilvl w:val="0"/>
          <w:numId w:val="43"/>
        </w:numPr>
        <w:shd w:val="clear" w:color="auto" w:fill="FFFFFF"/>
        <w:ind w:left="567" w:hanging="283"/>
        <w:rPr>
          <w:rFonts w:ascii="Arial" w:eastAsia="Arial" w:hAnsi="Arial" w:cs="Arial"/>
          <w:b w:val="0"/>
          <w:color w:val="000000"/>
          <w:sz w:val="26"/>
          <w:szCs w:val="26"/>
        </w:rPr>
      </w:pPr>
      <w:r>
        <w:rPr>
          <w:rFonts w:ascii="Arial" w:eastAsia="Arial" w:hAnsi="Arial" w:cs="Arial"/>
          <w:b w:val="0"/>
          <w:color w:val="000000"/>
          <w:sz w:val="26"/>
          <w:szCs w:val="26"/>
        </w:rPr>
        <w:t>AUPE Policies and Procedures</w:t>
      </w:r>
    </w:p>
    <w:p w14:paraId="2D2AD309" w14:textId="50AF6609" w:rsidR="00185676" w:rsidRDefault="00185676" w:rsidP="00EB3190">
      <w:pPr>
        <w:pStyle w:val="ListParagraph"/>
        <w:numPr>
          <w:ilvl w:val="0"/>
          <w:numId w:val="43"/>
        </w:numPr>
        <w:shd w:val="clear" w:color="auto" w:fill="FFFFFF"/>
        <w:ind w:left="567" w:hanging="283"/>
        <w:rPr>
          <w:rFonts w:ascii="Arial" w:eastAsia="Arial" w:hAnsi="Arial" w:cs="Arial"/>
          <w:b w:val="0"/>
          <w:color w:val="000000"/>
          <w:sz w:val="26"/>
          <w:szCs w:val="26"/>
        </w:rPr>
      </w:pPr>
      <w:r>
        <w:rPr>
          <w:rFonts w:ascii="Arial" w:eastAsia="Arial" w:hAnsi="Arial" w:cs="Arial"/>
          <w:b w:val="0"/>
          <w:color w:val="000000"/>
          <w:sz w:val="26"/>
          <w:szCs w:val="26"/>
        </w:rPr>
        <w:t>Local Council Policies and Procedures Manual</w:t>
      </w:r>
    </w:p>
    <w:p w14:paraId="73EA3E7C" w14:textId="778CFAE6" w:rsidR="00185676" w:rsidRDefault="00185676" w:rsidP="00185676">
      <w:pPr>
        <w:shd w:val="clear" w:color="auto" w:fill="FFFFFF"/>
        <w:rPr>
          <w:rFonts w:ascii="Arial" w:eastAsia="Arial" w:hAnsi="Arial" w:cs="Arial"/>
          <w:b w:val="0"/>
          <w:color w:val="000000"/>
          <w:sz w:val="26"/>
          <w:szCs w:val="26"/>
        </w:rPr>
      </w:pPr>
    </w:p>
    <w:p w14:paraId="7682446F" w14:textId="363F2F1C" w:rsidR="00185676" w:rsidRDefault="00185676" w:rsidP="00185676">
      <w:p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All of these are binding on the Local 095 members (Local Council, Local Executive, Chapter Executive and Local Committees).</w:t>
      </w:r>
    </w:p>
    <w:p w14:paraId="659E9319" w14:textId="77777777" w:rsidR="00041CFF" w:rsidRDefault="00041CFF" w:rsidP="00185676">
      <w:pPr>
        <w:shd w:val="clear" w:color="auto" w:fill="FFFFFF"/>
        <w:rPr>
          <w:rFonts w:ascii="Arial" w:eastAsia="Arial" w:hAnsi="Arial" w:cs="Arial"/>
          <w:b w:val="0"/>
          <w:color w:val="000000"/>
          <w:sz w:val="26"/>
          <w:szCs w:val="26"/>
        </w:rPr>
      </w:pPr>
    </w:p>
    <w:p w14:paraId="376E8C17" w14:textId="75059665" w:rsidR="00185676" w:rsidRPr="00041CFF" w:rsidRDefault="00041CFF" w:rsidP="00041CFF">
      <w:pPr>
        <w:widowControl w:val="0"/>
        <w:rPr>
          <w:rFonts w:ascii="Arial" w:eastAsia="Arial" w:hAnsi="Arial" w:cs="Arial"/>
          <w:sz w:val="26"/>
          <w:szCs w:val="26"/>
        </w:rPr>
      </w:pPr>
      <w:r>
        <w:rPr>
          <w:rFonts w:ascii="Arial" w:eastAsia="Arial" w:hAnsi="Arial" w:cs="Arial"/>
          <w:sz w:val="26"/>
          <w:szCs w:val="26"/>
        </w:rPr>
        <w:t xml:space="preserve">20. </w:t>
      </w:r>
      <w:r w:rsidR="00185676" w:rsidRPr="00041CFF">
        <w:rPr>
          <w:rFonts w:ascii="Arial" w:eastAsia="Arial" w:hAnsi="Arial" w:cs="Arial"/>
          <w:sz w:val="26"/>
          <w:szCs w:val="26"/>
        </w:rPr>
        <w:t>AMENDING LOCAL 095 POLICIES &amp; PROCEDURES MANUAL</w:t>
      </w:r>
    </w:p>
    <w:p w14:paraId="5C661628" w14:textId="536CD95E" w:rsidR="00185676" w:rsidRDefault="00185676" w:rsidP="00185676">
      <w:pPr>
        <w:shd w:val="clear" w:color="auto" w:fill="FFFFFF"/>
        <w:rPr>
          <w:rFonts w:ascii="Arial" w:eastAsia="Arial" w:hAnsi="Arial" w:cs="Arial"/>
          <w:b w:val="0"/>
          <w:color w:val="000000"/>
          <w:sz w:val="26"/>
          <w:szCs w:val="26"/>
        </w:rPr>
      </w:pPr>
    </w:p>
    <w:p w14:paraId="11DBC703" w14:textId="5D8152AD" w:rsidR="00185676" w:rsidRPr="00664AAB" w:rsidRDefault="00185676" w:rsidP="00EB3190">
      <w:pPr>
        <w:pStyle w:val="ListParagraph"/>
        <w:numPr>
          <w:ilvl w:val="0"/>
          <w:numId w:val="44"/>
        </w:numPr>
        <w:shd w:val="clear" w:color="auto" w:fill="FFFFFF"/>
        <w:ind w:left="567" w:hanging="567"/>
        <w:rPr>
          <w:rFonts w:ascii="Arial" w:eastAsia="Arial" w:hAnsi="Arial" w:cs="Arial"/>
          <w:b w:val="0"/>
          <w:color w:val="000000"/>
          <w:sz w:val="26"/>
          <w:szCs w:val="26"/>
        </w:rPr>
      </w:pPr>
      <w:r w:rsidRPr="005F0227">
        <w:rPr>
          <w:rFonts w:ascii="Arial" w:eastAsia="Arial" w:hAnsi="Arial" w:cs="Arial"/>
          <w:b w:val="0"/>
          <w:sz w:val="26"/>
          <w:szCs w:val="26"/>
        </w:rPr>
        <w:t>Council can amend the Policies and Procedures Manual by simple majority vote.</w:t>
      </w:r>
    </w:p>
    <w:p w14:paraId="454D9FBF" w14:textId="77777777" w:rsidR="00664AAB" w:rsidRPr="00664AAB" w:rsidRDefault="00664AAB" w:rsidP="00664AAB">
      <w:pPr>
        <w:shd w:val="clear" w:color="auto" w:fill="FFFFFF"/>
        <w:rPr>
          <w:rFonts w:ascii="Arial" w:eastAsia="Arial" w:hAnsi="Arial" w:cs="Arial"/>
          <w:b w:val="0"/>
          <w:color w:val="000000"/>
          <w:sz w:val="26"/>
          <w:szCs w:val="26"/>
        </w:rPr>
      </w:pPr>
    </w:p>
    <w:p w14:paraId="251B8584" w14:textId="72F6725E" w:rsidR="00185676" w:rsidRPr="00664AAB" w:rsidRDefault="00185676" w:rsidP="00EB3190">
      <w:pPr>
        <w:pStyle w:val="ListParagraph"/>
        <w:numPr>
          <w:ilvl w:val="0"/>
          <w:numId w:val="44"/>
        </w:numPr>
        <w:shd w:val="clear" w:color="auto" w:fill="FFFFFF"/>
        <w:ind w:left="567" w:hanging="567"/>
        <w:rPr>
          <w:rFonts w:ascii="Arial" w:eastAsia="Arial" w:hAnsi="Arial" w:cs="Arial"/>
          <w:b w:val="0"/>
          <w:color w:val="000000"/>
          <w:sz w:val="26"/>
          <w:szCs w:val="26"/>
        </w:rPr>
      </w:pPr>
      <w:r w:rsidRPr="005F0227">
        <w:rPr>
          <w:rFonts w:ascii="Arial" w:eastAsia="Arial" w:hAnsi="Arial" w:cs="Arial"/>
          <w:b w:val="0"/>
          <w:sz w:val="26"/>
          <w:szCs w:val="26"/>
        </w:rPr>
        <w:t>All proposed changes will be provided with Council agenda.</w:t>
      </w:r>
    </w:p>
    <w:p w14:paraId="738E7196" w14:textId="77777777" w:rsidR="00664AAB" w:rsidRPr="00664AAB" w:rsidRDefault="00664AAB" w:rsidP="00664AAB">
      <w:pPr>
        <w:shd w:val="clear" w:color="auto" w:fill="FFFFFF"/>
        <w:rPr>
          <w:rFonts w:ascii="Arial" w:eastAsia="Arial" w:hAnsi="Arial" w:cs="Arial"/>
          <w:b w:val="0"/>
          <w:color w:val="000000"/>
          <w:sz w:val="26"/>
          <w:szCs w:val="26"/>
        </w:rPr>
      </w:pPr>
    </w:p>
    <w:p w14:paraId="1A3A06BC" w14:textId="65CC95DB" w:rsidR="00185676" w:rsidRPr="00041CFF" w:rsidRDefault="00185676" w:rsidP="003342FD">
      <w:pPr>
        <w:pStyle w:val="ListParagraph"/>
        <w:numPr>
          <w:ilvl w:val="0"/>
          <w:numId w:val="44"/>
        </w:numPr>
        <w:shd w:val="clear" w:color="auto" w:fill="FFFFFF"/>
        <w:ind w:left="567" w:hanging="567"/>
        <w:rPr>
          <w:rFonts w:ascii="Arial" w:eastAsia="Arial" w:hAnsi="Arial" w:cs="Arial"/>
          <w:b w:val="0"/>
          <w:color w:val="000000"/>
          <w:sz w:val="26"/>
          <w:szCs w:val="26"/>
        </w:rPr>
      </w:pPr>
      <w:r w:rsidRPr="00041CFF">
        <w:rPr>
          <w:rFonts w:ascii="Arial" w:eastAsia="Arial" w:hAnsi="Arial" w:cs="Arial"/>
          <w:b w:val="0"/>
          <w:sz w:val="26"/>
          <w:szCs w:val="26"/>
        </w:rPr>
        <w:t>Chapters will review and provide feedback on proposed changes.</w:t>
      </w:r>
    </w:p>
    <w:p w14:paraId="73DA6D65" w14:textId="77777777" w:rsidR="00041CFF" w:rsidRPr="00041CFF" w:rsidRDefault="00041CFF" w:rsidP="00041CFF">
      <w:pPr>
        <w:pStyle w:val="ListParagraph"/>
        <w:rPr>
          <w:rFonts w:ascii="Arial" w:eastAsia="Arial" w:hAnsi="Arial" w:cs="Arial"/>
          <w:b w:val="0"/>
          <w:color w:val="000000"/>
          <w:sz w:val="26"/>
          <w:szCs w:val="26"/>
        </w:rPr>
      </w:pPr>
    </w:p>
    <w:p w14:paraId="210689BA" w14:textId="3D165D29" w:rsidR="001E2327" w:rsidRPr="00041CFF" w:rsidRDefault="00041CFF" w:rsidP="00041CFF">
      <w:pPr>
        <w:widowControl w:val="0"/>
        <w:rPr>
          <w:rFonts w:ascii="Arial" w:eastAsia="Arial" w:hAnsi="Arial" w:cs="Arial"/>
          <w:sz w:val="26"/>
          <w:szCs w:val="26"/>
        </w:rPr>
      </w:pPr>
      <w:r>
        <w:rPr>
          <w:rFonts w:ascii="Arial" w:eastAsia="Arial" w:hAnsi="Arial" w:cs="Arial"/>
          <w:sz w:val="26"/>
          <w:szCs w:val="26"/>
        </w:rPr>
        <w:t xml:space="preserve">21. </w:t>
      </w:r>
      <w:r w:rsidR="001E2327" w:rsidRPr="00041CFF">
        <w:rPr>
          <w:rFonts w:ascii="Arial" w:eastAsia="Arial" w:hAnsi="Arial" w:cs="Arial"/>
          <w:sz w:val="26"/>
          <w:szCs w:val="26"/>
        </w:rPr>
        <w:t>LOCAL 095 FACEBOOK GROUP</w:t>
      </w:r>
    </w:p>
    <w:p w14:paraId="12DE6589" w14:textId="77777777" w:rsidR="001E2327" w:rsidRDefault="001E2327" w:rsidP="001E2327">
      <w:pPr>
        <w:pStyle w:val="Level1"/>
        <w:tabs>
          <w:tab w:val="clear" w:pos="8630"/>
        </w:tabs>
        <w:spacing w:before="0" w:after="0"/>
        <w:rPr>
          <w:rFonts w:asciiTheme="minorHAnsi" w:hAnsiTheme="minorHAnsi" w:cstheme="minorHAnsi"/>
          <w:b w:val="0"/>
          <w:caps w:val="0"/>
          <w:sz w:val="26"/>
          <w:szCs w:val="26"/>
          <w:u w:val="none"/>
        </w:rPr>
      </w:pPr>
    </w:p>
    <w:p w14:paraId="11E4A17D" w14:textId="17B66643" w:rsidR="001E2327" w:rsidRDefault="001E2327" w:rsidP="00185676">
      <w:p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AUPE’s Statement of Equality governs the comments and interactions between people on AUPE Local 095’s Facebook page.  Every individual has the right to contribute to the conversation.  These conversations will be respectful of others political affiliation, race, gender, sexuality, ethnicity and occupation.  Discriminatory or hateful comments, harassment and profanity will not be tolerated.  Posts that fall in these categories will be deleted without notice.</w:t>
      </w:r>
    </w:p>
    <w:p w14:paraId="4B7DE84A" w14:textId="38453174" w:rsidR="001E2327" w:rsidRDefault="001E2327" w:rsidP="00185676">
      <w:pPr>
        <w:shd w:val="clear" w:color="auto" w:fill="FFFFFF"/>
        <w:rPr>
          <w:rFonts w:ascii="Arial" w:eastAsia="Arial" w:hAnsi="Arial" w:cs="Arial"/>
          <w:b w:val="0"/>
          <w:color w:val="000000"/>
          <w:sz w:val="26"/>
          <w:szCs w:val="26"/>
        </w:rPr>
      </w:pPr>
    </w:p>
    <w:p w14:paraId="51870F6C" w14:textId="6B9FF336" w:rsidR="001E2327" w:rsidRDefault="001E2327" w:rsidP="00185676">
      <w:p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Some types of comments have consequences for members of our community:</w:t>
      </w:r>
    </w:p>
    <w:p w14:paraId="72424FE8" w14:textId="750069B2" w:rsidR="001E2327" w:rsidRDefault="001E2327" w:rsidP="00185676">
      <w:pPr>
        <w:shd w:val="clear" w:color="auto" w:fill="FFFFFF"/>
        <w:rPr>
          <w:rFonts w:ascii="Arial" w:eastAsia="Arial" w:hAnsi="Arial" w:cs="Arial"/>
          <w:b w:val="0"/>
          <w:color w:val="000000"/>
          <w:sz w:val="26"/>
          <w:szCs w:val="26"/>
        </w:rPr>
      </w:pPr>
    </w:p>
    <w:p w14:paraId="2BE3B997" w14:textId="65B686BA" w:rsidR="001E2327" w:rsidRDefault="001E2327" w:rsidP="00EB3190">
      <w:pPr>
        <w:pStyle w:val="ListParagraph"/>
        <w:numPr>
          <w:ilvl w:val="0"/>
          <w:numId w:val="45"/>
        </w:num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Personal attacks on other participants on the page, fellow members and citizens, or on public figures are not tolerated.  Personal attacks are defined as comments that use abusive remarks on or relating to one’s person instead of debating that person’s claims or comments.  Any post containing a personal attach will be deleted without notice.</w:t>
      </w:r>
    </w:p>
    <w:p w14:paraId="265B841C" w14:textId="77777777" w:rsidR="001E2327" w:rsidRPr="001E2327" w:rsidRDefault="001E2327" w:rsidP="001E2327">
      <w:pPr>
        <w:shd w:val="clear" w:color="auto" w:fill="FFFFFF"/>
        <w:rPr>
          <w:rFonts w:ascii="Arial" w:eastAsia="Arial" w:hAnsi="Arial" w:cs="Arial"/>
          <w:b w:val="0"/>
          <w:color w:val="000000"/>
          <w:sz w:val="26"/>
          <w:szCs w:val="26"/>
        </w:rPr>
      </w:pPr>
    </w:p>
    <w:p w14:paraId="596CFABF" w14:textId="385DECA8" w:rsidR="001E2327" w:rsidRDefault="001E2327" w:rsidP="00EB3190">
      <w:pPr>
        <w:pStyle w:val="ListParagraph"/>
        <w:numPr>
          <w:ilvl w:val="0"/>
          <w:numId w:val="45"/>
        </w:num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Hate speech is not tolerated.  Hate speech is defined as comments that attack a person or group on the basis of attributes such as race, gender, sexuality, ethnicity, or occupation.  Any post containing hate speech will be deleted without notice.</w:t>
      </w:r>
    </w:p>
    <w:p w14:paraId="7F2AEE7A" w14:textId="77777777" w:rsidR="002E553E" w:rsidRDefault="002E553E" w:rsidP="002E553E">
      <w:pPr>
        <w:pStyle w:val="ListParagraph"/>
        <w:rPr>
          <w:rFonts w:ascii="Arial" w:eastAsia="Arial" w:hAnsi="Arial" w:cs="Arial"/>
          <w:b w:val="0"/>
          <w:color w:val="000000"/>
          <w:sz w:val="26"/>
          <w:szCs w:val="26"/>
        </w:rPr>
      </w:pPr>
    </w:p>
    <w:p w14:paraId="1CEAA7A1" w14:textId="7ECEFD68" w:rsidR="001E2327" w:rsidRDefault="001E2327" w:rsidP="00EB3190">
      <w:pPr>
        <w:pStyle w:val="ListParagraph"/>
        <w:numPr>
          <w:ilvl w:val="0"/>
          <w:numId w:val="45"/>
        </w:num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Spamming is not tolerated.  Spamming is defined as sending the same or similar message indiscriminately.  Any spam posts will be deleted without notice.</w:t>
      </w:r>
    </w:p>
    <w:p w14:paraId="65DC8E0B" w14:textId="31BF0DE7" w:rsidR="001E2327" w:rsidRDefault="001E2327" w:rsidP="001E2327">
      <w:pPr>
        <w:shd w:val="clear" w:color="auto" w:fill="FFFFFF"/>
        <w:rPr>
          <w:rFonts w:ascii="Arial" w:eastAsia="Arial" w:hAnsi="Arial" w:cs="Arial"/>
          <w:b w:val="0"/>
          <w:color w:val="000000"/>
          <w:sz w:val="26"/>
          <w:szCs w:val="26"/>
        </w:rPr>
      </w:pPr>
    </w:p>
    <w:p w14:paraId="098521A0" w14:textId="236B2B32" w:rsidR="001E2327" w:rsidRDefault="001E2327" w:rsidP="001E2327">
      <w:p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Community members who post personal attacks, hate speech or spam will have their posting privileges revoked for a specified period of time:</w:t>
      </w:r>
    </w:p>
    <w:p w14:paraId="6164EA90" w14:textId="77878880" w:rsidR="001E2327" w:rsidRDefault="001E2327" w:rsidP="001E2327">
      <w:pPr>
        <w:shd w:val="clear" w:color="auto" w:fill="FFFFFF"/>
        <w:rPr>
          <w:rFonts w:ascii="Arial" w:eastAsia="Arial" w:hAnsi="Arial" w:cs="Arial"/>
          <w:b w:val="0"/>
          <w:color w:val="000000"/>
          <w:sz w:val="26"/>
          <w:szCs w:val="26"/>
        </w:rPr>
      </w:pPr>
    </w:p>
    <w:p w14:paraId="258C8FD0" w14:textId="4DE289F4" w:rsidR="001E2327" w:rsidRDefault="001E2327" w:rsidP="00EB3190">
      <w:pPr>
        <w:pStyle w:val="ListParagraph"/>
        <w:numPr>
          <w:ilvl w:val="0"/>
          <w:numId w:val="46"/>
        </w:num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First instance:</w:t>
      </w:r>
      <w:r>
        <w:rPr>
          <w:rFonts w:ascii="Arial" w:eastAsia="Arial" w:hAnsi="Arial" w:cs="Arial"/>
          <w:b w:val="0"/>
          <w:color w:val="000000"/>
          <w:sz w:val="26"/>
          <w:szCs w:val="26"/>
        </w:rPr>
        <w:tab/>
        <w:t>Three (3) days</w:t>
      </w:r>
    </w:p>
    <w:p w14:paraId="06D322AC" w14:textId="183206A1" w:rsidR="00B94BDE" w:rsidRDefault="00B94BDE" w:rsidP="00EB3190">
      <w:pPr>
        <w:pStyle w:val="ListParagraph"/>
        <w:numPr>
          <w:ilvl w:val="0"/>
          <w:numId w:val="46"/>
        </w:num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Second instance:</w:t>
      </w:r>
      <w:r>
        <w:rPr>
          <w:rFonts w:ascii="Arial" w:eastAsia="Arial" w:hAnsi="Arial" w:cs="Arial"/>
          <w:b w:val="0"/>
          <w:color w:val="000000"/>
          <w:sz w:val="26"/>
          <w:szCs w:val="26"/>
        </w:rPr>
        <w:tab/>
        <w:t>Fourteen (14) days</w:t>
      </w:r>
    </w:p>
    <w:p w14:paraId="5234FF6A" w14:textId="0D4049D7" w:rsidR="00B94BDE" w:rsidRDefault="00B94BDE" w:rsidP="00EB3190">
      <w:pPr>
        <w:pStyle w:val="ListParagraph"/>
        <w:numPr>
          <w:ilvl w:val="0"/>
          <w:numId w:val="46"/>
        </w:num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Third instance:</w:t>
      </w:r>
      <w:r>
        <w:rPr>
          <w:rFonts w:ascii="Arial" w:eastAsia="Arial" w:hAnsi="Arial" w:cs="Arial"/>
          <w:b w:val="0"/>
          <w:color w:val="000000"/>
          <w:sz w:val="26"/>
          <w:szCs w:val="26"/>
        </w:rPr>
        <w:tab/>
        <w:t>Permanent ban</w:t>
      </w:r>
    </w:p>
    <w:p w14:paraId="765D8722" w14:textId="787481F1" w:rsidR="00B94BDE" w:rsidRPr="001E2327" w:rsidRDefault="00B94BDE" w:rsidP="00EB3190">
      <w:pPr>
        <w:pStyle w:val="ListParagraph"/>
        <w:numPr>
          <w:ilvl w:val="0"/>
          <w:numId w:val="46"/>
        </w:num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Exception:</w:t>
      </w:r>
      <w:r>
        <w:rPr>
          <w:rFonts w:ascii="Arial" w:eastAsia="Arial" w:hAnsi="Arial" w:cs="Arial"/>
          <w:b w:val="0"/>
          <w:color w:val="000000"/>
          <w:sz w:val="26"/>
          <w:szCs w:val="26"/>
        </w:rPr>
        <w:tab/>
      </w:r>
      <w:r>
        <w:rPr>
          <w:rFonts w:ascii="Arial" w:eastAsia="Arial" w:hAnsi="Arial" w:cs="Arial"/>
          <w:b w:val="0"/>
          <w:color w:val="000000"/>
          <w:sz w:val="26"/>
          <w:szCs w:val="26"/>
        </w:rPr>
        <w:tab/>
        <w:t xml:space="preserve">Spammed hate speech or personal attacks will </w:t>
      </w:r>
      <w:r>
        <w:rPr>
          <w:rFonts w:ascii="Arial" w:eastAsia="Arial" w:hAnsi="Arial" w:cs="Arial"/>
          <w:b w:val="0"/>
          <w:color w:val="000000"/>
          <w:sz w:val="26"/>
          <w:szCs w:val="26"/>
        </w:rPr>
        <w:tab/>
      </w:r>
      <w:r>
        <w:rPr>
          <w:rFonts w:ascii="Arial" w:eastAsia="Arial" w:hAnsi="Arial" w:cs="Arial"/>
          <w:b w:val="0"/>
          <w:color w:val="000000"/>
          <w:sz w:val="26"/>
          <w:szCs w:val="26"/>
        </w:rPr>
        <w:tab/>
      </w:r>
      <w:r>
        <w:rPr>
          <w:rFonts w:ascii="Arial" w:eastAsia="Arial" w:hAnsi="Arial" w:cs="Arial"/>
          <w:b w:val="0"/>
          <w:color w:val="000000"/>
          <w:sz w:val="26"/>
          <w:szCs w:val="26"/>
        </w:rPr>
        <w:tab/>
      </w:r>
      <w:r>
        <w:rPr>
          <w:rFonts w:ascii="Arial" w:eastAsia="Arial" w:hAnsi="Arial" w:cs="Arial"/>
          <w:b w:val="0"/>
          <w:color w:val="000000"/>
          <w:sz w:val="26"/>
          <w:szCs w:val="26"/>
        </w:rPr>
        <w:tab/>
        <w:t>lead to an instant permanent ban</w:t>
      </w:r>
    </w:p>
    <w:p w14:paraId="52C66B13" w14:textId="68ED8736" w:rsidR="001E2327" w:rsidRDefault="001E2327" w:rsidP="00185676">
      <w:pPr>
        <w:shd w:val="clear" w:color="auto" w:fill="FFFFFF"/>
        <w:rPr>
          <w:rFonts w:ascii="Arial" w:eastAsia="Arial" w:hAnsi="Arial" w:cs="Arial"/>
          <w:b w:val="0"/>
          <w:color w:val="000000"/>
          <w:sz w:val="26"/>
          <w:szCs w:val="26"/>
        </w:rPr>
      </w:pPr>
    </w:p>
    <w:p w14:paraId="7B690059" w14:textId="17545ADA" w:rsidR="00B94BDE" w:rsidRDefault="002243FE" w:rsidP="00185676">
      <w:pPr>
        <w:shd w:val="clear" w:color="auto" w:fill="FFFFFF"/>
        <w:rPr>
          <w:rFonts w:ascii="Arial" w:eastAsia="Arial" w:hAnsi="Arial" w:cs="Arial"/>
          <w:b w:val="0"/>
          <w:color w:val="000000"/>
          <w:sz w:val="26"/>
          <w:szCs w:val="26"/>
        </w:rPr>
      </w:pPr>
      <w:r>
        <w:rPr>
          <w:rFonts w:ascii="Arial" w:eastAsia="Arial" w:hAnsi="Arial" w:cs="Arial"/>
          <w:b w:val="0"/>
          <w:color w:val="000000"/>
          <w:sz w:val="26"/>
          <w:szCs w:val="26"/>
        </w:rPr>
        <w:t xml:space="preserve">Anyone whose posting privileges are revoked will be informed by AUPE Local 095 Executive as to which part of this guideline they broke and the length of time their posting privileges are suspended.  The number of infractions will be reported at a Local Council meeting as part of the Communication Liaison report with </w:t>
      </w:r>
      <w:r w:rsidRPr="005D6849">
        <w:rPr>
          <w:rFonts w:ascii="Arial" w:eastAsia="Arial" w:hAnsi="Arial" w:cs="Arial"/>
          <w:b w:val="0"/>
          <w:color w:val="000000"/>
          <w:sz w:val="26"/>
          <w:szCs w:val="26"/>
        </w:rPr>
        <w:t>no names to be included</w:t>
      </w:r>
      <w:r>
        <w:rPr>
          <w:rFonts w:ascii="Arial" w:eastAsia="Arial" w:hAnsi="Arial" w:cs="Arial"/>
          <w:b w:val="0"/>
          <w:color w:val="000000"/>
          <w:sz w:val="26"/>
          <w:szCs w:val="26"/>
        </w:rPr>
        <w:t>.</w:t>
      </w:r>
    </w:p>
    <w:p w14:paraId="0C2A4A8E" w14:textId="77777777" w:rsidR="00041CFF" w:rsidRDefault="00041CFF" w:rsidP="00185676">
      <w:pPr>
        <w:shd w:val="clear" w:color="auto" w:fill="FFFFFF"/>
        <w:rPr>
          <w:rFonts w:ascii="Arial" w:eastAsia="Arial" w:hAnsi="Arial" w:cs="Arial"/>
          <w:b w:val="0"/>
          <w:color w:val="000000"/>
          <w:sz w:val="26"/>
          <w:szCs w:val="26"/>
        </w:rPr>
      </w:pPr>
    </w:p>
    <w:p w14:paraId="7A792BA6" w14:textId="6F216273" w:rsidR="00664AAB" w:rsidRPr="00041CFF" w:rsidRDefault="00041CFF" w:rsidP="00041CFF">
      <w:pPr>
        <w:widowControl w:val="0"/>
        <w:rPr>
          <w:rFonts w:ascii="Arial" w:eastAsia="Arial" w:hAnsi="Arial" w:cs="Arial"/>
          <w:sz w:val="26"/>
          <w:szCs w:val="26"/>
        </w:rPr>
      </w:pPr>
      <w:r>
        <w:rPr>
          <w:rFonts w:ascii="Arial" w:eastAsia="Arial" w:hAnsi="Arial" w:cs="Arial"/>
          <w:sz w:val="26"/>
          <w:szCs w:val="26"/>
        </w:rPr>
        <w:t xml:space="preserve">22. </w:t>
      </w:r>
      <w:r w:rsidRPr="00041CFF">
        <w:rPr>
          <w:rFonts w:ascii="Arial" w:eastAsia="Arial" w:hAnsi="Arial" w:cs="Arial"/>
          <w:sz w:val="26"/>
          <w:szCs w:val="26"/>
        </w:rPr>
        <w:t>L</w:t>
      </w:r>
      <w:r w:rsidR="00664AAB" w:rsidRPr="00041CFF">
        <w:rPr>
          <w:rFonts w:ascii="Arial" w:eastAsia="Arial" w:hAnsi="Arial" w:cs="Arial"/>
          <w:sz w:val="26"/>
          <w:szCs w:val="26"/>
        </w:rPr>
        <w:t>OCAL 095 CHAPTER STRUCTURE</w:t>
      </w:r>
    </w:p>
    <w:p w14:paraId="04A23637" w14:textId="4D00F298" w:rsidR="00C514C3" w:rsidRDefault="00C514C3" w:rsidP="00C514C3">
      <w:pPr>
        <w:pStyle w:val="Level1"/>
        <w:tabs>
          <w:tab w:val="clear" w:pos="8630"/>
        </w:tabs>
        <w:spacing w:before="0" w:after="0"/>
        <w:rPr>
          <w:rFonts w:asciiTheme="minorHAnsi" w:hAnsiTheme="minorHAnsi" w:cstheme="minorHAnsi"/>
          <w:b w:val="0"/>
          <w:caps w:val="0"/>
          <w:sz w:val="26"/>
          <w:szCs w:val="26"/>
          <w:u w:val="none"/>
        </w:rPr>
      </w:pPr>
    </w:p>
    <w:tbl>
      <w:tblPr>
        <w:tblStyle w:val="TableGrid"/>
        <w:tblW w:w="0" w:type="auto"/>
        <w:tblLook w:val="04A0" w:firstRow="1" w:lastRow="0" w:firstColumn="1" w:lastColumn="0" w:noHBand="0" w:noVBand="1"/>
      </w:tblPr>
      <w:tblGrid>
        <w:gridCol w:w="846"/>
        <w:gridCol w:w="7784"/>
      </w:tblGrid>
      <w:tr w:rsidR="00664AAB" w14:paraId="36FA36E8" w14:textId="77777777" w:rsidTr="00FA7DA3">
        <w:tc>
          <w:tcPr>
            <w:tcW w:w="846" w:type="dxa"/>
            <w:vAlign w:val="center"/>
          </w:tcPr>
          <w:p w14:paraId="1AA3B67E" w14:textId="45464FDF" w:rsidR="00664AAB" w:rsidRDefault="00664AAB" w:rsidP="001F1D73">
            <w:pPr>
              <w:pStyle w:val="Level1"/>
              <w:tabs>
                <w:tab w:val="clear" w:pos="8630"/>
              </w:tabs>
              <w:spacing w:before="0" w:after="0"/>
              <w:jc w:val="center"/>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1</w:t>
            </w:r>
          </w:p>
        </w:tc>
        <w:tc>
          <w:tcPr>
            <w:tcW w:w="7784" w:type="dxa"/>
          </w:tcPr>
          <w:p w14:paraId="018E3ECD" w14:textId="77777777" w:rsidR="00664AAB" w:rsidRDefault="00664AAB" w:rsidP="00C514C3">
            <w:pPr>
              <w:pStyle w:val="Level1"/>
              <w:tabs>
                <w:tab w:val="clear" w:pos="8630"/>
              </w:tabs>
              <w:spacing w:before="0" w:after="0"/>
              <w:rPr>
                <w:rFonts w:ascii="Arial" w:eastAsia="Arial" w:hAnsi="Arial" w:cs="Arial"/>
                <w:b w:val="0"/>
                <w:caps w:val="0"/>
                <w:sz w:val="26"/>
                <w:szCs w:val="26"/>
                <w:u w:val="none"/>
              </w:rPr>
            </w:pPr>
            <w:r>
              <w:rPr>
                <w:rFonts w:ascii="Arial" w:eastAsia="Arial" w:hAnsi="Arial" w:cs="Arial"/>
                <w:b w:val="0"/>
                <w:caps w:val="0"/>
                <w:sz w:val="26"/>
                <w:szCs w:val="26"/>
                <w:u w:val="none"/>
              </w:rPr>
              <w:t>FMC</w:t>
            </w:r>
            <w:r w:rsidR="004F10ED">
              <w:rPr>
                <w:rFonts w:ascii="Arial" w:eastAsia="Arial" w:hAnsi="Arial" w:cs="Arial"/>
                <w:b w:val="0"/>
                <w:caps w:val="0"/>
                <w:sz w:val="26"/>
                <w:szCs w:val="26"/>
                <w:u w:val="none"/>
              </w:rPr>
              <w:t xml:space="preserve"> and Calgary Cancer Centre</w:t>
            </w:r>
          </w:p>
          <w:p w14:paraId="159CAF35" w14:textId="78B1B659" w:rsidR="004F10ED" w:rsidRPr="004F10ED" w:rsidRDefault="004F10ED" w:rsidP="00C514C3">
            <w:pPr>
              <w:pStyle w:val="Level1"/>
              <w:tabs>
                <w:tab w:val="clear" w:pos="8630"/>
              </w:tabs>
              <w:spacing w:before="0" w:after="0"/>
              <w:rPr>
                <w:rFonts w:ascii="Arial" w:eastAsia="Arial" w:hAnsi="Arial" w:cs="Arial"/>
                <w:b w:val="0"/>
                <w:caps w:val="0"/>
                <w:sz w:val="26"/>
                <w:szCs w:val="26"/>
                <w:u w:val="none"/>
              </w:rPr>
            </w:pPr>
            <w:r w:rsidRPr="009D2948">
              <w:rPr>
                <w:rFonts w:ascii="Arial" w:eastAsia="Arial" w:hAnsi="Arial" w:cs="Arial"/>
                <w:b w:val="0"/>
                <w:caps w:val="0"/>
                <w:sz w:val="18"/>
                <w:szCs w:val="18"/>
                <w:u w:val="none"/>
              </w:rPr>
              <w:t>(East Lake and Central Pharmacy)</w:t>
            </w:r>
          </w:p>
        </w:tc>
      </w:tr>
      <w:tr w:rsidR="00664AAB" w14:paraId="6139C9C1" w14:textId="77777777" w:rsidTr="00FA7DA3">
        <w:tc>
          <w:tcPr>
            <w:tcW w:w="846" w:type="dxa"/>
            <w:vAlign w:val="center"/>
          </w:tcPr>
          <w:p w14:paraId="2A7D0698" w14:textId="659AE4AD" w:rsidR="00664AAB" w:rsidRDefault="00664AAB" w:rsidP="001F1D73">
            <w:pPr>
              <w:pStyle w:val="Level1"/>
              <w:tabs>
                <w:tab w:val="clear" w:pos="8630"/>
              </w:tabs>
              <w:spacing w:before="0" w:after="0"/>
              <w:jc w:val="center"/>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4</w:t>
            </w:r>
          </w:p>
        </w:tc>
        <w:tc>
          <w:tcPr>
            <w:tcW w:w="7784" w:type="dxa"/>
          </w:tcPr>
          <w:p w14:paraId="1972B942" w14:textId="145FD8F7" w:rsidR="00664AAB" w:rsidRDefault="00664AAB" w:rsidP="00C514C3">
            <w:pPr>
              <w:pStyle w:val="Level1"/>
              <w:tabs>
                <w:tab w:val="clear" w:pos="8630"/>
              </w:tabs>
              <w:spacing w:before="0" w:after="0"/>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Alberta Children’s Hospital</w:t>
            </w:r>
          </w:p>
        </w:tc>
      </w:tr>
      <w:tr w:rsidR="00664AAB" w14:paraId="60E99291" w14:textId="77777777" w:rsidTr="00FA7DA3">
        <w:tc>
          <w:tcPr>
            <w:tcW w:w="846" w:type="dxa"/>
            <w:vAlign w:val="center"/>
          </w:tcPr>
          <w:p w14:paraId="00FDD479" w14:textId="0243AFD2" w:rsidR="00664AAB" w:rsidRDefault="00664AAB" w:rsidP="001F1D73">
            <w:pPr>
              <w:pStyle w:val="Level1"/>
              <w:tabs>
                <w:tab w:val="clear" w:pos="8630"/>
              </w:tabs>
              <w:spacing w:before="0" w:after="0"/>
              <w:jc w:val="center"/>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5</w:t>
            </w:r>
          </w:p>
        </w:tc>
        <w:tc>
          <w:tcPr>
            <w:tcW w:w="7784" w:type="dxa"/>
          </w:tcPr>
          <w:p w14:paraId="24CCD3E4" w14:textId="1E271893" w:rsidR="00664AAB" w:rsidRDefault="00664AAB" w:rsidP="00C514C3">
            <w:pPr>
              <w:pStyle w:val="Level1"/>
              <w:tabs>
                <w:tab w:val="clear" w:pos="8630"/>
              </w:tabs>
              <w:spacing w:before="0" w:after="0"/>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South Health Campus</w:t>
            </w:r>
          </w:p>
        </w:tc>
      </w:tr>
      <w:tr w:rsidR="00664AAB" w14:paraId="19292851" w14:textId="77777777" w:rsidTr="00FA7DA3">
        <w:tc>
          <w:tcPr>
            <w:tcW w:w="846" w:type="dxa"/>
            <w:vAlign w:val="center"/>
          </w:tcPr>
          <w:p w14:paraId="7BA8A79E" w14:textId="79BCBF23" w:rsidR="00664AAB" w:rsidRDefault="00664AAB" w:rsidP="001F1D73">
            <w:pPr>
              <w:pStyle w:val="Level1"/>
              <w:tabs>
                <w:tab w:val="clear" w:pos="8630"/>
              </w:tabs>
              <w:spacing w:before="0" w:after="0"/>
              <w:jc w:val="center"/>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6</w:t>
            </w:r>
          </w:p>
        </w:tc>
        <w:tc>
          <w:tcPr>
            <w:tcW w:w="7784" w:type="dxa"/>
          </w:tcPr>
          <w:p w14:paraId="2C588E5D" w14:textId="21A61C30" w:rsidR="00664AAB" w:rsidRDefault="00664AAB" w:rsidP="00C514C3">
            <w:pPr>
              <w:pStyle w:val="Level1"/>
              <w:tabs>
                <w:tab w:val="clear" w:pos="8630"/>
              </w:tabs>
              <w:spacing w:before="0" w:after="0"/>
              <w:rPr>
                <w:rFonts w:ascii="Arial" w:eastAsia="Arial" w:hAnsi="Arial" w:cs="Arial"/>
                <w:b w:val="0"/>
                <w:caps w:val="0"/>
                <w:sz w:val="26"/>
                <w:szCs w:val="26"/>
                <w:u w:val="none"/>
              </w:rPr>
            </w:pPr>
            <w:r>
              <w:rPr>
                <w:rFonts w:ascii="Arial" w:eastAsia="Arial" w:hAnsi="Arial" w:cs="Arial"/>
                <w:b w:val="0"/>
                <w:caps w:val="0"/>
                <w:sz w:val="26"/>
                <w:szCs w:val="26"/>
                <w:u w:val="none"/>
              </w:rPr>
              <w:t>Community</w:t>
            </w:r>
          </w:p>
          <w:p w14:paraId="10333FF4" w14:textId="3BDD4A7A" w:rsidR="002E553E" w:rsidRPr="002E553E" w:rsidRDefault="002E553E" w:rsidP="00B13000">
            <w:pPr>
              <w:pStyle w:val="Level1"/>
              <w:tabs>
                <w:tab w:val="clear" w:pos="8630"/>
              </w:tabs>
              <w:spacing w:before="0" w:after="0"/>
              <w:rPr>
                <w:rFonts w:asciiTheme="minorHAnsi" w:hAnsiTheme="minorHAnsi" w:cstheme="minorHAnsi"/>
                <w:b w:val="0"/>
                <w:caps w:val="0"/>
                <w:color w:val="FF0000"/>
                <w:sz w:val="18"/>
                <w:szCs w:val="18"/>
                <w:u w:val="none"/>
              </w:rPr>
            </w:pPr>
            <w:r w:rsidRPr="00B13000">
              <w:rPr>
                <w:rFonts w:asciiTheme="minorHAnsi" w:hAnsiTheme="minorHAnsi" w:cstheme="minorHAnsi"/>
                <w:b w:val="0"/>
                <w:caps w:val="0"/>
                <w:sz w:val="18"/>
                <w:szCs w:val="18"/>
                <w:u w:val="none"/>
              </w:rPr>
              <w:t>(Acadia, Adult Addiction Services</w:t>
            </w:r>
            <w:r w:rsidR="00944C9A" w:rsidRPr="00B13000">
              <w:rPr>
                <w:rFonts w:asciiTheme="minorHAnsi" w:hAnsiTheme="minorHAnsi" w:cstheme="minorHAnsi"/>
                <w:b w:val="0"/>
                <w:caps w:val="0"/>
                <w:sz w:val="18"/>
                <w:szCs w:val="18"/>
                <w:u w:val="none"/>
              </w:rPr>
              <w:t xml:space="preserve"> </w:t>
            </w:r>
            <w:r w:rsidRPr="00B13000">
              <w:rPr>
                <w:rFonts w:asciiTheme="minorHAnsi" w:hAnsiTheme="minorHAnsi" w:cstheme="minorHAnsi"/>
                <w:b w:val="0"/>
                <w:caps w:val="0"/>
                <w:sz w:val="18"/>
                <w:szCs w:val="18"/>
                <w:u w:val="none"/>
              </w:rPr>
              <w:t>&amp;Corrections, Airdrie Health Ctr, AMHB Airdrie Coc</w:t>
            </w:r>
            <w:r w:rsidR="00944C9A" w:rsidRPr="00B13000">
              <w:rPr>
                <w:rFonts w:asciiTheme="minorHAnsi" w:hAnsiTheme="minorHAnsi" w:cstheme="minorHAnsi"/>
                <w:b w:val="0"/>
                <w:caps w:val="0"/>
                <w:sz w:val="18"/>
                <w:szCs w:val="18"/>
                <w:u w:val="none"/>
              </w:rPr>
              <w:t>h</w:t>
            </w:r>
            <w:r w:rsidRPr="00B13000">
              <w:rPr>
                <w:rFonts w:asciiTheme="minorHAnsi" w:hAnsiTheme="minorHAnsi" w:cstheme="minorHAnsi"/>
                <w:b w:val="0"/>
                <w:caps w:val="0"/>
                <w:sz w:val="18"/>
                <w:szCs w:val="18"/>
                <w:u w:val="none"/>
              </w:rPr>
              <w:t xml:space="preserve">rane, AMHB NW Clinic, </w:t>
            </w:r>
            <w:r w:rsidR="00114155" w:rsidRPr="00B13000">
              <w:rPr>
                <w:rFonts w:asciiTheme="minorHAnsi" w:hAnsiTheme="minorHAnsi" w:cstheme="minorHAnsi"/>
                <w:b w:val="0"/>
                <w:caps w:val="0"/>
                <w:sz w:val="18"/>
                <w:szCs w:val="18"/>
                <w:u w:val="none"/>
              </w:rPr>
              <w:t>Bridgeland Calgary, Calgary Addictions Services, Calgary Corrections C</w:t>
            </w:r>
            <w:r w:rsidR="00944C9A" w:rsidRPr="00B13000">
              <w:rPr>
                <w:rFonts w:asciiTheme="minorHAnsi" w:hAnsiTheme="minorHAnsi" w:cstheme="minorHAnsi"/>
                <w:b w:val="0"/>
                <w:caps w:val="0"/>
                <w:sz w:val="18"/>
                <w:szCs w:val="18"/>
                <w:u w:val="none"/>
              </w:rPr>
              <w:t>tr</w:t>
            </w:r>
            <w:r w:rsidR="00114155" w:rsidRPr="00B13000">
              <w:rPr>
                <w:rFonts w:asciiTheme="minorHAnsi" w:hAnsiTheme="minorHAnsi" w:cstheme="minorHAnsi"/>
                <w:b w:val="0"/>
                <w:caps w:val="0"/>
                <w:sz w:val="18"/>
                <w:szCs w:val="18"/>
                <w:u w:val="none"/>
              </w:rPr>
              <w:t xml:space="preserve">, Calgary Diversion Services, </w:t>
            </w:r>
            <w:r w:rsidR="001F1D73" w:rsidRPr="00B13000">
              <w:rPr>
                <w:rFonts w:asciiTheme="minorHAnsi" w:hAnsiTheme="minorHAnsi" w:cstheme="minorHAnsi"/>
                <w:b w:val="0"/>
                <w:caps w:val="0"/>
                <w:sz w:val="18"/>
                <w:szCs w:val="18"/>
                <w:u w:val="none"/>
              </w:rPr>
              <w:t>Calgary</w:t>
            </w:r>
            <w:r w:rsidR="00114155" w:rsidRPr="00B13000">
              <w:rPr>
                <w:rFonts w:asciiTheme="minorHAnsi" w:hAnsiTheme="minorHAnsi" w:cstheme="minorHAnsi"/>
                <w:b w:val="0"/>
                <w:caps w:val="0"/>
                <w:sz w:val="18"/>
                <w:szCs w:val="18"/>
                <w:u w:val="none"/>
              </w:rPr>
              <w:t xml:space="preserve"> Laboratory Services, Calgary Remand C</w:t>
            </w:r>
            <w:r w:rsidR="00944C9A" w:rsidRPr="00B13000">
              <w:rPr>
                <w:rFonts w:asciiTheme="minorHAnsi" w:hAnsiTheme="minorHAnsi" w:cstheme="minorHAnsi"/>
                <w:b w:val="0"/>
                <w:caps w:val="0"/>
                <w:sz w:val="18"/>
                <w:szCs w:val="18"/>
                <w:u w:val="none"/>
              </w:rPr>
              <w:t>tr</w:t>
            </w:r>
            <w:r w:rsidR="00114155" w:rsidRPr="00B13000">
              <w:rPr>
                <w:rFonts w:asciiTheme="minorHAnsi" w:hAnsiTheme="minorHAnsi" w:cstheme="minorHAnsi"/>
                <w:b w:val="0"/>
                <w:caps w:val="0"/>
                <w:sz w:val="18"/>
                <w:szCs w:val="18"/>
                <w:u w:val="none"/>
              </w:rPr>
              <w:t>, Centre 15, Centre 70, Cheste</w:t>
            </w:r>
            <w:r w:rsidR="001F1D73" w:rsidRPr="00B13000">
              <w:rPr>
                <w:rFonts w:asciiTheme="minorHAnsi" w:hAnsiTheme="minorHAnsi" w:cstheme="minorHAnsi"/>
                <w:b w:val="0"/>
                <w:caps w:val="0"/>
                <w:sz w:val="18"/>
                <w:szCs w:val="18"/>
                <w:u w:val="none"/>
              </w:rPr>
              <w:t>r</w:t>
            </w:r>
            <w:r w:rsidR="00114155" w:rsidRPr="00B13000">
              <w:rPr>
                <w:rFonts w:asciiTheme="minorHAnsi" w:hAnsiTheme="minorHAnsi" w:cstheme="minorHAnsi"/>
                <w:b w:val="0"/>
                <w:caps w:val="0"/>
                <w:sz w:val="18"/>
                <w:szCs w:val="18"/>
                <w:u w:val="none"/>
              </w:rPr>
              <w:t>mere, CHR Records, Cochrane Community Health C</w:t>
            </w:r>
            <w:r w:rsidR="004E19C5" w:rsidRPr="00B13000">
              <w:rPr>
                <w:rFonts w:asciiTheme="minorHAnsi" w:hAnsiTheme="minorHAnsi" w:cstheme="minorHAnsi"/>
                <w:b w:val="0"/>
                <w:caps w:val="0"/>
                <w:sz w:val="18"/>
                <w:szCs w:val="18"/>
                <w:u w:val="none"/>
              </w:rPr>
              <w:t>t</w:t>
            </w:r>
            <w:r w:rsidR="00114155" w:rsidRPr="00B13000">
              <w:rPr>
                <w:rFonts w:asciiTheme="minorHAnsi" w:hAnsiTheme="minorHAnsi" w:cstheme="minorHAnsi"/>
                <w:b w:val="0"/>
                <w:caps w:val="0"/>
                <w:sz w:val="18"/>
                <w:szCs w:val="18"/>
                <w:u w:val="none"/>
              </w:rPr>
              <w:t xml:space="preserve">r, Distress Ctr, East Calgary Health Ctr, East Health Community Ctr, EMS Headquarters, Fanning Ctr, Health Science Ctr, Holy Cross Ambulatory Ctr, Holy Cross Site 1&amp;2, North East Clinic, North Hill Community Ctr, Northwest Ctr 1, NW CHC Ranchlands, Opioid Dependency Program, Renfrew Recovery Ctr, </w:t>
            </w:r>
            <w:r w:rsidR="00944C9A" w:rsidRPr="00B13000">
              <w:rPr>
                <w:rFonts w:asciiTheme="minorHAnsi" w:hAnsiTheme="minorHAnsi" w:cstheme="minorHAnsi"/>
                <w:b w:val="0"/>
                <w:caps w:val="0"/>
                <w:sz w:val="18"/>
                <w:szCs w:val="18"/>
                <w:u w:val="none"/>
              </w:rPr>
              <w:t xml:space="preserve">Richmond Road Diagnostic Treatment Ctr, Shaganappi Complex,  Sheldon Chumir Health Ctr, South Link Health Ctr, South Tower, Southern AB Forensic Psych Ctr, STD Clinic, Sunridge family Med Teach Ctr, Sunridge Medical Gallery, Sunridge Professional Building, Sunridge Retail Ctr, Transportation CHR Patients, Thornhill Community Health Ctr, Village Square Community Health, Young Addictions </w:t>
            </w:r>
            <w:r w:rsidR="00B13000" w:rsidRPr="00B13000">
              <w:rPr>
                <w:rFonts w:asciiTheme="minorHAnsi" w:hAnsiTheme="minorHAnsi" w:cstheme="minorHAnsi"/>
                <w:b w:val="0"/>
                <w:caps w:val="0"/>
                <w:sz w:val="18"/>
                <w:szCs w:val="18"/>
                <w:u w:val="none"/>
              </w:rPr>
              <w:t>S</w:t>
            </w:r>
            <w:r w:rsidR="00944C9A" w:rsidRPr="00B13000">
              <w:rPr>
                <w:rFonts w:asciiTheme="minorHAnsi" w:hAnsiTheme="minorHAnsi" w:cstheme="minorHAnsi"/>
                <w:b w:val="0"/>
                <w:caps w:val="0"/>
                <w:sz w:val="18"/>
                <w:szCs w:val="18"/>
                <w:u w:val="none"/>
              </w:rPr>
              <w:t>ervices)</w:t>
            </w:r>
          </w:p>
        </w:tc>
      </w:tr>
      <w:tr w:rsidR="00664AAB" w14:paraId="5509726E" w14:textId="77777777" w:rsidTr="00FA7DA3">
        <w:tc>
          <w:tcPr>
            <w:tcW w:w="846" w:type="dxa"/>
            <w:vAlign w:val="center"/>
          </w:tcPr>
          <w:p w14:paraId="5AFC7980" w14:textId="58FD963B" w:rsidR="00664AAB" w:rsidRDefault="00664AAB" w:rsidP="001F1D73">
            <w:pPr>
              <w:pStyle w:val="Level1"/>
              <w:tabs>
                <w:tab w:val="clear" w:pos="8630"/>
              </w:tabs>
              <w:spacing w:before="0" w:after="0"/>
              <w:jc w:val="center"/>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7</w:t>
            </w:r>
          </w:p>
        </w:tc>
        <w:tc>
          <w:tcPr>
            <w:tcW w:w="7784" w:type="dxa"/>
          </w:tcPr>
          <w:p w14:paraId="76753571" w14:textId="58547760" w:rsidR="00CA0368" w:rsidRDefault="00CA0368" w:rsidP="00C514C3">
            <w:pPr>
              <w:pStyle w:val="Level1"/>
              <w:tabs>
                <w:tab w:val="clear" w:pos="8630"/>
              </w:tabs>
              <w:spacing w:before="0" w:after="0"/>
              <w:rPr>
                <w:rFonts w:ascii="Arial" w:eastAsia="Arial" w:hAnsi="Arial" w:cs="Arial"/>
                <w:b w:val="0"/>
                <w:caps w:val="0"/>
                <w:sz w:val="26"/>
                <w:szCs w:val="26"/>
                <w:u w:val="none"/>
              </w:rPr>
            </w:pPr>
            <w:r w:rsidRPr="00CA0368">
              <w:rPr>
                <w:rFonts w:ascii="Arial" w:eastAsia="Arial" w:hAnsi="Arial" w:cs="Arial"/>
                <w:b w:val="0"/>
                <w:caps w:val="0"/>
                <w:sz w:val="26"/>
                <w:szCs w:val="26"/>
                <w:u w:val="none"/>
              </w:rPr>
              <w:t>Rural</w:t>
            </w:r>
          </w:p>
          <w:p w14:paraId="22CE07AE" w14:textId="0515F7CD" w:rsidR="00664AAB" w:rsidRPr="00AF4618" w:rsidRDefault="00CA0368" w:rsidP="00C514C3">
            <w:pPr>
              <w:pStyle w:val="Level1"/>
              <w:tabs>
                <w:tab w:val="clear" w:pos="8630"/>
              </w:tabs>
              <w:spacing w:before="0" w:after="0"/>
              <w:rPr>
                <w:rFonts w:ascii="Arial" w:eastAsia="Arial" w:hAnsi="Arial" w:cs="Arial"/>
                <w:b w:val="0"/>
                <w:caps w:val="0"/>
                <w:sz w:val="18"/>
                <w:szCs w:val="18"/>
                <w:u w:val="none"/>
              </w:rPr>
            </w:pPr>
            <w:r w:rsidRPr="00AF4618">
              <w:rPr>
                <w:rFonts w:ascii="Arial" w:eastAsia="Arial" w:hAnsi="Arial" w:cs="Arial"/>
                <w:b w:val="0"/>
                <w:caps w:val="0"/>
                <w:sz w:val="18"/>
                <w:szCs w:val="18"/>
                <w:u w:val="none"/>
              </w:rPr>
              <w:t>(High River, Black Diamond, Okotoks, Strathmore &amp; Canmore Mental Health, High River and Black Diamond Community Clinics, Okotoks Health and Wellness Centre, Canmore Hospital, Strathmore Hospital and High River Hospital)</w:t>
            </w:r>
          </w:p>
        </w:tc>
      </w:tr>
      <w:tr w:rsidR="00664AAB" w14:paraId="7C823CA5" w14:textId="77777777" w:rsidTr="00FA7DA3">
        <w:tc>
          <w:tcPr>
            <w:tcW w:w="846" w:type="dxa"/>
            <w:vAlign w:val="center"/>
          </w:tcPr>
          <w:p w14:paraId="6677C618" w14:textId="13793139" w:rsidR="00664AAB" w:rsidRDefault="00664AAB" w:rsidP="001F1D73">
            <w:pPr>
              <w:pStyle w:val="Level1"/>
              <w:tabs>
                <w:tab w:val="clear" w:pos="8630"/>
              </w:tabs>
              <w:spacing w:before="0" w:after="0"/>
              <w:jc w:val="center"/>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8</w:t>
            </w:r>
          </w:p>
        </w:tc>
        <w:tc>
          <w:tcPr>
            <w:tcW w:w="7784" w:type="dxa"/>
          </w:tcPr>
          <w:p w14:paraId="1BF76249" w14:textId="68EE3EF5" w:rsidR="00664AAB" w:rsidRDefault="00CA0368" w:rsidP="00C514C3">
            <w:pPr>
              <w:pStyle w:val="Level1"/>
              <w:tabs>
                <w:tab w:val="clear" w:pos="8630"/>
              </w:tabs>
              <w:spacing w:before="0" w:after="0"/>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IT Calgary Zone</w:t>
            </w:r>
          </w:p>
        </w:tc>
      </w:tr>
      <w:tr w:rsidR="00664AAB" w14:paraId="45EE4272" w14:textId="77777777" w:rsidTr="00FA7DA3">
        <w:tc>
          <w:tcPr>
            <w:tcW w:w="846" w:type="dxa"/>
            <w:vAlign w:val="center"/>
          </w:tcPr>
          <w:p w14:paraId="2540AC32" w14:textId="6077E521" w:rsidR="00664AAB" w:rsidRDefault="00664AAB" w:rsidP="001F1D73">
            <w:pPr>
              <w:pStyle w:val="Level1"/>
              <w:tabs>
                <w:tab w:val="clear" w:pos="8630"/>
              </w:tabs>
              <w:spacing w:before="0" w:after="0"/>
              <w:jc w:val="center"/>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9</w:t>
            </w:r>
          </w:p>
        </w:tc>
        <w:tc>
          <w:tcPr>
            <w:tcW w:w="7784" w:type="dxa"/>
          </w:tcPr>
          <w:p w14:paraId="57905D74" w14:textId="3C727A33" w:rsidR="001445E2" w:rsidRDefault="001445E2" w:rsidP="00C514C3">
            <w:pPr>
              <w:pStyle w:val="Level1"/>
              <w:tabs>
                <w:tab w:val="clear" w:pos="8630"/>
              </w:tabs>
              <w:spacing w:before="0" w:after="0"/>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Southport</w:t>
            </w:r>
          </w:p>
          <w:p w14:paraId="3D1ABDC0" w14:textId="7CD57093" w:rsidR="00CA0368" w:rsidRPr="00AF4618" w:rsidRDefault="001445E2" w:rsidP="00C514C3">
            <w:pPr>
              <w:pStyle w:val="Level1"/>
              <w:tabs>
                <w:tab w:val="clear" w:pos="8630"/>
              </w:tabs>
              <w:spacing w:before="0" w:after="0"/>
              <w:rPr>
                <w:rFonts w:asciiTheme="minorHAnsi" w:hAnsiTheme="minorHAnsi" w:cstheme="minorHAnsi"/>
                <w:b w:val="0"/>
                <w:caps w:val="0"/>
                <w:sz w:val="18"/>
                <w:szCs w:val="18"/>
                <w:u w:val="none"/>
              </w:rPr>
            </w:pPr>
            <w:r w:rsidRPr="00AF4618">
              <w:rPr>
                <w:rFonts w:asciiTheme="minorHAnsi" w:hAnsiTheme="minorHAnsi" w:cstheme="minorHAnsi"/>
                <w:b w:val="0"/>
                <w:caps w:val="0"/>
                <w:sz w:val="18"/>
                <w:szCs w:val="18"/>
                <w:u w:val="none"/>
              </w:rPr>
              <w:t>(</w:t>
            </w:r>
            <w:r w:rsidR="00CA0368" w:rsidRPr="00AF4618">
              <w:rPr>
                <w:rFonts w:asciiTheme="minorHAnsi" w:hAnsiTheme="minorHAnsi" w:cstheme="minorHAnsi"/>
                <w:b w:val="0"/>
                <w:caps w:val="0"/>
                <w:sz w:val="18"/>
                <w:szCs w:val="18"/>
                <w:u w:val="none"/>
              </w:rPr>
              <w:t>Southport Tower and Atrium, Southland Crossing and South Calgary Health Centre</w:t>
            </w:r>
            <w:r w:rsidRPr="00AF4618">
              <w:rPr>
                <w:rFonts w:asciiTheme="minorHAnsi" w:hAnsiTheme="minorHAnsi" w:cstheme="minorHAnsi"/>
                <w:b w:val="0"/>
                <w:caps w:val="0"/>
                <w:sz w:val="18"/>
                <w:szCs w:val="18"/>
                <w:u w:val="none"/>
              </w:rPr>
              <w:t>)</w:t>
            </w:r>
          </w:p>
        </w:tc>
      </w:tr>
      <w:tr w:rsidR="00664AAB" w14:paraId="156D1643" w14:textId="77777777" w:rsidTr="00FA7DA3">
        <w:tc>
          <w:tcPr>
            <w:tcW w:w="846" w:type="dxa"/>
            <w:vAlign w:val="center"/>
          </w:tcPr>
          <w:p w14:paraId="7DED56DD" w14:textId="17B1BA7D" w:rsidR="00664AAB" w:rsidRDefault="00664AAB" w:rsidP="001F1D73">
            <w:pPr>
              <w:pStyle w:val="Level1"/>
              <w:tabs>
                <w:tab w:val="clear" w:pos="8630"/>
              </w:tabs>
              <w:spacing w:before="0" w:after="0"/>
              <w:jc w:val="center"/>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10</w:t>
            </w:r>
          </w:p>
        </w:tc>
        <w:tc>
          <w:tcPr>
            <w:tcW w:w="7784" w:type="dxa"/>
          </w:tcPr>
          <w:p w14:paraId="152A5E37" w14:textId="56755AEE" w:rsidR="00664AAB" w:rsidRDefault="00CA0368" w:rsidP="00C514C3">
            <w:pPr>
              <w:pStyle w:val="Level1"/>
              <w:tabs>
                <w:tab w:val="clear" w:pos="8630"/>
              </w:tabs>
              <w:spacing w:before="0" w:after="0"/>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Rockyview General Hospital</w:t>
            </w:r>
          </w:p>
        </w:tc>
      </w:tr>
      <w:tr w:rsidR="00664AAB" w14:paraId="0CA56650" w14:textId="77777777" w:rsidTr="00FA7DA3">
        <w:tc>
          <w:tcPr>
            <w:tcW w:w="846" w:type="dxa"/>
            <w:vAlign w:val="center"/>
          </w:tcPr>
          <w:p w14:paraId="70B669D1" w14:textId="05A7588F" w:rsidR="00664AAB" w:rsidRDefault="00664AAB" w:rsidP="001F1D73">
            <w:pPr>
              <w:pStyle w:val="Level1"/>
              <w:tabs>
                <w:tab w:val="clear" w:pos="8630"/>
              </w:tabs>
              <w:spacing w:before="0" w:after="0"/>
              <w:jc w:val="center"/>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11</w:t>
            </w:r>
          </w:p>
        </w:tc>
        <w:tc>
          <w:tcPr>
            <w:tcW w:w="7784" w:type="dxa"/>
          </w:tcPr>
          <w:p w14:paraId="21066034" w14:textId="6712647C" w:rsidR="00664AAB" w:rsidRDefault="00CA0368" w:rsidP="00C514C3">
            <w:pPr>
              <w:pStyle w:val="Level1"/>
              <w:tabs>
                <w:tab w:val="clear" w:pos="8630"/>
              </w:tabs>
              <w:spacing w:before="0" w:after="0"/>
              <w:rPr>
                <w:rFonts w:asciiTheme="minorHAnsi" w:hAnsiTheme="minorHAnsi" w:cstheme="minorHAnsi"/>
                <w:b w:val="0"/>
                <w:caps w:val="0"/>
                <w:sz w:val="26"/>
                <w:szCs w:val="26"/>
                <w:u w:val="none"/>
              </w:rPr>
            </w:pPr>
            <w:r>
              <w:rPr>
                <w:rFonts w:asciiTheme="minorHAnsi" w:hAnsiTheme="minorHAnsi" w:cstheme="minorHAnsi"/>
                <w:b w:val="0"/>
                <w:caps w:val="0"/>
                <w:sz w:val="26"/>
                <w:szCs w:val="26"/>
                <w:u w:val="none"/>
              </w:rPr>
              <w:t>Peter Lougheed Centre</w:t>
            </w:r>
          </w:p>
        </w:tc>
      </w:tr>
    </w:tbl>
    <w:p w14:paraId="5B92B02A" w14:textId="6520D943" w:rsidR="00217663" w:rsidRDefault="00217663">
      <w:pPr>
        <w:rPr>
          <w:rFonts w:eastAsia="Times New Roman" w:cstheme="minorHAnsi"/>
          <w:b w:val="0"/>
          <w:sz w:val="26"/>
          <w:szCs w:val="26"/>
          <w:lang w:eastAsia="en-US"/>
        </w:rPr>
      </w:pPr>
    </w:p>
    <w:sectPr w:rsidR="00217663" w:rsidSect="00E81E88">
      <w:headerReference w:type="default" r:id="rId12"/>
      <w:footerReference w:type="default" r:id="rId13"/>
      <w:type w:val="continuous"/>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orraine williamson" w:date="2023-04-13T18:30:00Z" w:initials="lw">
    <w:p w14:paraId="4A25EAA2" w14:textId="66379A80" w:rsidR="00224E1F" w:rsidRDefault="00224E1F">
      <w:pPr>
        <w:pStyle w:val="CommentText"/>
      </w:pPr>
      <w:r>
        <w:rPr>
          <w:rStyle w:val="CommentReference"/>
        </w:rPr>
        <w:annotationRef/>
      </w:r>
      <w:r>
        <w:t>Moved from c to b</w:t>
      </w:r>
    </w:p>
  </w:comment>
  <w:comment w:id="2" w:author="lorraine williamson" w:date="2023-04-13T18:31:00Z" w:initials="lw">
    <w:p w14:paraId="7E2EFCA9" w14:textId="422CE8E7" w:rsidR="00224E1F" w:rsidRDefault="00224E1F">
      <w:pPr>
        <w:pStyle w:val="CommentText"/>
      </w:pPr>
      <w:r>
        <w:rPr>
          <w:rStyle w:val="CommentReference"/>
        </w:rPr>
        <w:annotationRef/>
      </w:r>
      <w:r>
        <w:t>Will renumber when c is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5EAA2" w15:done="0"/>
  <w15:commentEx w15:paraId="7E2EFC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C8CD" w16cex:dateUtc="2023-04-14T00:30:00Z"/>
  <w16cex:commentExtensible w16cex:durableId="27E2C8EC" w16cex:dateUtc="2023-04-14T00:31:00Z"/>
  <w16cex:commentExtensible w16cex:durableId="27E2C93B" w16cex:dateUtc="2023-04-14T0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25EAA2" w16cid:durableId="27E2C8CD"/>
  <w16cid:commentId w16cid:paraId="7E2EFCA9" w16cid:durableId="27E2C8EC"/>
  <w16cid:commentId w16cid:paraId="7D665DA0" w16cid:durableId="27E2C9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84D4C" w14:textId="77777777" w:rsidR="000D2C44" w:rsidRDefault="000D2C44" w:rsidP="00E0267E">
      <w:r>
        <w:separator/>
      </w:r>
    </w:p>
  </w:endnote>
  <w:endnote w:type="continuationSeparator" w:id="0">
    <w:p w14:paraId="2333A310" w14:textId="77777777" w:rsidR="000D2C44" w:rsidRDefault="000D2C44" w:rsidP="00E0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3815"/>
    </w:tblGrid>
    <w:tr w:rsidR="00224E1F" w:rsidRPr="00397214" w14:paraId="65C37C1C" w14:textId="77777777" w:rsidTr="00814FC4">
      <w:tc>
        <w:tcPr>
          <w:tcW w:w="4815" w:type="dxa"/>
          <w:vAlign w:val="center"/>
        </w:tcPr>
        <w:p w14:paraId="1ABC07B4" w14:textId="245DA2F0" w:rsidR="00224E1F" w:rsidRPr="00397214" w:rsidRDefault="00224E1F" w:rsidP="00814FC4">
          <w:pPr>
            <w:rPr>
              <w:i/>
              <w:color w:val="A6A6A6" w:themeColor="background1" w:themeShade="A6"/>
              <w:sz w:val="20"/>
              <w:szCs w:val="20"/>
              <w:lang w:val="en-CA"/>
            </w:rPr>
          </w:pPr>
          <w:r w:rsidRPr="00397214">
            <w:rPr>
              <w:i/>
              <w:color w:val="A6A6A6" w:themeColor="background1" w:themeShade="A6"/>
              <w:sz w:val="20"/>
              <w:szCs w:val="20"/>
              <w:lang w:val="en-CA"/>
            </w:rPr>
            <w:t>Local 095 Policies &amp; Procedures Manual</w:t>
          </w:r>
        </w:p>
      </w:tc>
      <w:tc>
        <w:tcPr>
          <w:tcW w:w="3815" w:type="dxa"/>
          <w:vAlign w:val="center"/>
        </w:tcPr>
        <w:p w14:paraId="3A804428" w14:textId="3FCBEB6F" w:rsidR="00224E1F" w:rsidRPr="00397214" w:rsidRDefault="00224E1F" w:rsidP="00814FC4">
          <w:pPr>
            <w:jc w:val="right"/>
            <w:rPr>
              <w:i/>
              <w:color w:val="A6A6A6" w:themeColor="background1" w:themeShade="A6"/>
              <w:sz w:val="20"/>
              <w:szCs w:val="20"/>
              <w:lang w:val="en-CA"/>
            </w:rPr>
          </w:pPr>
          <w:r w:rsidRPr="00397214">
            <w:rPr>
              <w:i/>
              <w:color w:val="A6A6A6" w:themeColor="background1" w:themeShade="A6"/>
              <w:sz w:val="20"/>
              <w:szCs w:val="20"/>
              <w:lang w:val="en-CA"/>
            </w:rPr>
            <w:t xml:space="preserve">Updated </w:t>
          </w:r>
          <w:r>
            <w:rPr>
              <w:i/>
              <w:color w:val="A6A6A6" w:themeColor="background1" w:themeShade="A6"/>
              <w:sz w:val="20"/>
              <w:szCs w:val="20"/>
              <w:lang w:val="en-CA"/>
            </w:rPr>
            <w:t>January 2023</w:t>
          </w:r>
        </w:p>
      </w:tc>
    </w:tr>
  </w:tbl>
  <w:p w14:paraId="39AB9AC4" w14:textId="06B8AE35" w:rsidR="00224E1F" w:rsidRPr="00293766" w:rsidRDefault="00224E1F" w:rsidP="00E0267E">
    <w:pPr>
      <w:rPr>
        <w:i/>
        <w:color w:val="A6A6A6" w:themeColor="background1" w:themeShade="A6"/>
        <w:sz w:val="22"/>
        <w:szCs w:val="22"/>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69B56" w14:textId="77777777" w:rsidR="000D2C44" w:rsidRDefault="000D2C44" w:rsidP="00E0267E">
      <w:r>
        <w:separator/>
      </w:r>
    </w:p>
  </w:footnote>
  <w:footnote w:type="continuationSeparator" w:id="0">
    <w:p w14:paraId="5E2CFF92" w14:textId="77777777" w:rsidR="000D2C44" w:rsidRDefault="000D2C44" w:rsidP="00E02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80"/>
      <w:gridCol w:w="2881"/>
      <w:gridCol w:w="2879"/>
    </w:tblGrid>
    <w:tr w:rsidR="00224E1F" w:rsidRPr="00347027" w14:paraId="0E081C0F" w14:textId="77777777">
      <w:trPr>
        <w:trHeight w:val="720"/>
      </w:trPr>
      <w:tc>
        <w:tcPr>
          <w:tcW w:w="1667" w:type="pct"/>
        </w:tcPr>
        <w:p w14:paraId="12098406" w14:textId="77777777" w:rsidR="00224E1F" w:rsidRPr="00347027" w:rsidRDefault="00224E1F">
          <w:pPr>
            <w:pStyle w:val="Header"/>
            <w:tabs>
              <w:tab w:val="clear" w:pos="4680"/>
              <w:tab w:val="clear" w:pos="9360"/>
            </w:tabs>
            <w:rPr>
              <w:rFonts w:ascii="Calibri" w:hAnsi="Calibri" w:cs="Calibri"/>
              <w:b w:val="0"/>
              <w:sz w:val="22"/>
              <w:szCs w:val="22"/>
            </w:rPr>
          </w:pPr>
        </w:p>
      </w:tc>
      <w:tc>
        <w:tcPr>
          <w:tcW w:w="1667" w:type="pct"/>
        </w:tcPr>
        <w:p w14:paraId="121A87A5" w14:textId="77777777" w:rsidR="00224E1F" w:rsidRPr="00347027" w:rsidRDefault="00224E1F">
          <w:pPr>
            <w:pStyle w:val="Header"/>
            <w:tabs>
              <w:tab w:val="clear" w:pos="4680"/>
              <w:tab w:val="clear" w:pos="9360"/>
            </w:tabs>
            <w:jc w:val="center"/>
            <w:rPr>
              <w:rFonts w:ascii="Calibri" w:hAnsi="Calibri" w:cs="Calibri"/>
              <w:b w:val="0"/>
              <w:sz w:val="22"/>
              <w:szCs w:val="22"/>
            </w:rPr>
          </w:pPr>
        </w:p>
      </w:tc>
      <w:tc>
        <w:tcPr>
          <w:tcW w:w="1666" w:type="pct"/>
        </w:tcPr>
        <w:p w14:paraId="1ED28A15" w14:textId="77777777" w:rsidR="00224E1F" w:rsidRPr="00347027" w:rsidRDefault="00224E1F">
          <w:pPr>
            <w:pStyle w:val="Header"/>
            <w:tabs>
              <w:tab w:val="clear" w:pos="4680"/>
              <w:tab w:val="clear" w:pos="9360"/>
            </w:tabs>
            <w:jc w:val="right"/>
            <w:rPr>
              <w:rFonts w:ascii="Calibri" w:hAnsi="Calibri" w:cs="Calibri"/>
              <w:b w:val="0"/>
              <w:sz w:val="22"/>
              <w:szCs w:val="22"/>
            </w:rPr>
          </w:pPr>
          <w:r w:rsidRPr="00347027">
            <w:rPr>
              <w:rFonts w:ascii="Calibri" w:hAnsi="Calibri" w:cs="Calibri"/>
              <w:b w:val="0"/>
              <w:sz w:val="22"/>
              <w:szCs w:val="22"/>
            </w:rPr>
            <w:fldChar w:fldCharType="begin"/>
          </w:r>
          <w:r w:rsidRPr="00347027">
            <w:rPr>
              <w:rFonts w:ascii="Calibri" w:hAnsi="Calibri" w:cs="Calibri"/>
              <w:b w:val="0"/>
              <w:sz w:val="22"/>
              <w:szCs w:val="22"/>
            </w:rPr>
            <w:instrText xml:space="preserve"> PAGE   \* MERGEFORMAT </w:instrText>
          </w:r>
          <w:r w:rsidRPr="00347027">
            <w:rPr>
              <w:rFonts w:ascii="Calibri" w:hAnsi="Calibri" w:cs="Calibri"/>
              <w:b w:val="0"/>
              <w:sz w:val="22"/>
              <w:szCs w:val="22"/>
            </w:rPr>
            <w:fldChar w:fldCharType="separate"/>
          </w:r>
          <w:r>
            <w:rPr>
              <w:rFonts w:ascii="Calibri" w:hAnsi="Calibri" w:cs="Calibri"/>
              <w:b w:val="0"/>
              <w:noProof/>
              <w:sz w:val="22"/>
              <w:szCs w:val="22"/>
            </w:rPr>
            <w:t>6</w:t>
          </w:r>
          <w:r w:rsidRPr="00347027">
            <w:rPr>
              <w:rFonts w:ascii="Calibri" w:hAnsi="Calibri" w:cs="Calibri"/>
              <w:b w:val="0"/>
              <w:sz w:val="22"/>
              <w:szCs w:val="22"/>
            </w:rPr>
            <w:fldChar w:fldCharType="end"/>
          </w:r>
        </w:p>
      </w:tc>
    </w:tr>
  </w:tbl>
  <w:p w14:paraId="68291BA0" w14:textId="77777777" w:rsidR="00224E1F" w:rsidRDefault="00224E1F" w:rsidP="00916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710"/>
    <w:multiLevelType w:val="hybridMultilevel"/>
    <w:tmpl w:val="A3F45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4180"/>
    <w:multiLevelType w:val="multilevel"/>
    <w:tmpl w:val="148233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4346560"/>
    <w:multiLevelType w:val="hybridMultilevel"/>
    <w:tmpl w:val="5204D5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757190"/>
    <w:multiLevelType w:val="hybridMultilevel"/>
    <w:tmpl w:val="FE0009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CB342E"/>
    <w:multiLevelType w:val="hybridMultilevel"/>
    <w:tmpl w:val="E80E2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234A33"/>
    <w:multiLevelType w:val="multilevel"/>
    <w:tmpl w:val="238CF4D4"/>
    <w:lvl w:ilvl="0">
      <w:start w:val="8"/>
      <w:numFmt w:val="decimal"/>
      <w:lvlText w:val="%1"/>
      <w:lvlJc w:val="left"/>
      <w:pPr>
        <w:ind w:left="504" w:hanging="504"/>
      </w:pPr>
      <w:rPr>
        <w:rFonts w:hint="default"/>
      </w:rPr>
    </w:lvl>
    <w:lvl w:ilvl="1">
      <w:start w:val="1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D9E06C1"/>
    <w:multiLevelType w:val="hybridMultilevel"/>
    <w:tmpl w:val="9B825E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C6046"/>
    <w:multiLevelType w:val="hybridMultilevel"/>
    <w:tmpl w:val="0262A9B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9686A"/>
    <w:multiLevelType w:val="hybridMultilevel"/>
    <w:tmpl w:val="DBF03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710CBA"/>
    <w:multiLevelType w:val="hybridMultilevel"/>
    <w:tmpl w:val="C81430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756F79"/>
    <w:multiLevelType w:val="hybridMultilevel"/>
    <w:tmpl w:val="99BA1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0B603A"/>
    <w:multiLevelType w:val="hybridMultilevel"/>
    <w:tmpl w:val="C0B8D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15D47"/>
    <w:multiLevelType w:val="hybridMultilevel"/>
    <w:tmpl w:val="C2C825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C247CF"/>
    <w:multiLevelType w:val="hybridMultilevel"/>
    <w:tmpl w:val="45DED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55735"/>
    <w:multiLevelType w:val="hybridMultilevel"/>
    <w:tmpl w:val="A5D20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173FC8"/>
    <w:multiLevelType w:val="hybridMultilevel"/>
    <w:tmpl w:val="E916AC2C"/>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01">
      <w:start w:val="1"/>
      <w:numFmt w:val="bullet"/>
      <w:lvlText w:val=""/>
      <w:lvlJc w:val="left"/>
      <w:pPr>
        <w:ind w:left="2160" w:hanging="180"/>
      </w:pPr>
      <w:rPr>
        <w:rFonts w:ascii="Symbol" w:hAnsi="Symbol" w:hint="default"/>
      </w:rPr>
    </w:lvl>
    <w:lvl w:ilvl="3" w:tplc="824C166E">
      <w:start w:val="10"/>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6C5E9D"/>
    <w:multiLevelType w:val="hybridMultilevel"/>
    <w:tmpl w:val="3754091C"/>
    <w:lvl w:ilvl="0" w:tplc="FFFFFFFF">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FA26F4"/>
    <w:multiLevelType w:val="hybridMultilevel"/>
    <w:tmpl w:val="3D1A5E1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911347D"/>
    <w:multiLevelType w:val="hybridMultilevel"/>
    <w:tmpl w:val="B7B4F08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165C232A">
      <w:start w:val="11"/>
      <w:numFmt w:val="decimal"/>
      <w:lvlText w:val="%4."/>
      <w:lvlJc w:val="left"/>
      <w:pPr>
        <w:ind w:left="2880" w:hanging="360"/>
      </w:pPr>
      <w:rPr>
        <w:rFonts w:hint="default"/>
      </w:rPr>
    </w:lvl>
    <w:lvl w:ilvl="4" w:tplc="4DBA6924">
      <w:start w:val="14"/>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F1287"/>
    <w:multiLevelType w:val="hybridMultilevel"/>
    <w:tmpl w:val="00D659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B4071"/>
    <w:multiLevelType w:val="hybridMultilevel"/>
    <w:tmpl w:val="ECF283D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C715F5"/>
    <w:multiLevelType w:val="hybridMultilevel"/>
    <w:tmpl w:val="3754091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26F0C3C"/>
    <w:multiLevelType w:val="hybridMultilevel"/>
    <w:tmpl w:val="6E4E1D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29F43C0"/>
    <w:multiLevelType w:val="hybridMultilevel"/>
    <w:tmpl w:val="E198431A"/>
    <w:lvl w:ilvl="0" w:tplc="04090017">
      <w:start w:val="1"/>
      <w:numFmt w:val="lowerLetter"/>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A4D0A"/>
    <w:multiLevelType w:val="hybridMultilevel"/>
    <w:tmpl w:val="21448538"/>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BFA33DD"/>
    <w:multiLevelType w:val="hybridMultilevel"/>
    <w:tmpl w:val="D63EB4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DF762E5"/>
    <w:multiLevelType w:val="hybridMultilevel"/>
    <w:tmpl w:val="B01A7A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E394D64"/>
    <w:multiLevelType w:val="hybridMultilevel"/>
    <w:tmpl w:val="D42EAA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EF213B4"/>
    <w:multiLevelType w:val="hybridMultilevel"/>
    <w:tmpl w:val="8FF669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3607878"/>
    <w:multiLevelType w:val="hybridMultilevel"/>
    <w:tmpl w:val="68CE02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5A3312A"/>
    <w:multiLevelType w:val="hybridMultilevel"/>
    <w:tmpl w:val="E5AECF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5DD7FF0"/>
    <w:multiLevelType w:val="hybridMultilevel"/>
    <w:tmpl w:val="FC1A1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217E19"/>
    <w:multiLevelType w:val="hybridMultilevel"/>
    <w:tmpl w:val="11DED5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853FE6"/>
    <w:multiLevelType w:val="hybridMultilevel"/>
    <w:tmpl w:val="56C2D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9D74F78"/>
    <w:multiLevelType w:val="hybridMultilevel"/>
    <w:tmpl w:val="4B906AF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A52572B"/>
    <w:multiLevelType w:val="hybridMultilevel"/>
    <w:tmpl w:val="A2807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B2A19A5"/>
    <w:multiLevelType w:val="hybridMultilevel"/>
    <w:tmpl w:val="169A59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CCB1AD1"/>
    <w:multiLevelType w:val="hybridMultilevel"/>
    <w:tmpl w:val="64F0A1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EA7661C"/>
    <w:multiLevelType w:val="hybridMultilevel"/>
    <w:tmpl w:val="4F7223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26925C6"/>
    <w:multiLevelType w:val="hybridMultilevel"/>
    <w:tmpl w:val="AF76DF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4A85B1E"/>
    <w:multiLevelType w:val="hybridMultilevel"/>
    <w:tmpl w:val="BCC8D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FD77DA"/>
    <w:multiLevelType w:val="hybridMultilevel"/>
    <w:tmpl w:val="24FAE050"/>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DBB405FA">
      <w:start w:val="1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57F090E"/>
    <w:multiLevelType w:val="hybridMultilevel"/>
    <w:tmpl w:val="A648AF56"/>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9E83BA1"/>
    <w:multiLevelType w:val="hybridMultilevel"/>
    <w:tmpl w:val="8CC4C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722FA"/>
    <w:multiLevelType w:val="multilevel"/>
    <w:tmpl w:val="890E64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EAF731C"/>
    <w:multiLevelType w:val="hybridMultilevel"/>
    <w:tmpl w:val="157457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1E167A"/>
    <w:multiLevelType w:val="hybridMultilevel"/>
    <w:tmpl w:val="972A91A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FD33947"/>
    <w:multiLevelType w:val="hybridMultilevel"/>
    <w:tmpl w:val="E6724F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0914A16"/>
    <w:multiLevelType w:val="hybridMultilevel"/>
    <w:tmpl w:val="E982C2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4A70087"/>
    <w:multiLevelType w:val="multilevel"/>
    <w:tmpl w:val="C6EA7A56"/>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0" w15:restartNumberingAfterBreak="0">
    <w:nsid w:val="74F401CF"/>
    <w:multiLevelType w:val="hybridMultilevel"/>
    <w:tmpl w:val="4D807B7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6417ABB"/>
    <w:multiLevelType w:val="multilevel"/>
    <w:tmpl w:val="20FA6E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76952F1"/>
    <w:multiLevelType w:val="hybridMultilevel"/>
    <w:tmpl w:val="4732BD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7D279AE"/>
    <w:multiLevelType w:val="hybridMultilevel"/>
    <w:tmpl w:val="91F84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8C74273"/>
    <w:multiLevelType w:val="hybridMultilevel"/>
    <w:tmpl w:val="D548E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6B52E4"/>
    <w:multiLevelType w:val="hybridMultilevel"/>
    <w:tmpl w:val="2B84EAE0"/>
    <w:lvl w:ilvl="0" w:tplc="18C23582">
      <w:start w:val="1"/>
      <w:numFmt w:val="low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F2327B3"/>
    <w:multiLevelType w:val="hybridMultilevel"/>
    <w:tmpl w:val="3754091C"/>
    <w:lvl w:ilvl="0" w:tplc="FFFFFFFF">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F6E7D89"/>
    <w:multiLevelType w:val="hybridMultilevel"/>
    <w:tmpl w:val="7BE81A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1"/>
  </w:num>
  <w:num w:numId="3">
    <w:abstractNumId w:val="12"/>
  </w:num>
  <w:num w:numId="4">
    <w:abstractNumId w:val="29"/>
  </w:num>
  <w:num w:numId="5">
    <w:abstractNumId w:val="37"/>
  </w:num>
  <w:num w:numId="6">
    <w:abstractNumId w:val="42"/>
  </w:num>
  <w:num w:numId="7">
    <w:abstractNumId w:val="41"/>
  </w:num>
  <w:num w:numId="8">
    <w:abstractNumId w:val="9"/>
  </w:num>
  <w:num w:numId="9">
    <w:abstractNumId w:val="52"/>
  </w:num>
  <w:num w:numId="10">
    <w:abstractNumId w:val="57"/>
  </w:num>
  <w:num w:numId="11">
    <w:abstractNumId w:val="46"/>
  </w:num>
  <w:num w:numId="12">
    <w:abstractNumId w:val="49"/>
  </w:num>
  <w:num w:numId="13">
    <w:abstractNumId w:val="1"/>
  </w:num>
  <w:num w:numId="14">
    <w:abstractNumId w:val="22"/>
  </w:num>
  <w:num w:numId="15">
    <w:abstractNumId w:val="27"/>
  </w:num>
  <w:num w:numId="16">
    <w:abstractNumId w:val="48"/>
  </w:num>
  <w:num w:numId="17">
    <w:abstractNumId w:val="36"/>
  </w:num>
  <w:num w:numId="18">
    <w:abstractNumId w:val="39"/>
  </w:num>
  <w:num w:numId="19">
    <w:abstractNumId w:val="34"/>
  </w:num>
  <w:num w:numId="20">
    <w:abstractNumId w:val="45"/>
  </w:num>
  <w:num w:numId="21">
    <w:abstractNumId w:val="25"/>
  </w:num>
  <w:num w:numId="22">
    <w:abstractNumId w:val="47"/>
  </w:num>
  <w:num w:numId="23">
    <w:abstractNumId w:val="30"/>
  </w:num>
  <w:num w:numId="24">
    <w:abstractNumId w:val="50"/>
  </w:num>
  <w:num w:numId="25">
    <w:abstractNumId w:val="15"/>
  </w:num>
  <w:num w:numId="26">
    <w:abstractNumId w:val="28"/>
  </w:num>
  <w:num w:numId="27">
    <w:abstractNumId w:val="43"/>
  </w:num>
  <w:num w:numId="28">
    <w:abstractNumId w:val="11"/>
  </w:num>
  <w:num w:numId="29">
    <w:abstractNumId w:val="6"/>
  </w:num>
  <w:num w:numId="30">
    <w:abstractNumId w:val="23"/>
  </w:num>
  <w:num w:numId="31">
    <w:abstractNumId w:val="18"/>
  </w:num>
  <w:num w:numId="32">
    <w:abstractNumId w:val="31"/>
  </w:num>
  <w:num w:numId="33">
    <w:abstractNumId w:val="19"/>
  </w:num>
  <w:num w:numId="34">
    <w:abstractNumId w:val="7"/>
  </w:num>
  <w:num w:numId="35">
    <w:abstractNumId w:val="40"/>
  </w:num>
  <w:num w:numId="36">
    <w:abstractNumId w:val="0"/>
  </w:num>
  <w:num w:numId="37">
    <w:abstractNumId w:val="13"/>
  </w:num>
  <w:num w:numId="38">
    <w:abstractNumId w:val="54"/>
  </w:num>
  <w:num w:numId="39">
    <w:abstractNumId w:val="14"/>
  </w:num>
  <w:num w:numId="40">
    <w:abstractNumId w:val="4"/>
  </w:num>
  <w:num w:numId="41">
    <w:abstractNumId w:val="24"/>
  </w:num>
  <w:num w:numId="42">
    <w:abstractNumId w:val="26"/>
  </w:num>
  <w:num w:numId="43">
    <w:abstractNumId w:val="44"/>
  </w:num>
  <w:num w:numId="44">
    <w:abstractNumId w:val="3"/>
  </w:num>
  <w:num w:numId="45">
    <w:abstractNumId w:val="35"/>
  </w:num>
  <w:num w:numId="46">
    <w:abstractNumId w:val="10"/>
  </w:num>
  <w:num w:numId="47">
    <w:abstractNumId w:val="38"/>
  </w:num>
  <w:num w:numId="48">
    <w:abstractNumId w:val="53"/>
  </w:num>
  <w:num w:numId="49">
    <w:abstractNumId w:val="33"/>
  </w:num>
  <w:num w:numId="50">
    <w:abstractNumId w:val="55"/>
  </w:num>
  <w:num w:numId="51">
    <w:abstractNumId w:val="17"/>
  </w:num>
  <w:num w:numId="52">
    <w:abstractNumId w:val="8"/>
  </w:num>
  <w:num w:numId="53">
    <w:abstractNumId w:val="5"/>
  </w:num>
  <w:num w:numId="54">
    <w:abstractNumId w:val="20"/>
  </w:num>
  <w:num w:numId="55">
    <w:abstractNumId w:val="21"/>
  </w:num>
  <w:num w:numId="56">
    <w:abstractNumId w:val="16"/>
  </w:num>
  <w:num w:numId="57">
    <w:abstractNumId w:val="56"/>
  </w:num>
  <w:num w:numId="58">
    <w:abstractNumId w:val="3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raine williamson">
    <w15:presenceInfo w15:providerId="Windows Live" w15:userId="f896d53d5289f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97"/>
    <w:rsid w:val="00000801"/>
    <w:rsid w:val="00002F20"/>
    <w:rsid w:val="000052D3"/>
    <w:rsid w:val="00014C65"/>
    <w:rsid w:val="000152AD"/>
    <w:rsid w:val="00016443"/>
    <w:rsid w:val="00017F3A"/>
    <w:rsid w:val="0002195A"/>
    <w:rsid w:val="00021AFB"/>
    <w:rsid w:val="00023F53"/>
    <w:rsid w:val="000240B4"/>
    <w:rsid w:val="00025AC6"/>
    <w:rsid w:val="00025BEC"/>
    <w:rsid w:val="00027B59"/>
    <w:rsid w:val="00031BF0"/>
    <w:rsid w:val="00032D85"/>
    <w:rsid w:val="00041CFF"/>
    <w:rsid w:val="000424C2"/>
    <w:rsid w:val="000503C4"/>
    <w:rsid w:val="00050F87"/>
    <w:rsid w:val="00056BF1"/>
    <w:rsid w:val="000614AB"/>
    <w:rsid w:val="00063344"/>
    <w:rsid w:val="00064136"/>
    <w:rsid w:val="00066118"/>
    <w:rsid w:val="000676AA"/>
    <w:rsid w:val="000715E3"/>
    <w:rsid w:val="000716D0"/>
    <w:rsid w:val="00071F37"/>
    <w:rsid w:val="00075881"/>
    <w:rsid w:val="000779CE"/>
    <w:rsid w:val="000804EF"/>
    <w:rsid w:val="000806DA"/>
    <w:rsid w:val="00080824"/>
    <w:rsid w:val="00092694"/>
    <w:rsid w:val="000A1382"/>
    <w:rsid w:val="000A51AF"/>
    <w:rsid w:val="000A63F6"/>
    <w:rsid w:val="000B18B5"/>
    <w:rsid w:val="000C04F3"/>
    <w:rsid w:val="000D16F6"/>
    <w:rsid w:val="000D2C44"/>
    <w:rsid w:val="000D4622"/>
    <w:rsid w:val="000D56D5"/>
    <w:rsid w:val="000D6233"/>
    <w:rsid w:val="000D69B2"/>
    <w:rsid w:val="000E3A5B"/>
    <w:rsid w:val="000E3E97"/>
    <w:rsid w:val="000E6B11"/>
    <w:rsid w:val="000F2C5F"/>
    <w:rsid w:val="000F327C"/>
    <w:rsid w:val="000F57EC"/>
    <w:rsid w:val="000F5C38"/>
    <w:rsid w:val="000F6809"/>
    <w:rsid w:val="000F6B7E"/>
    <w:rsid w:val="000F7D06"/>
    <w:rsid w:val="00100ECA"/>
    <w:rsid w:val="00102C20"/>
    <w:rsid w:val="00103F05"/>
    <w:rsid w:val="00105E1E"/>
    <w:rsid w:val="00106EA9"/>
    <w:rsid w:val="00114155"/>
    <w:rsid w:val="00133CEC"/>
    <w:rsid w:val="00136DC8"/>
    <w:rsid w:val="001377FC"/>
    <w:rsid w:val="00137C14"/>
    <w:rsid w:val="001445E2"/>
    <w:rsid w:val="00145B25"/>
    <w:rsid w:val="00145CE3"/>
    <w:rsid w:val="001463B7"/>
    <w:rsid w:val="001475A5"/>
    <w:rsid w:val="00156462"/>
    <w:rsid w:val="001626D1"/>
    <w:rsid w:val="00170978"/>
    <w:rsid w:val="00171892"/>
    <w:rsid w:val="00175D62"/>
    <w:rsid w:val="00175DB2"/>
    <w:rsid w:val="00176F27"/>
    <w:rsid w:val="0017736C"/>
    <w:rsid w:val="00185676"/>
    <w:rsid w:val="001861AB"/>
    <w:rsid w:val="00196E6A"/>
    <w:rsid w:val="001B0877"/>
    <w:rsid w:val="001B3C6E"/>
    <w:rsid w:val="001B446D"/>
    <w:rsid w:val="001B6CD7"/>
    <w:rsid w:val="001B735A"/>
    <w:rsid w:val="001C32FD"/>
    <w:rsid w:val="001C36E8"/>
    <w:rsid w:val="001C58CA"/>
    <w:rsid w:val="001D3E65"/>
    <w:rsid w:val="001D467A"/>
    <w:rsid w:val="001D4D96"/>
    <w:rsid w:val="001E2327"/>
    <w:rsid w:val="001E5C97"/>
    <w:rsid w:val="001E7136"/>
    <w:rsid w:val="001F17A4"/>
    <w:rsid w:val="001F1D73"/>
    <w:rsid w:val="00203B25"/>
    <w:rsid w:val="002066AB"/>
    <w:rsid w:val="00207529"/>
    <w:rsid w:val="00217663"/>
    <w:rsid w:val="00220FA1"/>
    <w:rsid w:val="002243FE"/>
    <w:rsid w:val="00224D3D"/>
    <w:rsid w:val="00224E1F"/>
    <w:rsid w:val="002251BE"/>
    <w:rsid w:val="00231342"/>
    <w:rsid w:val="002324AE"/>
    <w:rsid w:val="002327D1"/>
    <w:rsid w:val="0023336B"/>
    <w:rsid w:val="00242824"/>
    <w:rsid w:val="00242CBE"/>
    <w:rsid w:val="002433D7"/>
    <w:rsid w:val="00243A9F"/>
    <w:rsid w:val="00251A60"/>
    <w:rsid w:val="002529AF"/>
    <w:rsid w:val="00253982"/>
    <w:rsid w:val="00253A91"/>
    <w:rsid w:val="00255E5F"/>
    <w:rsid w:val="002570A6"/>
    <w:rsid w:val="002576F8"/>
    <w:rsid w:val="00261168"/>
    <w:rsid w:val="00267340"/>
    <w:rsid w:val="0027540B"/>
    <w:rsid w:val="0027589E"/>
    <w:rsid w:val="00275B70"/>
    <w:rsid w:val="0027799B"/>
    <w:rsid w:val="00282799"/>
    <w:rsid w:val="00285663"/>
    <w:rsid w:val="00293766"/>
    <w:rsid w:val="002956BA"/>
    <w:rsid w:val="0029719E"/>
    <w:rsid w:val="002A37A7"/>
    <w:rsid w:val="002A4031"/>
    <w:rsid w:val="002A6875"/>
    <w:rsid w:val="002B012F"/>
    <w:rsid w:val="002B2FD8"/>
    <w:rsid w:val="002C424D"/>
    <w:rsid w:val="002C4593"/>
    <w:rsid w:val="002D2C07"/>
    <w:rsid w:val="002D5544"/>
    <w:rsid w:val="002D7AFD"/>
    <w:rsid w:val="002E2249"/>
    <w:rsid w:val="002E3539"/>
    <w:rsid w:val="002E553E"/>
    <w:rsid w:val="002E71B3"/>
    <w:rsid w:val="003002E8"/>
    <w:rsid w:val="00301241"/>
    <w:rsid w:val="00317D7D"/>
    <w:rsid w:val="00322C10"/>
    <w:rsid w:val="00323705"/>
    <w:rsid w:val="00325730"/>
    <w:rsid w:val="00326CE0"/>
    <w:rsid w:val="00331D55"/>
    <w:rsid w:val="00337B99"/>
    <w:rsid w:val="00340F19"/>
    <w:rsid w:val="00346CE0"/>
    <w:rsid w:val="00347027"/>
    <w:rsid w:val="00351F25"/>
    <w:rsid w:val="00356388"/>
    <w:rsid w:val="0036263D"/>
    <w:rsid w:val="00362870"/>
    <w:rsid w:val="003755F6"/>
    <w:rsid w:val="00375D0C"/>
    <w:rsid w:val="00376841"/>
    <w:rsid w:val="003816C9"/>
    <w:rsid w:val="00383697"/>
    <w:rsid w:val="00390C83"/>
    <w:rsid w:val="003965C6"/>
    <w:rsid w:val="00397214"/>
    <w:rsid w:val="003A02D7"/>
    <w:rsid w:val="003A1355"/>
    <w:rsid w:val="003A58E4"/>
    <w:rsid w:val="003A59F5"/>
    <w:rsid w:val="003A7B9F"/>
    <w:rsid w:val="003B4584"/>
    <w:rsid w:val="003B56CC"/>
    <w:rsid w:val="003C03C6"/>
    <w:rsid w:val="003C35E4"/>
    <w:rsid w:val="003C7C99"/>
    <w:rsid w:val="003D484F"/>
    <w:rsid w:val="003E3909"/>
    <w:rsid w:val="003E6F95"/>
    <w:rsid w:val="003F76B2"/>
    <w:rsid w:val="0040283B"/>
    <w:rsid w:val="00405EC2"/>
    <w:rsid w:val="00407F3A"/>
    <w:rsid w:val="004114DC"/>
    <w:rsid w:val="00411FA3"/>
    <w:rsid w:val="00415FA8"/>
    <w:rsid w:val="00427590"/>
    <w:rsid w:val="00430358"/>
    <w:rsid w:val="00432325"/>
    <w:rsid w:val="00434FE7"/>
    <w:rsid w:val="00437CC2"/>
    <w:rsid w:val="00445AE1"/>
    <w:rsid w:val="004470FC"/>
    <w:rsid w:val="00447EE0"/>
    <w:rsid w:val="004528F2"/>
    <w:rsid w:val="0045381D"/>
    <w:rsid w:val="00453DFD"/>
    <w:rsid w:val="004601BD"/>
    <w:rsid w:val="00467750"/>
    <w:rsid w:val="00477240"/>
    <w:rsid w:val="0048105B"/>
    <w:rsid w:val="00485407"/>
    <w:rsid w:val="0049006A"/>
    <w:rsid w:val="00494059"/>
    <w:rsid w:val="004A0279"/>
    <w:rsid w:val="004B1446"/>
    <w:rsid w:val="004B579A"/>
    <w:rsid w:val="004C5009"/>
    <w:rsid w:val="004C6692"/>
    <w:rsid w:val="004D1D88"/>
    <w:rsid w:val="004D57FE"/>
    <w:rsid w:val="004E172A"/>
    <w:rsid w:val="004E19C5"/>
    <w:rsid w:val="004E2383"/>
    <w:rsid w:val="004E75A4"/>
    <w:rsid w:val="004F0FDB"/>
    <w:rsid w:val="004F10ED"/>
    <w:rsid w:val="004F4226"/>
    <w:rsid w:val="004F5390"/>
    <w:rsid w:val="004F67A7"/>
    <w:rsid w:val="00501F58"/>
    <w:rsid w:val="00503320"/>
    <w:rsid w:val="005040C4"/>
    <w:rsid w:val="005041B2"/>
    <w:rsid w:val="0051343D"/>
    <w:rsid w:val="005145BF"/>
    <w:rsid w:val="00515C7F"/>
    <w:rsid w:val="00517AD1"/>
    <w:rsid w:val="00523BC7"/>
    <w:rsid w:val="0052632B"/>
    <w:rsid w:val="005279A1"/>
    <w:rsid w:val="005329A5"/>
    <w:rsid w:val="0053571B"/>
    <w:rsid w:val="00537AEF"/>
    <w:rsid w:val="0054705B"/>
    <w:rsid w:val="00547C10"/>
    <w:rsid w:val="00550250"/>
    <w:rsid w:val="005507D1"/>
    <w:rsid w:val="00550F0F"/>
    <w:rsid w:val="00552815"/>
    <w:rsid w:val="00552A7C"/>
    <w:rsid w:val="00556CD5"/>
    <w:rsid w:val="005666FC"/>
    <w:rsid w:val="00574DBE"/>
    <w:rsid w:val="00577F18"/>
    <w:rsid w:val="0058171D"/>
    <w:rsid w:val="00583C4B"/>
    <w:rsid w:val="00584335"/>
    <w:rsid w:val="00594DFE"/>
    <w:rsid w:val="005C0072"/>
    <w:rsid w:val="005C2F0E"/>
    <w:rsid w:val="005C4E44"/>
    <w:rsid w:val="005C6CB9"/>
    <w:rsid w:val="005C7DCA"/>
    <w:rsid w:val="005D6849"/>
    <w:rsid w:val="005D6A79"/>
    <w:rsid w:val="005E57C3"/>
    <w:rsid w:val="005F0227"/>
    <w:rsid w:val="005F08E4"/>
    <w:rsid w:val="005F51E4"/>
    <w:rsid w:val="005F6467"/>
    <w:rsid w:val="00601496"/>
    <w:rsid w:val="00604C98"/>
    <w:rsid w:val="006051E1"/>
    <w:rsid w:val="006059A5"/>
    <w:rsid w:val="00607B5A"/>
    <w:rsid w:val="00610FCB"/>
    <w:rsid w:val="00612436"/>
    <w:rsid w:val="006141D5"/>
    <w:rsid w:val="006278CE"/>
    <w:rsid w:val="006302F4"/>
    <w:rsid w:val="00631F83"/>
    <w:rsid w:val="006334AD"/>
    <w:rsid w:val="00637C33"/>
    <w:rsid w:val="00640031"/>
    <w:rsid w:val="00640E05"/>
    <w:rsid w:val="006418BC"/>
    <w:rsid w:val="006420DC"/>
    <w:rsid w:val="00644BD0"/>
    <w:rsid w:val="00654D2D"/>
    <w:rsid w:val="00664AAB"/>
    <w:rsid w:val="00664CC7"/>
    <w:rsid w:val="00677728"/>
    <w:rsid w:val="006872D2"/>
    <w:rsid w:val="0069142A"/>
    <w:rsid w:val="00692F14"/>
    <w:rsid w:val="00693685"/>
    <w:rsid w:val="00694553"/>
    <w:rsid w:val="00694D55"/>
    <w:rsid w:val="006979F8"/>
    <w:rsid w:val="006A0296"/>
    <w:rsid w:val="006A077A"/>
    <w:rsid w:val="006A4A83"/>
    <w:rsid w:val="006B2F7D"/>
    <w:rsid w:val="006B71FE"/>
    <w:rsid w:val="006B7B15"/>
    <w:rsid w:val="006B7F7A"/>
    <w:rsid w:val="006C0C55"/>
    <w:rsid w:val="006C4E5C"/>
    <w:rsid w:val="006C539D"/>
    <w:rsid w:val="006C76E8"/>
    <w:rsid w:val="006D195E"/>
    <w:rsid w:val="006D4363"/>
    <w:rsid w:val="006D4930"/>
    <w:rsid w:val="006E280C"/>
    <w:rsid w:val="006F27F5"/>
    <w:rsid w:val="006F2B27"/>
    <w:rsid w:val="006F4C87"/>
    <w:rsid w:val="006F4FFE"/>
    <w:rsid w:val="006F6B35"/>
    <w:rsid w:val="00706AD6"/>
    <w:rsid w:val="00707894"/>
    <w:rsid w:val="00713C4B"/>
    <w:rsid w:val="007176BE"/>
    <w:rsid w:val="00723C22"/>
    <w:rsid w:val="00724B4D"/>
    <w:rsid w:val="00727AEA"/>
    <w:rsid w:val="007365B4"/>
    <w:rsid w:val="007416CE"/>
    <w:rsid w:val="00742EEB"/>
    <w:rsid w:val="00746345"/>
    <w:rsid w:val="007472D1"/>
    <w:rsid w:val="00750121"/>
    <w:rsid w:val="0075067B"/>
    <w:rsid w:val="00751E25"/>
    <w:rsid w:val="00756052"/>
    <w:rsid w:val="00765A1F"/>
    <w:rsid w:val="00766B50"/>
    <w:rsid w:val="007677FA"/>
    <w:rsid w:val="0077342E"/>
    <w:rsid w:val="00780F33"/>
    <w:rsid w:val="007839D8"/>
    <w:rsid w:val="00785CCB"/>
    <w:rsid w:val="00790917"/>
    <w:rsid w:val="007951EC"/>
    <w:rsid w:val="007A293B"/>
    <w:rsid w:val="007A2F10"/>
    <w:rsid w:val="007A4EB3"/>
    <w:rsid w:val="007A6573"/>
    <w:rsid w:val="007B3A91"/>
    <w:rsid w:val="007B4CA4"/>
    <w:rsid w:val="007C067E"/>
    <w:rsid w:val="007C2061"/>
    <w:rsid w:val="007C5A70"/>
    <w:rsid w:val="007C652D"/>
    <w:rsid w:val="007E10A1"/>
    <w:rsid w:val="007E1352"/>
    <w:rsid w:val="007E2F07"/>
    <w:rsid w:val="007E3CF7"/>
    <w:rsid w:val="007E40A5"/>
    <w:rsid w:val="007E6339"/>
    <w:rsid w:val="007E680A"/>
    <w:rsid w:val="007E74C2"/>
    <w:rsid w:val="007F519E"/>
    <w:rsid w:val="007F5E39"/>
    <w:rsid w:val="007F65C4"/>
    <w:rsid w:val="0080033B"/>
    <w:rsid w:val="00800532"/>
    <w:rsid w:val="0080446F"/>
    <w:rsid w:val="00806562"/>
    <w:rsid w:val="00813C96"/>
    <w:rsid w:val="00814FC4"/>
    <w:rsid w:val="00821A4E"/>
    <w:rsid w:val="008271B6"/>
    <w:rsid w:val="00827345"/>
    <w:rsid w:val="00830E16"/>
    <w:rsid w:val="008313EE"/>
    <w:rsid w:val="00835436"/>
    <w:rsid w:val="0083738B"/>
    <w:rsid w:val="00837BF7"/>
    <w:rsid w:val="00841846"/>
    <w:rsid w:val="008462B3"/>
    <w:rsid w:val="00846B58"/>
    <w:rsid w:val="00854D55"/>
    <w:rsid w:val="00855BF2"/>
    <w:rsid w:val="00856BA6"/>
    <w:rsid w:val="008609F9"/>
    <w:rsid w:val="00862302"/>
    <w:rsid w:val="008654FB"/>
    <w:rsid w:val="00887270"/>
    <w:rsid w:val="00890177"/>
    <w:rsid w:val="0089694A"/>
    <w:rsid w:val="008A2198"/>
    <w:rsid w:val="008A2A28"/>
    <w:rsid w:val="008B0E58"/>
    <w:rsid w:val="008B1327"/>
    <w:rsid w:val="008B39EA"/>
    <w:rsid w:val="008B488D"/>
    <w:rsid w:val="008B7290"/>
    <w:rsid w:val="008C734F"/>
    <w:rsid w:val="008D1E08"/>
    <w:rsid w:val="008E23D9"/>
    <w:rsid w:val="008F26E1"/>
    <w:rsid w:val="008F3ABD"/>
    <w:rsid w:val="008F5DAC"/>
    <w:rsid w:val="00905253"/>
    <w:rsid w:val="009053A2"/>
    <w:rsid w:val="009163B1"/>
    <w:rsid w:val="00920711"/>
    <w:rsid w:val="00921D3C"/>
    <w:rsid w:val="0092724B"/>
    <w:rsid w:val="00937497"/>
    <w:rsid w:val="009377CF"/>
    <w:rsid w:val="00944C9A"/>
    <w:rsid w:val="0095123F"/>
    <w:rsid w:val="00952F90"/>
    <w:rsid w:val="00955CBE"/>
    <w:rsid w:val="00960DFC"/>
    <w:rsid w:val="009679F0"/>
    <w:rsid w:val="009742FB"/>
    <w:rsid w:val="0097593B"/>
    <w:rsid w:val="009763AA"/>
    <w:rsid w:val="00987B59"/>
    <w:rsid w:val="009910C7"/>
    <w:rsid w:val="009A01C9"/>
    <w:rsid w:val="009A28A1"/>
    <w:rsid w:val="009A3E7E"/>
    <w:rsid w:val="009B5584"/>
    <w:rsid w:val="009C5746"/>
    <w:rsid w:val="009D001F"/>
    <w:rsid w:val="009D0626"/>
    <w:rsid w:val="009D2948"/>
    <w:rsid w:val="009D2C97"/>
    <w:rsid w:val="009D5A0B"/>
    <w:rsid w:val="009E15BF"/>
    <w:rsid w:val="009F317D"/>
    <w:rsid w:val="009F798E"/>
    <w:rsid w:val="00A03104"/>
    <w:rsid w:val="00A04862"/>
    <w:rsid w:val="00A04A35"/>
    <w:rsid w:val="00A07B79"/>
    <w:rsid w:val="00A07C06"/>
    <w:rsid w:val="00A14241"/>
    <w:rsid w:val="00A21D2A"/>
    <w:rsid w:val="00A251AF"/>
    <w:rsid w:val="00A30F5A"/>
    <w:rsid w:val="00A37059"/>
    <w:rsid w:val="00A43950"/>
    <w:rsid w:val="00A467A4"/>
    <w:rsid w:val="00A53021"/>
    <w:rsid w:val="00A63B7A"/>
    <w:rsid w:val="00A65974"/>
    <w:rsid w:val="00A6639B"/>
    <w:rsid w:val="00A66647"/>
    <w:rsid w:val="00A678CE"/>
    <w:rsid w:val="00A72451"/>
    <w:rsid w:val="00A749F6"/>
    <w:rsid w:val="00A7716B"/>
    <w:rsid w:val="00A836EC"/>
    <w:rsid w:val="00A85B12"/>
    <w:rsid w:val="00A871D7"/>
    <w:rsid w:val="00A87630"/>
    <w:rsid w:val="00A9042B"/>
    <w:rsid w:val="00A95177"/>
    <w:rsid w:val="00A96BB1"/>
    <w:rsid w:val="00AA2B75"/>
    <w:rsid w:val="00AB1B11"/>
    <w:rsid w:val="00AB2601"/>
    <w:rsid w:val="00AB3A21"/>
    <w:rsid w:val="00AC13AC"/>
    <w:rsid w:val="00AC3394"/>
    <w:rsid w:val="00AC631B"/>
    <w:rsid w:val="00AD0B20"/>
    <w:rsid w:val="00AD2C46"/>
    <w:rsid w:val="00AD4D13"/>
    <w:rsid w:val="00AD5D8A"/>
    <w:rsid w:val="00AD7437"/>
    <w:rsid w:val="00AE6518"/>
    <w:rsid w:val="00AF001F"/>
    <w:rsid w:val="00AF139A"/>
    <w:rsid w:val="00AF42CE"/>
    <w:rsid w:val="00AF4618"/>
    <w:rsid w:val="00AF7CB3"/>
    <w:rsid w:val="00B0582B"/>
    <w:rsid w:val="00B07C37"/>
    <w:rsid w:val="00B13000"/>
    <w:rsid w:val="00B142A3"/>
    <w:rsid w:val="00B165B5"/>
    <w:rsid w:val="00B20D54"/>
    <w:rsid w:val="00B215F4"/>
    <w:rsid w:val="00B2445B"/>
    <w:rsid w:val="00B26C7B"/>
    <w:rsid w:val="00B27CCA"/>
    <w:rsid w:val="00B3333D"/>
    <w:rsid w:val="00B34C5C"/>
    <w:rsid w:val="00B363C2"/>
    <w:rsid w:val="00B373AF"/>
    <w:rsid w:val="00B42D96"/>
    <w:rsid w:val="00B466C1"/>
    <w:rsid w:val="00B47869"/>
    <w:rsid w:val="00B50B8C"/>
    <w:rsid w:val="00B533C4"/>
    <w:rsid w:val="00B53DD7"/>
    <w:rsid w:val="00B62ACB"/>
    <w:rsid w:val="00B67553"/>
    <w:rsid w:val="00B73E3F"/>
    <w:rsid w:val="00B77261"/>
    <w:rsid w:val="00B83E94"/>
    <w:rsid w:val="00B873B0"/>
    <w:rsid w:val="00B94BDE"/>
    <w:rsid w:val="00BA1D8D"/>
    <w:rsid w:val="00BB2455"/>
    <w:rsid w:val="00BB41F9"/>
    <w:rsid w:val="00BB60AF"/>
    <w:rsid w:val="00BB7983"/>
    <w:rsid w:val="00BC22F5"/>
    <w:rsid w:val="00BC375A"/>
    <w:rsid w:val="00BC6B77"/>
    <w:rsid w:val="00BC74A8"/>
    <w:rsid w:val="00BD2533"/>
    <w:rsid w:val="00BD6BB1"/>
    <w:rsid w:val="00BE225B"/>
    <w:rsid w:val="00BE227A"/>
    <w:rsid w:val="00BE5879"/>
    <w:rsid w:val="00BF5B39"/>
    <w:rsid w:val="00C027B3"/>
    <w:rsid w:val="00C03DF2"/>
    <w:rsid w:val="00C0471B"/>
    <w:rsid w:val="00C11734"/>
    <w:rsid w:val="00C1229C"/>
    <w:rsid w:val="00C13F71"/>
    <w:rsid w:val="00C23039"/>
    <w:rsid w:val="00C25021"/>
    <w:rsid w:val="00C2694D"/>
    <w:rsid w:val="00C40A72"/>
    <w:rsid w:val="00C41701"/>
    <w:rsid w:val="00C47267"/>
    <w:rsid w:val="00C47F8F"/>
    <w:rsid w:val="00C514C3"/>
    <w:rsid w:val="00C52E7A"/>
    <w:rsid w:val="00C553AE"/>
    <w:rsid w:val="00C561E6"/>
    <w:rsid w:val="00C6636B"/>
    <w:rsid w:val="00C70CB0"/>
    <w:rsid w:val="00C71AC6"/>
    <w:rsid w:val="00C73BF2"/>
    <w:rsid w:val="00C82E80"/>
    <w:rsid w:val="00C83CD8"/>
    <w:rsid w:val="00C850E7"/>
    <w:rsid w:val="00C8579A"/>
    <w:rsid w:val="00C91DD5"/>
    <w:rsid w:val="00C92E4C"/>
    <w:rsid w:val="00C93D78"/>
    <w:rsid w:val="00C94BB3"/>
    <w:rsid w:val="00C9515C"/>
    <w:rsid w:val="00C97117"/>
    <w:rsid w:val="00CA0368"/>
    <w:rsid w:val="00CA26DA"/>
    <w:rsid w:val="00CA416A"/>
    <w:rsid w:val="00CB13A6"/>
    <w:rsid w:val="00CB1D3F"/>
    <w:rsid w:val="00CC1587"/>
    <w:rsid w:val="00CC21AB"/>
    <w:rsid w:val="00CC4C70"/>
    <w:rsid w:val="00CD0C72"/>
    <w:rsid w:val="00CD5FD4"/>
    <w:rsid w:val="00CE4DB5"/>
    <w:rsid w:val="00CE700E"/>
    <w:rsid w:val="00CF1514"/>
    <w:rsid w:val="00CF3D86"/>
    <w:rsid w:val="00CF68D5"/>
    <w:rsid w:val="00D00116"/>
    <w:rsid w:val="00D0020C"/>
    <w:rsid w:val="00D0051F"/>
    <w:rsid w:val="00D0058C"/>
    <w:rsid w:val="00D020B7"/>
    <w:rsid w:val="00D03A20"/>
    <w:rsid w:val="00D03D8E"/>
    <w:rsid w:val="00D0679B"/>
    <w:rsid w:val="00D1040E"/>
    <w:rsid w:val="00D10756"/>
    <w:rsid w:val="00D108F0"/>
    <w:rsid w:val="00D11795"/>
    <w:rsid w:val="00D248D7"/>
    <w:rsid w:val="00D24D36"/>
    <w:rsid w:val="00D34A22"/>
    <w:rsid w:val="00D44907"/>
    <w:rsid w:val="00D45CE4"/>
    <w:rsid w:val="00D47587"/>
    <w:rsid w:val="00D50FBE"/>
    <w:rsid w:val="00D542C1"/>
    <w:rsid w:val="00D54745"/>
    <w:rsid w:val="00D555AC"/>
    <w:rsid w:val="00D60047"/>
    <w:rsid w:val="00D67E59"/>
    <w:rsid w:val="00D70347"/>
    <w:rsid w:val="00D70993"/>
    <w:rsid w:val="00D71CFA"/>
    <w:rsid w:val="00D77C24"/>
    <w:rsid w:val="00D81585"/>
    <w:rsid w:val="00D84A8D"/>
    <w:rsid w:val="00D92DD8"/>
    <w:rsid w:val="00DA109F"/>
    <w:rsid w:val="00DA28BB"/>
    <w:rsid w:val="00DA4205"/>
    <w:rsid w:val="00DA449B"/>
    <w:rsid w:val="00DB218A"/>
    <w:rsid w:val="00DB448C"/>
    <w:rsid w:val="00DB6D1B"/>
    <w:rsid w:val="00DC0F66"/>
    <w:rsid w:val="00DC4E0C"/>
    <w:rsid w:val="00DD187E"/>
    <w:rsid w:val="00DD58A4"/>
    <w:rsid w:val="00DE52E0"/>
    <w:rsid w:val="00DE7C8C"/>
    <w:rsid w:val="00DF1BCA"/>
    <w:rsid w:val="00DF5CF9"/>
    <w:rsid w:val="00DF6A09"/>
    <w:rsid w:val="00DF731E"/>
    <w:rsid w:val="00DF7BF1"/>
    <w:rsid w:val="00E0090D"/>
    <w:rsid w:val="00E0257B"/>
    <w:rsid w:val="00E0267E"/>
    <w:rsid w:val="00E10AD0"/>
    <w:rsid w:val="00E13E8C"/>
    <w:rsid w:val="00E2301F"/>
    <w:rsid w:val="00E31691"/>
    <w:rsid w:val="00E32201"/>
    <w:rsid w:val="00E35220"/>
    <w:rsid w:val="00E41833"/>
    <w:rsid w:val="00E41A87"/>
    <w:rsid w:val="00E432CB"/>
    <w:rsid w:val="00E43EAC"/>
    <w:rsid w:val="00E47730"/>
    <w:rsid w:val="00E50B15"/>
    <w:rsid w:val="00E518E6"/>
    <w:rsid w:val="00E52916"/>
    <w:rsid w:val="00E60430"/>
    <w:rsid w:val="00E62C8C"/>
    <w:rsid w:val="00E67DCD"/>
    <w:rsid w:val="00E70C2F"/>
    <w:rsid w:val="00E73A5D"/>
    <w:rsid w:val="00E73D67"/>
    <w:rsid w:val="00E77B58"/>
    <w:rsid w:val="00E81E88"/>
    <w:rsid w:val="00E83E83"/>
    <w:rsid w:val="00E84F03"/>
    <w:rsid w:val="00E85D68"/>
    <w:rsid w:val="00E871CF"/>
    <w:rsid w:val="00E87352"/>
    <w:rsid w:val="00E9003D"/>
    <w:rsid w:val="00E92D79"/>
    <w:rsid w:val="00E96711"/>
    <w:rsid w:val="00E97E51"/>
    <w:rsid w:val="00EA1B10"/>
    <w:rsid w:val="00EA2868"/>
    <w:rsid w:val="00EA5A9D"/>
    <w:rsid w:val="00EB3190"/>
    <w:rsid w:val="00EB5B6D"/>
    <w:rsid w:val="00EB73D4"/>
    <w:rsid w:val="00EC2032"/>
    <w:rsid w:val="00EC7ABA"/>
    <w:rsid w:val="00ED2173"/>
    <w:rsid w:val="00EE2628"/>
    <w:rsid w:val="00EE7C51"/>
    <w:rsid w:val="00EF23C0"/>
    <w:rsid w:val="00F011E6"/>
    <w:rsid w:val="00F0344F"/>
    <w:rsid w:val="00F06388"/>
    <w:rsid w:val="00F07C35"/>
    <w:rsid w:val="00F10FC9"/>
    <w:rsid w:val="00F111AC"/>
    <w:rsid w:val="00F20BCB"/>
    <w:rsid w:val="00F2362E"/>
    <w:rsid w:val="00F24903"/>
    <w:rsid w:val="00F27CF3"/>
    <w:rsid w:val="00F33F62"/>
    <w:rsid w:val="00F36FE5"/>
    <w:rsid w:val="00F37A73"/>
    <w:rsid w:val="00F41C22"/>
    <w:rsid w:val="00F51376"/>
    <w:rsid w:val="00F54BC6"/>
    <w:rsid w:val="00F558CE"/>
    <w:rsid w:val="00F56458"/>
    <w:rsid w:val="00F71AC0"/>
    <w:rsid w:val="00F741ED"/>
    <w:rsid w:val="00F76627"/>
    <w:rsid w:val="00F816A1"/>
    <w:rsid w:val="00F828F9"/>
    <w:rsid w:val="00F84025"/>
    <w:rsid w:val="00F90296"/>
    <w:rsid w:val="00F9768C"/>
    <w:rsid w:val="00FA4690"/>
    <w:rsid w:val="00FA544F"/>
    <w:rsid w:val="00FA794C"/>
    <w:rsid w:val="00FA7DA3"/>
    <w:rsid w:val="00FB7E40"/>
    <w:rsid w:val="00FC082B"/>
    <w:rsid w:val="00FC7753"/>
    <w:rsid w:val="00FD24DB"/>
    <w:rsid w:val="00FD33CB"/>
    <w:rsid w:val="00FD3A38"/>
    <w:rsid w:val="00FD5928"/>
    <w:rsid w:val="00FE289E"/>
    <w:rsid w:val="00FE2E6A"/>
    <w:rsid w:val="00FE5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0C935"/>
  <w15:docId w15:val="{C9C0A579-7B2D-4492-B84B-575D46FB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33"/>
    <w:rPr>
      <w:rFonts w:asciiTheme="minorHAnsi" w:hAnsiTheme="minorHAnsi"/>
      <w:b/>
      <w:bCs/>
      <w:sz w:val="24"/>
      <w:szCs w:val="24"/>
      <w:lang w:eastAsia="ja-JP"/>
    </w:rPr>
  </w:style>
  <w:style w:type="paragraph" w:styleId="Heading1">
    <w:name w:val="heading 1"/>
    <w:basedOn w:val="Normal"/>
    <w:next w:val="Normal"/>
    <w:link w:val="Heading1Char"/>
    <w:qFormat/>
    <w:rsid w:val="00780F33"/>
    <w:pPr>
      <w:keepNext/>
      <w:keepLines/>
      <w:spacing w:before="480"/>
      <w:jc w:val="center"/>
      <w:outlineLvl w:val="0"/>
    </w:pPr>
    <w:rPr>
      <w:rFonts w:asciiTheme="majorHAnsi" w:eastAsiaTheme="majorEastAsia" w:hAnsiTheme="majorHAnsi" w:cstheme="majorBidi"/>
      <w:bCs w:val="0"/>
      <w:sz w:val="7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F33"/>
    <w:rPr>
      <w:rFonts w:asciiTheme="majorHAnsi" w:eastAsiaTheme="majorEastAsia" w:hAnsiTheme="majorHAnsi" w:cstheme="majorBidi"/>
      <w:b/>
      <w:sz w:val="72"/>
      <w:szCs w:val="28"/>
      <w:lang w:eastAsia="ja-JP"/>
    </w:rPr>
  </w:style>
  <w:style w:type="paragraph" w:styleId="BalloonText">
    <w:name w:val="Balloon Text"/>
    <w:basedOn w:val="Normal"/>
    <w:semiHidden/>
    <w:unhideWhenUsed/>
    <w:rsid w:val="00780F33"/>
    <w:rPr>
      <w:rFonts w:ascii="Tahoma" w:hAnsi="Tahoma" w:cs="Tahoma"/>
      <w:sz w:val="16"/>
      <w:szCs w:val="16"/>
    </w:rPr>
  </w:style>
  <w:style w:type="character" w:styleId="PlaceholderText">
    <w:name w:val="Placeholder Text"/>
    <w:basedOn w:val="DefaultParagraphFont"/>
    <w:uiPriority w:val="99"/>
    <w:semiHidden/>
    <w:rsid w:val="00780F33"/>
    <w:rPr>
      <w:color w:val="808080"/>
    </w:rPr>
  </w:style>
  <w:style w:type="paragraph" w:styleId="Header">
    <w:name w:val="header"/>
    <w:basedOn w:val="Normal"/>
    <w:link w:val="HeaderChar"/>
    <w:uiPriority w:val="99"/>
    <w:unhideWhenUsed/>
    <w:rsid w:val="00E0267E"/>
    <w:pPr>
      <w:tabs>
        <w:tab w:val="center" w:pos="4680"/>
        <w:tab w:val="right" w:pos="9360"/>
      </w:tabs>
    </w:pPr>
  </w:style>
  <w:style w:type="character" w:customStyle="1" w:styleId="HeaderChar">
    <w:name w:val="Header Char"/>
    <w:basedOn w:val="DefaultParagraphFont"/>
    <w:link w:val="Header"/>
    <w:uiPriority w:val="99"/>
    <w:rsid w:val="00E0267E"/>
    <w:rPr>
      <w:rFonts w:asciiTheme="minorHAnsi" w:hAnsiTheme="minorHAnsi"/>
      <w:b/>
      <w:bCs/>
      <w:sz w:val="24"/>
      <w:szCs w:val="24"/>
      <w:lang w:eastAsia="ja-JP"/>
    </w:rPr>
  </w:style>
  <w:style w:type="paragraph" w:styleId="Footer">
    <w:name w:val="footer"/>
    <w:basedOn w:val="Normal"/>
    <w:link w:val="FooterChar"/>
    <w:uiPriority w:val="99"/>
    <w:unhideWhenUsed/>
    <w:rsid w:val="00E0267E"/>
    <w:pPr>
      <w:tabs>
        <w:tab w:val="center" w:pos="4680"/>
        <w:tab w:val="right" w:pos="9360"/>
      </w:tabs>
    </w:pPr>
  </w:style>
  <w:style w:type="character" w:customStyle="1" w:styleId="FooterChar">
    <w:name w:val="Footer Char"/>
    <w:basedOn w:val="DefaultParagraphFont"/>
    <w:link w:val="Footer"/>
    <w:uiPriority w:val="99"/>
    <w:rsid w:val="00E0267E"/>
    <w:rPr>
      <w:rFonts w:asciiTheme="minorHAnsi" w:hAnsiTheme="minorHAnsi"/>
      <w:b/>
      <w:bCs/>
      <w:sz w:val="24"/>
      <w:szCs w:val="24"/>
      <w:lang w:eastAsia="ja-JP"/>
    </w:rPr>
  </w:style>
  <w:style w:type="paragraph" w:customStyle="1" w:styleId="Level1">
    <w:name w:val="Level 1"/>
    <w:basedOn w:val="TOC1"/>
    <w:qFormat/>
    <w:rsid w:val="00E0267E"/>
    <w:pPr>
      <w:tabs>
        <w:tab w:val="right" w:pos="8630"/>
      </w:tabs>
      <w:spacing w:before="360" w:after="360"/>
    </w:pPr>
    <w:rPr>
      <w:rFonts w:asciiTheme="majorHAnsi" w:eastAsia="Times New Roman" w:hAnsiTheme="majorHAnsi"/>
      <w:caps/>
      <w:sz w:val="22"/>
      <w:szCs w:val="22"/>
      <w:u w:val="single"/>
      <w:lang w:eastAsia="en-US"/>
    </w:rPr>
  </w:style>
  <w:style w:type="paragraph" w:customStyle="1" w:styleId="Level2">
    <w:name w:val="Level 2"/>
    <w:basedOn w:val="TOC2"/>
    <w:qFormat/>
    <w:rsid w:val="00E0267E"/>
    <w:pPr>
      <w:tabs>
        <w:tab w:val="right" w:pos="8630"/>
      </w:tabs>
      <w:spacing w:after="0"/>
      <w:ind w:left="0"/>
    </w:pPr>
    <w:rPr>
      <w:rFonts w:asciiTheme="majorHAnsi" w:eastAsia="Times New Roman" w:hAnsiTheme="majorHAnsi"/>
      <w:smallCaps/>
      <w:sz w:val="22"/>
      <w:szCs w:val="22"/>
      <w:lang w:eastAsia="en-US"/>
    </w:rPr>
  </w:style>
  <w:style w:type="paragraph" w:customStyle="1" w:styleId="Level3">
    <w:name w:val="Level 3"/>
    <w:basedOn w:val="TOC3"/>
    <w:qFormat/>
    <w:rsid w:val="00E0267E"/>
    <w:pPr>
      <w:tabs>
        <w:tab w:val="right" w:pos="8630"/>
      </w:tabs>
      <w:spacing w:after="0"/>
      <w:ind w:left="0"/>
    </w:pPr>
    <w:rPr>
      <w:rFonts w:asciiTheme="majorHAnsi" w:eastAsia="Times New Roman" w:hAnsiTheme="majorHAnsi"/>
      <w:b w:val="0"/>
      <w:bCs w:val="0"/>
      <w:smallCaps/>
      <w:sz w:val="22"/>
      <w:szCs w:val="22"/>
      <w:lang w:eastAsia="en-US"/>
    </w:rPr>
  </w:style>
  <w:style w:type="paragraph" w:styleId="TOC1">
    <w:name w:val="toc 1"/>
    <w:basedOn w:val="Normal"/>
    <w:next w:val="Normal"/>
    <w:autoRedefine/>
    <w:semiHidden/>
    <w:unhideWhenUsed/>
    <w:rsid w:val="00E0267E"/>
    <w:pPr>
      <w:spacing w:after="100"/>
    </w:pPr>
  </w:style>
  <w:style w:type="paragraph" w:styleId="TOC2">
    <w:name w:val="toc 2"/>
    <w:basedOn w:val="Normal"/>
    <w:next w:val="Normal"/>
    <w:autoRedefine/>
    <w:semiHidden/>
    <w:unhideWhenUsed/>
    <w:rsid w:val="00E0267E"/>
    <w:pPr>
      <w:spacing w:after="100"/>
      <w:ind w:left="240"/>
    </w:pPr>
  </w:style>
  <w:style w:type="paragraph" w:styleId="TOC3">
    <w:name w:val="toc 3"/>
    <w:basedOn w:val="Normal"/>
    <w:next w:val="Normal"/>
    <w:autoRedefine/>
    <w:semiHidden/>
    <w:unhideWhenUsed/>
    <w:rsid w:val="00E0267E"/>
    <w:pPr>
      <w:spacing w:after="100"/>
      <w:ind w:left="480"/>
    </w:pPr>
  </w:style>
  <w:style w:type="character" w:styleId="CommentReference">
    <w:name w:val="annotation reference"/>
    <w:basedOn w:val="DefaultParagraphFont"/>
    <w:uiPriority w:val="99"/>
    <w:semiHidden/>
    <w:unhideWhenUsed/>
    <w:rsid w:val="003B4584"/>
    <w:rPr>
      <w:sz w:val="16"/>
      <w:szCs w:val="16"/>
    </w:rPr>
  </w:style>
  <w:style w:type="paragraph" w:styleId="CommentText">
    <w:name w:val="annotation text"/>
    <w:basedOn w:val="Normal"/>
    <w:link w:val="CommentTextChar"/>
    <w:uiPriority w:val="99"/>
    <w:semiHidden/>
    <w:unhideWhenUsed/>
    <w:rsid w:val="003B4584"/>
    <w:rPr>
      <w:rFonts w:ascii="Times New Roman" w:eastAsia="Times New Roman" w:hAnsi="Times New Roman"/>
      <w:b w:val="0"/>
      <w:bCs w:val="0"/>
      <w:sz w:val="20"/>
      <w:szCs w:val="20"/>
      <w:lang w:val="en-CA" w:eastAsia="en-CA"/>
    </w:rPr>
  </w:style>
  <w:style w:type="character" w:customStyle="1" w:styleId="CommentTextChar">
    <w:name w:val="Comment Text Char"/>
    <w:basedOn w:val="DefaultParagraphFont"/>
    <w:link w:val="CommentText"/>
    <w:uiPriority w:val="99"/>
    <w:semiHidden/>
    <w:rsid w:val="003B4584"/>
    <w:rPr>
      <w:rFonts w:eastAsia="Times New Roman"/>
      <w:lang w:val="en-CA" w:eastAsia="en-CA"/>
    </w:rPr>
  </w:style>
  <w:style w:type="paragraph" w:styleId="ListParagraph">
    <w:name w:val="List Paragraph"/>
    <w:basedOn w:val="Normal"/>
    <w:uiPriority w:val="34"/>
    <w:unhideWhenUsed/>
    <w:qFormat/>
    <w:rsid w:val="00D10756"/>
    <w:pPr>
      <w:ind w:left="720"/>
      <w:contextualSpacing/>
    </w:pPr>
  </w:style>
  <w:style w:type="table" w:styleId="TableGrid">
    <w:name w:val="Table Grid"/>
    <w:basedOn w:val="TableNormal"/>
    <w:rsid w:val="00E0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4114DC"/>
    <w:rPr>
      <w:rFonts w:asciiTheme="minorHAnsi" w:eastAsia="MS Mincho" w:hAnsiTheme="minorHAnsi"/>
      <w:b/>
      <w:bCs/>
      <w:lang w:val="en-US" w:eastAsia="ja-JP"/>
    </w:rPr>
  </w:style>
  <w:style w:type="character" w:customStyle="1" w:styleId="CommentSubjectChar">
    <w:name w:val="Comment Subject Char"/>
    <w:basedOn w:val="CommentTextChar"/>
    <w:link w:val="CommentSubject"/>
    <w:semiHidden/>
    <w:rsid w:val="004114DC"/>
    <w:rPr>
      <w:rFonts w:asciiTheme="minorHAnsi" w:eastAsia="Times New Roman" w:hAnsiTheme="minorHAnsi"/>
      <w:b/>
      <w:bCs/>
      <w:lang w:val="en-CA" w:eastAsia="ja-JP"/>
    </w:rPr>
  </w:style>
  <w:style w:type="paragraph" w:styleId="Revision">
    <w:name w:val="Revision"/>
    <w:hidden/>
    <w:uiPriority w:val="99"/>
    <w:semiHidden/>
    <w:rsid w:val="005145BF"/>
    <w:rPr>
      <w:rFonts w:asciiTheme="minorHAnsi" w:hAnsiTheme="minorHAnsi"/>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00491">
      <w:bodyDiv w:val="1"/>
      <w:marLeft w:val="0"/>
      <w:marRight w:val="0"/>
      <w:marTop w:val="0"/>
      <w:marBottom w:val="0"/>
      <w:divBdr>
        <w:top w:val="none" w:sz="0" w:space="0" w:color="auto"/>
        <w:left w:val="none" w:sz="0" w:space="0" w:color="auto"/>
        <w:bottom w:val="none" w:sz="0" w:space="0" w:color="auto"/>
        <w:right w:val="none" w:sz="0" w:space="0" w:color="auto"/>
      </w:divBdr>
      <w:divsChild>
        <w:div w:id="123963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AppData\Roaming\Microsoft\Templates\Binder%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6DAD-EE65-4F42-B439-0B2767324C11}">
  <ds:schemaRefs>
    <ds:schemaRef ds:uri="http://schemas.microsoft.com/sharepoint/v3/contenttype/forms"/>
  </ds:schemaRefs>
</ds:datastoreItem>
</file>

<file path=customXml/itemProps2.xml><?xml version="1.0" encoding="utf-8"?>
<ds:datastoreItem xmlns:ds="http://schemas.openxmlformats.org/officeDocument/2006/customXml" ds:itemID="{CB311B5B-A235-4A91-81BE-F84E3849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Binder cover</Template>
  <TotalTime>0</TotalTime>
  <Pages>1</Pages>
  <Words>8905</Words>
  <Characters>50761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Binder cover</vt:lpstr>
    </vt:vector>
  </TitlesOfParts>
  <Company/>
  <LinksUpToDate>false</LinksUpToDate>
  <CharactersWithSpaces>59547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Binder cover</dc:title>
  <dc:creator>secretary local95</dc:creator>
  <cp:keywords/>
  <cp:lastModifiedBy>Anna Silva</cp:lastModifiedBy>
  <cp:revision>2</cp:revision>
  <cp:lastPrinted>2021-09-27T17:03:00Z</cp:lastPrinted>
  <dcterms:created xsi:type="dcterms:W3CDTF">2024-01-09T03:39:00Z</dcterms:created>
  <dcterms:modified xsi:type="dcterms:W3CDTF">2024-01-09T03:39:00Z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TC010427491033</vt:lpwstr>
  </property>
</Properties>
</file>